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B372" w14:textId="48BE9FD4" w:rsidR="000F7192" w:rsidRPr="000F7192" w:rsidRDefault="0097585D" w:rsidP="000F7192">
      <w:pPr>
        <w:spacing w:before="0" w:line="240" w:lineRule="auto"/>
        <w:rPr>
          <w:b/>
          <w:szCs w:val="16"/>
        </w:rPr>
      </w:pPr>
      <w:r w:rsidRPr="00D247A5">
        <w:rPr>
          <w:noProof/>
        </w:rPr>
        <w:drawing>
          <wp:anchor distT="0" distB="0" distL="114300" distR="114300" simplePos="0" relativeHeight="251659264" behindDoc="1" locked="0" layoutInCell="1" allowOverlap="1" wp14:anchorId="4B240D9B" wp14:editId="64562B25">
            <wp:simplePos x="0" y="0"/>
            <wp:positionH relativeFrom="column">
              <wp:posOffset>3402330</wp:posOffset>
            </wp:positionH>
            <wp:positionV relativeFrom="paragraph">
              <wp:posOffset>-977900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D247A5">
        <w:rPr>
          <w:noProof/>
        </w:rPr>
        <w:drawing>
          <wp:anchor distT="0" distB="0" distL="114300" distR="114300" simplePos="0" relativeHeight="251660288" behindDoc="0" locked="0" layoutInCell="1" allowOverlap="1" wp14:anchorId="224F1981" wp14:editId="739126A9">
            <wp:simplePos x="0" y="0"/>
            <wp:positionH relativeFrom="column">
              <wp:posOffset>2936240</wp:posOffset>
            </wp:positionH>
            <wp:positionV relativeFrom="paragraph">
              <wp:posOffset>-975360</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157788759"/>
    </w:p>
    <w:p w14:paraId="7E0213F6" w14:textId="36CFC43A" w:rsidR="00BB193D" w:rsidRPr="00644983" w:rsidRDefault="00BB193D" w:rsidP="0097585D">
      <w:pPr>
        <w:pStyle w:val="Titel"/>
        <w:spacing w:before="1200"/>
        <w:rPr>
          <w:rFonts w:cs="Arial"/>
          <w:bCs w:val="0"/>
          <w:kern w:val="28"/>
        </w:rPr>
      </w:pPr>
      <w:r w:rsidRPr="006E56B9">
        <w:t xml:space="preserve">Formulier </w:t>
      </w:r>
      <w:r w:rsidR="009C0ABC">
        <w:t xml:space="preserve"> </w:t>
      </w:r>
      <w:r w:rsidRPr="00644983">
        <w:rPr>
          <w:rFonts w:cs="Arial"/>
          <w:kern w:val="28"/>
        </w:rPr>
        <w:t>verstrekken informatie veiligheid op basis van de</w:t>
      </w:r>
      <w:r w:rsidRPr="00DB5082">
        <w:rPr>
          <w:sz w:val="24"/>
        </w:rPr>
        <w:t xml:space="preserve"> </w:t>
      </w:r>
      <w:r w:rsidRPr="00644983">
        <w:rPr>
          <w:rFonts w:cs="Arial"/>
          <w:kern w:val="28"/>
        </w:rPr>
        <w:t xml:space="preserve">Uitvoeringsregeling windenergie op zee </w:t>
      </w:r>
    </w:p>
    <w:bookmarkEnd w:id="0"/>
    <w:p w14:paraId="06DB709E" w14:textId="2864BBD0" w:rsidR="00BB193D" w:rsidRPr="009C0ABC" w:rsidRDefault="00BB193D" w:rsidP="002815E0">
      <w:pPr>
        <w:pStyle w:val="Koptekst"/>
        <w:spacing w:line="440" w:lineRule="exact"/>
        <w:rPr>
          <w:rFonts w:ascii="RijksoverheidSansHeadingTT" w:hAnsi="RijksoverheidSansHeadingTT"/>
          <w:color w:val="007BC7"/>
          <w:sz w:val="40"/>
          <w:szCs w:val="40"/>
        </w:rPr>
      </w:pPr>
      <w:r w:rsidRPr="009C0ABC">
        <w:rPr>
          <w:rFonts w:ascii="RijksoverheidSansHeadingTT" w:hAnsi="RijksoverheidSansHeadingTT"/>
          <w:color w:val="007BC7"/>
          <w:sz w:val="40"/>
          <w:szCs w:val="40"/>
        </w:rPr>
        <w:t xml:space="preserve">Kavel </w:t>
      </w:r>
      <w:r w:rsidR="005F15A3">
        <w:rPr>
          <w:rFonts w:ascii="RijksoverheidSansHeadingTT" w:hAnsi="RijksoverheidSansHeadingTT"/>
          <w:color w:val="007BC7"/>
          <w:sz w:val="40"/>
          <w:szCs w:val="40"/>
        </w:rPr>
        <w:t>Alpha</w:t>
      </w:r>
      <w:r w:rsidRPr="009C0ABC">
        <w:rPr>
          <w:rFonts w:ascii="RijksoverheidSansHeadingTT" w:hAnsi="RijksoverheidSansHeadingTT"/>
          <w:color w:val="007BC7"/>
          <w:sz w:val="40"/>
          <w:szCs w:val="40"/>
        </w:rPr>
        <w:t xml:space="preserve"> in windenergiegebied IJmuiden Ver </w:t>
      </w:r>
    </w:p>
    <w:p w14:paraId="5EA6982E" w14:textId="77777777" w:rsidR="006E56B9" w:rsidRDefault="006E56B9" w:rsidP="006E56B9">
      <w:pPr>
        <w:rPr>
          <w:rFonts w:eastAsiaTheme="minorHAnsi" w:cstheme="minorBidi"/>
          <w:sz w:val="18"/>
          <w:szCs w:val="18"/>
          <w:lang w:eastAsia="en-US"/>
        </w:rPr>
      </w:pPr>
    </w:p>
    <w:p w14:paraId="2B7C1DB0" w14:textId="2A091FC8" w:rsidR="00BB193D" w:rsidRPr="006E56B9" w:rsidRDefault="00BB193D" w:rsidP="008E5FAC">
      <w:pPr>
        <w:spacing w:line="240" w:lineRule="exact"/>
        <w:rPr>
          <w:rFonts w:eastAsiaTheme="minorHAnsi" w:cstheme="minorBidi"/>
          <w:sz w:val="18"/>
          <w:szCs w:val="18"/>
          <w:lang w:eastAsia="en-US"/>
        </w:rPr>
      </w:pPr>
      <w:r w:rsidRPr="006E56B9">
        <w:rPr>
          <w:rFonts w:eastAsiaTheme="minorHAnsi" w:cstheme="minorBidi"/>
          <w:sz w:val="18"/>
          <w:szCs w:val="18"/>
          <w:lang w:eastAsia="en-US"/>
        </w:rPr>
        <w:t xml:space="preserve">Regeling vergunningverlening kavel </w:t>
      </w:r>
      <w:r w:rsidR="005F15A3">
        <w:rPr>
          <w:rFonts w:eastAsiaTheme="minorHAnsi" w:cstheme="minorBidi"/>
          <w:sz w:val="18"/>
          <w:szCs w:val="18"/>
          <w:lang w:eastAsia="en-US"/>
        </w:rPr>
        <w:t>Alpha</w:t>
      </w:r>
      <w:r w:rsidRPr="006E56B9">
        <w:rPr>
          <w:rFonts w:eastAsiaTheme="minorHAnsi" w:cstheme="minorBidi"/>
          <w:sz w:val="18"/>
          <w:szCs w:val="18"/>
          <w:lang w:eastAsia="en-US"/>
        </w:rPr>
        <w:t xml:space="preserve"> in windenergiegebied IJmuiden Ver</w:t>
      </w:r>
    </w:p>
    <w:p w14:paraId="32DBE80E" w14:textId="19C1CBE0" w:rsidR="00BB193D" w:rsidRDefault="00BB193D" w:rsidP="000E71CC">
      <w:pPr>
        <w:spacing w:before="240" w:line="240" w:lineRule="exact"/>
        <w:rPr>
          <w:rFonts w:eastAsiaTheme="minorHAnsi" w:cstheme="minorBidi"/>
          <w:sz w:val="18"/>
          <w:szCs w:val="18"/>
          <w:lang w:eastAsia="en-US"/>
        </w:rPr>
      </w:pPr>
      <w:r w:rsidRPr="006E56B9">
        <w:rPr>
          <w:rFonts w:eastAsiaTheme="minorHAnsi" w:cstheme="minorBidi"/>
          <w:sz w:val="18"/>
          <w:szCs w:val="18"/>
          <w:lang w:eastAsia="en-US"/>
        </w:rPr>
        <w:t xml:space="preserve">U moet de gevraagde gegevens uit het formulier aanleveren in het Nederlands en – indien van toepassing – de bijlage in het Engels. Een aanvraag opgesteld in een andere taal wordt niet in behandeling genomen. </w:t>
      </w:r>
    </w:p>
    <w:p w14:paraId="79B8A59A" w14:textId="3372519D" w:rsidR="000E71CC" w:rsidRPr="000E71CC" w:rsidRDefault="000E71CC" w:rsidP="000E71CC">
      <w:pPr>
        <w:spacing w:before="240" w:line="240" w:lineRule="exact"/>
        <w:rPr>
          <w:rFonts w:eastAsiaTheme="minorHAnsi" w:cstheme="minorBidi"/>
          <w:sz w:val="18"/>
          <w:szCs w:val="18"/>
          <w:lang w:eastAsia="en-US"/>
        </w:rPr>
      </w:pPr>
      <w:r w:rsidRPr="000E71CC">
        <w:rPr>
          <w:sz w:val="18"/>
          <w:szCs w:val="18"/>
        </w:rPr>
        <w:t>Het staat u vrij om de gevraagde informatie in onderstaande tekstvakken zelf of in een aparte bijlage aan te leveren, indien u dit duidelijk aangeeft.</w:t>
      </w:r>
    </w:p>
    <w:p w14:paraId="2310D444" w14:textId="77777777" w:rsidR="00BB193D" w:rsidRPr="006E56B9" w:rsidRDefault="00BB193D" w:rsidP="0013497E">
      <w:pPr>
        <w:pStyle w:val="Rubriek"/>
        <w:spacing w:before="840" w:after="120" w:line="240" w:lineRule="exact"/>
        <w:ind w:left="-51"/>
        <w:rPr>
          <w:b/>
          <w:color w:val="007BC7"/>
          <w:szCs w:val="24"/>
        </w:rPr>
      </w:pPr>
      <w:r w:rsidRPr="006E56B9">
        <w:rPr>
          <w:b/>
          <w:color w:val="007BC7"/>
          <w:szCs w:val="24"/>
        </w:rPr>
        <w:t>Inleiding</w:t>
      </w:r>
    </w:p>
    <w:p w14:paraId="23CA7E61" w14:textId="77777777" w:rsidR="009C0ABC" w:rsidRDefault="009C0ABC" w:rsidP="008E5FAC">
      <w:pPr>
        <w:spacing w:line="240" w:lineRule="exact"/>
        <w:rPr>
          <w:rFonts w:eastAsiaTheme="minorHAnsi" w:cstheme="minorBidi"/>
          <w:sz w:val="18"/>
          <w:szCs w:val="18"/>
          <w:lang w:eastAsia="en-US"/>
        </w:rPr>
      </w:pPr>
    </w:p>
    <w:p w14:paraId="57ABECC0" w14:textId="14588A9E" w:rsidR="00BB193D" w:rsidRPr="009C0ABC" w:rsidRDefault="00BB193D" w:rsidP="008E5FAC">
      <w:pPr>
        <w:spacing w:line="240" w:lineRule="exact"/>
        <w:rPr>
          <w:rFonts w:eastAsiaTheme="minorHAnsi" w:cstheme="minorBidi"/>
          <w:sz w:val="18"/>
          <w:szCs w:val="18"/>
          <w:lang w:eastAsia="en-US"/>
        </w:rPr>
      </w:pPr>
      <w:r w:rsidRPr="009C0ABC">
        <w:rPr>
          <w:rFonts w:eastAsiaTheme="minorHAnsi" w:cstheme="minorBidi"/>
          <w:sz w:val="18"/>
          <w:szCs w:val="18"/>
          <w:lang w:eastAsia="en-US"/>
        </w:rPr>
        <w:t>Definities:</w:t>
      </w:r>
    </w:p>
    <w:p w14:paraId="79A6567E" w14:textId="77777777" w:rsidR="00BB193D" w:rsidRPr="004D0B8E" w:rsidRDefault="00BB193D" w:rsidP="008E5FAC">
      <w:pPr>
        <w:spacing w:line="240" w:lineRule="exact"/>
        <w:rPr>
          <w:szCs w:val="16"/>
        </w:rPr>
      </w:pPr>
    </w:p>
    <w:p w14:paraId="7D510A51" w14:textId="77777777" w:rsidR="00BB193D" w:rsidRPr="006E56B9" w:rsidRDefault="00BB193D" w:rsidP="008E5FAC">
      <w:pPr>
        <w:spacing w:line="240" w:lineRule="exact"/>
        <w:rPr>
          <w:rFonts w:eastAsiaTheme="minorHAnsi" w:cstheme="minorBidi"/>
          <w:sz w:val="18"/>
          <w:szCs w:val="18"/>
          <w:lang w:eastAsia="en-US"/>
        </w:rPr>
      </w:pPr>
      <w:r w:rsidRPr="006E56B9">
        <w:rPr>
          <w:rFonts w:eastAsiaTheme="minorHAnsi" w:cstheme="minorBidi"/>
          <w:sz w:val="18"/>
          <w:szCs w:val="18"/>
          <w:lang w:eastAsia="en-US"/>
        </w:rPr>
        <w:t xml:space="preserve">In dit formulier wordt verstaan onder: </w:t>
      </w:r>
    </w:p>
    <w:p w14:paraId="2905D105"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 xml:space="preserve">aanvrager: degene die de aanvraag voor de vergunning heeft ingediend; </w:t>
      </w:r>
    </w:p>
    <w:p w14:paraId="60355489"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partij(en): aanvrager en indien van toepassing moederonderneming(en) tot aan de uiteindelijke moederonderneming;</w:t>
      </w:r>
    </w:p>
    <w:p w14:paraId="7FFA9E6D" w14:textId="77777777" w:rsidR="00BB193D" w:rsidRPr="006506E5" w:rsidRDefault="00BB193D" w:rsidP="006506E5">
      <w:pPr>
        <w:pStyle w:val="Lijstalinea"/>
        <w:numPr>
          <w:ilvl w:val="0"/>
          <w:numId w:val="14"/>
        </w:numPr>
        <w:spacing w:line="240" w:lineRule="exact"/>
        <w:rPr>
          <w:rFonts w:eastAsiaTheme="minorHAnsi" w:cstheme="minorBidi"/>
          <w:sz w:val="18"/>
          <w:szCs w:val="18"/>
          <w:lang w:eastAsia="en-US"/>
        </w:rPr>
      </w:pPr>
      <w:r w:rsidRPr="006506E5">
        <w:rPr>
          <w:rFonts w:eastAsiaTheme="minorHAnsi" w:cstheme="minorBidi"/>
          <w:sz w:val="18"/>
          <w:szCs w:val="18"/>
          <w:lang w:eastAsia="en-US"/>
        </w:rPr>
        <w:t>uiteindelijk belanghebbende(n): natuurlijke persoon die de uiteindelijke eigenaar is van of zeggenschap heeft over partij(en), dan wel de natuurlijke persoon voor wiens rekening een transactie of activiteit wordt verricht, zoals bedoeld in artikel 1 van de Wet ter voorkoming van witwassen en financieren van terrorisme (Wwft), waarin ‘cliënt’ gelezen dient te worden als ‘partij(en)’.</w:t>
      </w:r>
    </w:p>
    <w:p w14:paraId="4C9CB834" w14:textId="055F5D97" w:rsidR="009C0ABC" w:rsidRDefault="009C0ABC">
      <w:pPr>
        <w:spacing w:before="0" w:line="240" w:lineRule="auto"/>
        <w:rPr>
          <w:szCs w:val="16"/>
        </w:rPr>
      </w:pPr>
      <w:r>
        <w:rPr>
          <w:szCs w:val="16"/>
        </w:rPr>
        <w:br w:type="page"/>
      </w:r>
    </w:p>
    <w:p w14:paraId="631838B0" w14:textId="4AFFA8A9" w:rsidR="006E56B9" w:rsidRPr="006E56B9" w:rsidRDefault="006E56B9" w:rsidP="006E56B9">
      <w:pPr>
        <w:pStyle w:val="Kop2"/>
      </w:pPr>
      <w:r w:rsidRPr="006E56B9">
        <w:lastRenderedPageBreak/>
        <w:t>Informatie over de bij de verkrijging van de vergunning betrokken installaties en relevante partijen</w:t>
      </w:r>
    </w:p>
    <w:p w14:paraId="022C2F7A" w14:textId="47BC041E" w:rsidR="006E56B9" w:rsidRDefault="006E56B9" w:rsidP="0013497E">
      <w:pPr>
        <w:spacing w:before="240" w:line="240" w:lineRule="exact"/>
        <w:rPr>
          <w:rFonts w:eastAsiaTheme="minorHAnsi" w:cstheme="minorBidi"/>
          <w:sz w:val="18"/>
          <w:szCs w:val="18"/>
          <w:lang w:eastAsia="en-US"/>
        </w:rPr>
      </w:pPr>
      <w:r w:rsidRPr="006E56B9">
        <w:rPr>
          <w:rFonts w:eastAsiaTheme="minorHAnsi" w:cstheme="minorBidi"/>
          <w:sz w:val="18"/>
          <w:szCs w:val="18"/>
          <w:lang w:eastAsia="en-US"/>
        </w:rPr>
        <w:t xml:space="preserve">Geef een beknopte samenvatting van de beoogde verkrijging van de vergunning, waarin u in ieder geval vermeldt: </w:t>
      </w:r>
    </w:p>
    <w:p w14:paraId="7426073A"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de handelsnaam, rechtsvorm, (hoofd)zetel, registratie bij handelsregister, adresgegevens en contactpersonen van de betrokken partij(en); </w:t>
      </w:r>
    </w:p>
    <w:tbl>
      <w:tblPr>
        <w:tblStyle w:val="Tabelraster"/>
        <w:tblW w:w="0" w:type="auto"/>
        <w:tblLayout w:type="fixed"/>
        <w:tblLook w:val="04A0" w:firstRow="1" w:lastRow="0" w:firstColumn="1" w:lastColumn="0" w:noHBand="0" w:noVBand="1"/>
      </w:tblPr>
      <w:tblGrid>
        <w:gridCol w:w="9776"/>
      </w:tblGrid>
      <w:tr w:rsidR="004275A9" w:rsidRPr="004275A9" w14:paraId="33BB6615" w14:textId="77777777" w:rsidTr="004275A9">
        <w:trPr>
          <w:trHeight w:val="284"/>
        </w:trPr>
        <w:sdt>
          <w:sdtPr>
            <w:rPr>
              <w:color w:val="000000" w:themeColor="text1"/>
              <w:sz w:val="18"/>
              <w:szCs w:val="18"/>
            </w:rPr>
            <w:id w:val="-1369369732"/>
            <w:placeholder>
              <w:docPart w:val="CDAA231B73F74CEDBC81228E10338A1F"/>
            </w:placeholder>
            <w:showingPlcHdr/>
            <w15:color w:val="000000"/>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771CC68" w14:textId="2A6F2D13" w:rsidR="009C0ABC" w:rsidRPr="004275A9" w:rsidRDefault="004275A9" w:rsidP="004275A9">
                <w:pPr>
                  <w:spacing w:before="0" w:line="240" w:lineRule="exact"/>
                  <w:rPr>
                    <w:color w:val="000000" w:themeColor="text1"/>
                    <w:sz w:val="18"/>
                    <w:szCs w:val="18"/>
                  </w:rPr>
                </w:pPr>
                <w:r w:rsidRPr="004275A9">
                  <w:rPr>
                    <w:rStyle w:val="Tekstvantijdelijkeaanduiding"/>
                    <w:color w:val="000000" w:themeColor="text1"/>
                    <w:sz w:val="18"/>
                    <w:szCs w:val="18"/>
                  </w:rPr>
                  <w:t>Klik of tik om tekst in te voeren.</w:t>
                </w:r>
              </w:p>
            </w:tc>
          </w:sdtContent>
        </w:sdt>
      </w:tr>
    </w:tbl>
    <w:p w14:paraId="4EF5B97A"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de EU-lidstaten waar de betrokken partij(en) al dan niet via groepsmaatschappijen, als bedoeld in artikel 2:24b van het Burgerlijk Wetboek, actief zijn; </w:t>
      </w:r>
    </w:p>
    <w:tbl>
      <w:tblPr>
        <w:tblStyle w:val="Tabelraster"/>
        <w:tblW w:w="0" w:type="auto"/>
        <w:tblLayout w:type="fixed"/>
        <w:tblLook w:val="04A0" w:firstRow="1" w:lastRow="0" w:firstColumn="1" w:lastColumn="0" w:noHBand="0" w:noVBand="1"/>
      </w:tblPr>
      <w:tblGrid>
        <w:gridCol w:w="9776"/>
      </w:tblGrid>
      <w:tr w:rsidR="009C0ABC" w:rsidRPr="00E654F8" w14:paraId="6C70C1BC" w14:textId="77777777" w:rsidTr="00653293">
        <w:trPr>
          <w:trHeight w:val="284"/>
        </w:trPr>
        <w:sdt>
          <w:sdtPr>
            <w:rPr>
              <w:sz w:val="18"/>
              <w:szCs w:val="18"/>
            </w:rPr>
            <w:id w:val="1386681773"/>
            <w:placeholder>
              <w:docPart w:val="32AE2C5201D648ED8729376D1072548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55D8F4" w14:textId="232FB758" w:rsidR="009C0ABC" w:rsidRPr="00C0600D" w:rsidRDefault="000926CC" w:rsidP="009C7FD6">
                <w:pPr>
                  <w:spacing w:before="0" w:line="240" w:lineRule="exact"/>
                  <w:rPr>
                    <w:sz w:val="18"/>
                    <w:szCs w:val="18"/>
                  </w:rPr>
                </w:pPr>
                <w:r w:rsidRPr="009C7FD6">
                  <w:rPr>
                    <w:rStyle w:val="Tekstvantijdelijkeaanduiding"/>
                    <w:color w:val="auto"/>
                    <w:sz w:val="18"/>
                    <w:szCs w:val="18"/>
                  </w:rPr>
                  <w:t>Klik of tik om tekst in te voeren.</w:t>
                </w:r>
              </w:p>
            </w:tc>
          </w:sdtContent>
        </w:sdt>
      </w:tr>
    </w:tbl>
    <w:p w14:paraId="168B010E"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een overzicht van alle (i) vitale aanbieders, als bedoeld in de Wet veiligheidstoets investeringen, fusies en overnames, (ii) productie-installaties met een nominaal elektrisch vermogen van meer dan 250 MW, als bedoeld in de Elektriciteitswet 1998, (iii) LNG-installaties of LNG-bedrijven, als bedoeld in de Gaswet of (iv) telecommunicatiepartijen, als bedoeld in de Telecommunicatiewet waarin de partij(en) reeds zeggenschap hebben; </w:t>
      </w:r>
    </w:p>
    <w:tbl>
      <w:tblPr>
        <w:tblStyle w:val="Tabelraster"/>
        <w:tblW w:w="0" w:type="auto"/>
        <w:tblLayout w:type="fixed"/>
        <w:tblLook w:val="04A0" w:firstRow="1" w:lastRow="0" w:firstColumn="1" w:lastColumn="0" w:noHBand="0" w:noVBand="1"/>
      </w:tblPr>
      <w:tblGrid>
        <w:gridCol w:w="9776"/>
      </w:tblGrid>
      <w:tr w:rsidR="009C0ABC" w:rsidRPr="00E654F8" w14:paraId="0A58C513" w14:textId="77777777" w:rsidTr="00653293">
        <w:trPr>
          <w:trHeight w:val="284"/>
        </w:trPr>
        <w:sdt>
          <w:sdtPr>
            <w:rPr>
              <w:sz w:val="18"/>
              <w:szCs w:val="18"/>
            </w:rPr>
            <w:id w:val="-1824655046"/>
            <w:placeholder>
              <w:docPart w:val="8E8242EF4B1B45F1968ED45587F46D8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0956EF" w14:textId="51695B2B" w:rsidR="009C0ABC" w:rsidRPr="00E654F8" w:rsidRDefault="00DD1A73"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E6A21F6" w14:textId="77777777" w:rsidR="006E56B9" w:rsidRPr="009C0ABC" w:rsidRDefault="006E56B9" w:rsidP="0013497E">
      <w:pPr>
        <w:pStyle w:val="Lijstalinea"/>
        <w:numPr>
          <w:ilvl w:val="0"/>
          <w:numId w:val="9"/>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 xml:space="preserve">geef voor elk van de groepsleden aan op welke wijze en op welke grond zeggenschap wordt uitgeoefend over de vitale aanbieder; </w:t>
      </w:r>
    </w:p>
    <w:tbl>
      <w:tblPr>
        <w:tblStyle w:val="Tabelraster"/>
        <w:tblW w:w="0" w:type="auto"/>
        <w:tblLayout w:type="fixed"/>
        <w:tblLook w:val="04A0" w:firstRow="1" w:lastRow="0" w:firstColumn="1" w:lastColumn="0" w:noHBand="0" w:noVBand="1"/>
      </w:tblPr>
      <w:tblGrid>
        <w:gridCol w:w="9776"/>
      </w:tblGrid>
      <w:tr w:rsidR="009C0ABC" w:rsidRPr="00E654F8" w14:paraId="06FEACC3" w14:textId="77777777" w:rsidTr="00653293">
        <w:trPr>
          <w:trHeight w:val="284"/>
        </w:trPr>
        <w:sdt>
          <w:sdtPr>
            <w:rPr>
              <w:sz w:val="18"/>
              <w:szCs w:val="18"/>
            </w:rPr>
            <w:id w:val="-615598431"/>
            <w:placeholder>
              <w:docPart w:val="FE8E27B7EDB8492A9E3ACE994C2DAF8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7531A8" w14:textId="147923E7" w:rsidR="009C0ABC" w:rsidRPr="00E654F8" w:rsidRDefault="00626E34" w:rsidP="009C7FD6">
                <w:pPr>
                  <w:spacing w:before="0" w:line="240" w:lineRule="exact"/>
                  <w:rPr>
                    <w:sz w:val="18"/>
                    <w:szCs w:val="18"/>
                  </w:rPr>
                </w:pPr>
                <w:r w:rsidRPr="00E64EC6">
                  <w:rPr>
                    <w:rStyle w:val="Tekstvantijdelijkeaanduiding"/>
                    <w:color w:val="auto"/>
                    <w:sz w:val="18"/>
                    <w:szCs w:val="18"/>
                  </w:rPr>
                  <w:t>Klik of tik om tekst in te voeren</w:t>
                </w:r>
                <w:r w:rsidRPr="00E64EC6">
                  <w:rPr>
                    <w:rStyle w:val="Tekstvantijdelijkeaanduiding"/>
                    <w:color w:val="auto"/>
                  </w:rPr>
                  <w:t>.</w:t>
                </w:r>
              </w:p>
            </w:tc>
          </w:sdtContent>
        </w:sdt>
      </w:tr>
    </w:tbl>
    <w:p w14:paraId="0219EC3E" w14:textId="77777777" w:rsidR="006E56B9" w:rsidRPr="009C0ABC" w:rsidRDefault="006E56B9" w:rsidP="0013497E">
      <w:pPr>
        <w:pStyle w:val="Lijstalinea"/>
        <w:numPr>
          <w:ilvl w:val="0"/>
          <w:numId w:val="10"/>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de naam, het postadres (zo mogelijk in Nederland), telefoonnummer en e-mailadres van de vertegenwoordiger van de aanvrager;</w:t>
      </w:r>
    </w:p>
    <w:tbl>
      <w:tblPr>
        <w:tblStyle w:val="Tabelraster"/>
        <w:tblW w:w="0" w:type="auto"/>
        <w:tblLayout w:type="fixed"/>
        <w:tblLook w:val="04A0" w:firstRow="1" w:lastRow="0" w:firstColumn="1" w:lastColumn="0" w:noHBand="0" w:noVBand="1"/>
      </w:tblPr>
      <w:tblGrid>
        <w:gridCol w:w="9776"/>
      </w:tblGrid>
      <w:tr w:rsidR="009C0ABC" w:rsidRPr="00E654F8" w14:paraId="56A77B22" w14:textId="77777777" w:rsidTr="00653293">
        <w:trPr>
          <w:trHeight w:val="284"/>
        </w:trPr>
        <w:sdt>
          <w:sdtPr>
            <w:rPr>
              <w:sz w:val="18"/>
              <w:szCs w:val="18"/>
            </w:rPr>
            <w:id w:val="2089424164"/>
            <w:placeholder>
              <w:docPart w:val="CC293230741A4C638DA182EA70451FE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8273F5" w14:textId="00E3A89D" w:rsidR="009C0ABC" w:rsidRPr="00E654F8" w:rsidRDefault="00626E34"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417165C7" w14:textId="20E582A9" w:rsidR="006E56B9" w:rsidRPr="009C0ABC" w:rsidRDefault="006E56B9" w:rsidP="0013497E">
      <w:pPr>
        <w:pStyle w:val="Lijstalinea"/>
        <w:numPr>
          <w:ilvl w:val="0"/>
          <w:numId w:val="10"/>
        </w:numPr>
        <w:spacing w:before="160" w:line="240" w:lineRule="exact"/>
        <w:ind w:left="714" w:hanging="357"/>
        <w:rPr>
          <w:rFonts w:eastAsiaTheme="minorHAnsi" w:cstheme="minorBidi"/>
          <w:sz w:val="18"/>
          <w:szCs w:val="18"/>
          <w:lang w:eastAsia="en-US"/>
        </w:rPr>
      </w:pPr>
      <w:r w:rsidRPr="009C0ABC">
        <w:rPr>
          <w:rFonts w:eastAsiaTheme="minorHAnsi" w:cstheme="minorBidi"/>
          <w:sz w:val="18"/>
          <w:szCs w:val="18"/>
          <w:lang w:eastAsia="en-US"/>
        </w:rPr>
        <w:t>een volmacht dat deze vertegenwoordiger namens de aanvrager bevoegd is om de aanvraag te doen</w:t>
      </w:r>
      <w:r w:rsidR="009C0ABC">
        <w:rPr>
          <w:rFonts w:eastAsiaTheme="minorHAnsi" w:cstheme="minorBidi"/>
          <w:sz w:val="18"/>
          <w:szCs w:val="18"/>
          <w:lang w:eastAsia="en-US"/>
        </w:rPr>
        <w:t>.</w:t>
      </w:r>
    </w:p>
    <w:tbl>
      <w:tblPr>
        <w:tblStyle w:val="Tabelraster"/>
        <w:tblW w:w="0" w:type="auto"/>
        <w:tblLayout w:type="fixed"/>
        <w:tblLook w:val="04A0" w:firstRow="1" w:lastRow="0" w:firstColumn="1" w:lastColumn="0" w:noHBand="0" w:noVBand="1"/>
      </w:tblPr>
      <w:tblGrid>
        <w:gridCol w:w="9776"/>
      </w:tblGrid>
      <w:tr w:rsidR="009C0ABC" w:rsidRPr="00E654F8" w14:paraId="287265E6" w14:textId="77777777" w:rsidTr="00653293">
        <w:trPr>
          <w:trHeight w:val="284"/>
        </w:trPr>
        <w:sdt>
          <w:sdtPr>
            <w:rPr>
              <w:sz w:val="18"/>
              <w:szCs w:val="18"/>
            </w:rPr>
            <w:id w:val="-1431586755"/>
            <w:placeholder>
              <w:docPart w:val="354DBB6AB06F4FDA8991A0D6B3EC595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E73895" w14:textId="3388ABD5" w:rsidR="009C0ABC" w:rsidRPr="00E64EC6" w:rsidRDefault="00DD1A73" w:rsidP="009C7FD6">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7BCF59A" w14:textId="77777777" w:rsidR="006E56B9" w:rsidRDefault="006E56B9" w:rsidP="006E123C">
      <w:pPr>
        <w:spacing w:before="0" w:line="240" w:lineRule="auto"/>
        <w:rPr>
          <w:bCs/>
          <w:szCs w:val="16"/>
        </w:rPr>
      </w:pPr>
    </w:p>
    <w:p w14:paraId="3632FA45" w14:textId="7364A939" w:rsidR="00184E9A" w:rsidRPr="004D0B8E" w:rsidRDefault="00184E9A" w:rsidP="00AE50CF">
      <w:pPr>
        <w:spacing w:line="240" w:lineRule="exact"/>
        <w:rPr>
          <w:szCs w:val="16"/>
        </w:rPr>
      </w:pPr>
      <w:r w:rsidRPr="004D0B8E">
        <w:rPr>
          <w:bCs/>
          <w:szCs w:val="16"/>
        </w:rPr>
        <w:br w:type="page"/>
      </w:r>
    </w:p>
    <w:p w14:paraId="2018A561" w14:textId="77777777" w:rsidR="009C0ABC" w:rsidRPr="004D0B8E" w:rsidRDefault="009C0ABC" w:rsidP="009C0ABC">
      <w:pPr>
        <w:pStyle w:val="Kop2"/>
      </w:pPr>
      <w:r w:rsidRPr="004D0B8E">
        <w:lastRenderedPageBreak/>
        <w:t>Informatie over de voorgenomen vormgeving van de zeggenschap</w:t>
      </w:r>
    </w:p>
    <w:p w14:paraId="6C8D39DA" w14:textId="1A231AE3" w:rsidR="009C0ABC" w:rsidRPr="00E64EC6" w:rsidRDefault="009C0ABC" w:rsidP="0013497E">
      <w:pPr>
        <w:spacing w:before="160" w:line="240" w:lineRule="exact"/>
        <w:rPr>
          <w:rFonts w:eastAsiaTheme="minorHAnsi" w:cstheme="minorBidi"/>
          <w:sz w:val="18"/>
          <w:szCs w:val="18"/>
          <w:lang w:eastAsia="en-US"/>
        </w:rPr>
      </w:pPr>
      <w:r w:rsidRPr="00E64EC6">
        <w:rPr>
          <w:rFonts w:eastAsiaTheme="minorHAnsi" w:cstheme="minorBidi"/>
          <w:sz w:val="18"/>
          <w:szCs w:val="18"/>
          <w:lang w:eastAsia="en-US"/>
        </w:rPr>
        <w:t xml:space="preserve">Lever informatie aan over de voorgenomen vormgeving van de zeggenschap van de partij(en), waarbij u in ieder geval de volgende informatie vermeldt: </w:t>
      </w:r>
    </w:p>
    <w:p w14:paraId="00F14235" w14:textId="77777777" w:rsidR="009C0ABC" w:rsidRPr="00DD1A73" w:rsidRDefault="009C0ABC" w:rsidP="0013497E">
      <w:pPr>
        <w:pStyle w:val="Rubriek"/>
        <w:numPr>
          <w:ilvl w:val="0"/>
          <w:numId w:val="4"/>
        </w:numPr>
        <w:spacing w:before="160" w:line="240" w:lineRule="exact"/>
        <w:ind w:left="663" w:hanging="357"/>
        <w:rPr>
          <w:color w:val="auto"/>
          <w:sz w:val="18"/>
          <w:szCs w:val="18"/>
        </w:rPr>
      </w:pPr>
      <w:r w:rsidRPr="00DD1A73">
        <w:rPr>
          <w:color w:val="auto"/>
          <w:sz w:val="18"/>
          <w:szCs w:val="18"/>
        </w:rPr>
        <w:t xml:space="preserve">de namen en geboortedata van de uiteindelijk belanghebbende(n) van de partij(en); </w:t>
      </w:r>
    </w:p>
    <w:tbl>
      <w:tblPr>
        <w:tblStyle w:val="Tabelraster"/>
        <w:tblW w:w="0" w:type="auto"/>
        <w:tblLayout w:type="fixed"/>
        <w:tblLook w:val="04A0" w:firstRow="1" w:lastRow="0" w:firstColumn="1" w:lastColumn="0" w:noHBand="0" w:noVBand="1"/>
      </w:tblPr>
      <w:tblGrid>
        <w:gridCol w:w="9776"/>
      </w:tblGrid>
      <w:tr w:rsidR="00E64EC6" w:rsidRPr="00E654F8" w14:paraId="5D697241" w14:textId="77777777" w:rsidTr="00653293">
        <w:trPr>
          <w:trHeight w:val="284"/>
        </w:trPr>
        <w:sdt>
          <w:sdtPr>
            <w:rPr>
              <w:sz w:val="18"/>
              <w:szCs w:val="18"/>
            </w:rPr>
            <w:id w:val="-218280924"/>
            <w:placeholder>
              <w:docPart w:val="117C2DD17C9741AC94070F9F84BE348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4530AF" w14:textId="77777777" w:rsidR="00E64EC6" w:rsidRPr="00E64EC6" w:rsidRDefault="00E64EC6" w:rsidP="0041055B">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79239757" w14:textId="77777777"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een beschrijving van de beoogde eigendoms- en zeggenschapsstructuur (tot aan de uiteindelijk belanghebbende(n)) na het verkrijgen van de vergunning;</w:t>
      </w:r>
    </w:p>
    <w:tbl>
      <w:tblPr>
        <w:tblStyle w:val="Tabelraster"/>
        <w:tblW w:w="9776" w:type="dxa"/>
        <w:tblLayout w:type="fixed"/>
        <w:tblLook w:val="04A0" w:firstRow="1" w:lastRow="0" w:firstColumn="1" w:lastColumn="0" w:noHBand="0" w:noVBand="1"/>
      </w:tblPr>
      <w:tblGrid>
        <w:gridCol w:w="9776"/>
      </w:tblGrid>
      <w:tr w:rsidR="00E64EC6" w:rsidRPr="00E654F8" w14:paraId="130F27C7" w14:textId="77777777" w:rsidTr="00E64EC6">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4C6017" w14:textId="4C68B004" w:rsidR="00E64EC6" w:rsidRPr="00E64EC6" w:rsidRDefault="009C0ABC" w:rsidP="0097585D">
            <w:pPr>
              <w:spacing w:before="0" w:line="240" w:lineRule="exact"/>
              <w:rPr>
                <w:sz w:val="18"/>
                <w:szCs w:val="18"/>
              </w:rPr>
            </w:pPr>
            <w:r w:rsidRPr="00DD1A73">
              <w:rPr>
                <w:sz w:val="18"/>
                <w:szCs w:val="18"/>
              </w:rPr>
              <w:t xml:space="preserve"> </w:t>
            </w:r>
            <w:sdt>
              <w:sdtPr>
                <w:rPr>
                  <w:sz w:val="18"/>
                  <w:szCs w:val="18"/>
                </w:rPr>
                <w:id w:val="1653104195"/>
                <w:placeholder>
                  <w:docPart w:val="791C63DD8C0348749ED1B19AD19B60B9"/>
                </w:placeholder>
                <w:showingPlcHdr/>
              </w:sdtPr>
              <w:sdtEndPr/>
              <w:sdtContent>
                <w:r w:rsidR="00E64EC6" w:rsidRPr="00E64EC6">
                  <w:rPr>
                    <w:rStyle w:val="Tekstvantijdelijkeaanduiding"/>
                    <w:color w:val="auto"/>
                    <w:sz w:val="18"/>
                    <w:szCs w:val="18"/>
                  </w:rPr>
                  <w:t>Klik of tik om tekst in te voeren.</w:t>
                </w:r>
              </w:sdtContent>
            </w:sdt>
          </w:p>
        </w:tc>
      </w:tr>
    </w:tbl>
    <w:p w14:paraId="2E36791C" w14:textId="77777777"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indien de partij(en) ter zake de voorgenomen verkrijging van de vergunning in onderling overleg met een of meer derden handelt, welke derde(n) geen functionarissen of professioneel adviseurs van de aanvrager zijn of van de groep waarvan de aanvrager deel van uitmaakt: een omschrijving met welke personen in onderling overleg wordt gehandeld, waar dit uit bestaat en verstrek hierbij de documenten waarin de afspraken met betrekking tot het onderling overleg zijn vastgelegd en geef hierbij de naam, adres en contactgegevens van de personen met wie in onderling overleg wordt gehandeld.</w:t>
      </w:r>
    </w:p>
    <w:tbl>
      <w:tblPr>
        <w:tblStyle w:val="Tabelraster"/>
        <w:tblW w:w="0" w:type="auto"/>
        <w:tblLayout w:type="fixed"/>
        <w:tblLook w:val="04A0" w:firstRow="1" w:lastRow="0" w:firstColumn="1" w:lastColumn="0" w:noHBand="0" w:noVBand="1"/>
      </w:tblPr>
      <w:tblGrid>
        <w:gridCol w:w="9776"/>
      </w:tblGrid>
      <w:tr w:rsidR="00E64EC6" w:rsidRPr="00E654F8" w14:paraId="214C7C3A" w14:textId="77777777" w:rsidTr="00653293">
        <w:trPr>
          <w:trHeight w:val="284"/>
        </w:trPr>
        <w:sdt>
          <w:sdtPr>
            <w:rPr>
              <w:sz w:val="18"/>
              <w:szCs w:val="18"/>
            </w:rPr>
            <w:id w:val="1188092750"/>
            <w:placeholder>
              <w:docPart w:val="6ACF28BB224C4E72B419C5E44443DF4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9D798A" w14:textId="77777777" w:rsidR="00E64EC6" w:rsidRPr="00E64EC6" w:rsidRDefault="00E64EC6" w:rsidP="0097585D">
                <w:pPr>
                  <w:spacing w:before="0" w:line="240" w:lineRule="exact"/>
                  <w:rPr>
                    <w:sz w:val="18"/>
                    <w:szCs w:val="18"/>
                  </w:rPr>
                </w:pPr>
                <w:r w:rsidRPr="00E64EC6">
                  <w:rPr>
                    <w:rStyle w:val="Tekstvantijdelijkeaanduiding"/>
                    <w:color w:val="auto"/>
                    <w:sz w:val="18"/>
                    <w:szCs w:val="18"/>
                  </w:rPr>
                  <w:t>Klik of tik om tekst in te voeren.</w:t>
                </w:r>
              </w:p>
            </w:tc>
          </w:sdtContent>
        </w:sdt>
      </w:tr>
    </w:tbl>
    <w:p w14:paraId="61EA8F61" w14:textId="1733FD5F" w:rsidR="009C0ABC" w:rsidRPr="00DD1A73" w:rsidRDefault="009C0ABC" w:rsidP="0097585D">
      <w:pPr>
        <w:pStyle w:val="Rubriek"/>
        <w:numPr>
          <w:ilvl w:val="0"/>
          <w:numId w:val="3"/>
        </w:numPr>
        <w:spacing w:before="160" w:line="240" w:lineRule="exact"/>
        <w:ind w:left="663" w:hanging="357"/>
        <w:rPr>
          <w:b/>
          <w:color w:val="auto"/>
          <w:sz w:val="18"/>
          <w:szCs w:val="18"/>
        </w:rPr>
      </w:pPr>
      <w:r w:rsidRPr="00DD1A73">
        <w:rPr>
          <w:color w:val="auto"/>
          <w:sz w:val="18"/>
          <w:szCs w:val="18"/>
        </w:rPr>
        <w:t>de bovengenoemde te verstrekken gegevens dienen te worden toegelicht met organisatieschema’s of met diagrammen die een beeld geven van de eigendoms- en zeggenschapsstructuur.</w:t>
      </w:r>
    </w:p>
    <w:tbl>
      <w:tblPr>
        <w:tblStyle w:val="Tabelraster"/>
        <w:tblW w:w="0" w:type="auto"/>
        <w:tblLayout w:type="fixed"/>
        <w:tblLook w:val="04A0" w:firstRow="1" w:lastRow="0" w:firstColumn="1" w:lastColumn="0" w:noHBand="0" w:noVBand="1"/>
      </w:tblPr>
      <w:tblGrid>
        <w:gridCol w:w="9776"/>
      </w:tblGrid>
      <w:tr w:rsidR="00E64EC6" w:rsidRPr="00E654F8" w14:paraId="65189695" w14:textId="77777777" w:rsidTr="00653293">
        <w:trPr>
          <w:trHeight w:val="284"/>
        </w:trPr>
        <w:sdt>
          <w:sdtPr>
            <w:rPr>
              <w:sz w:val="18"/>
              <w:szCs w:val="18"/>
            </w:rPr>
            <w:id w:val="1170146070"/>
            <w:placeholder>
              <w:docPart w:val="1B6AA01A5EBE48C6980946FFB2B55EB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E9A6B70" w14:textId="27C21DD5" w:rsidR="00E64EC6" w:rsidRPr="00A0013C" w:rsidRDefault="00A0013C"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12EC903A" w14:textId="77777777" w:rsidR="00E64EC6" w:rsidRPr="004D0B8E" w:rsidRDefault="00E64EC6" w:rsidP="005B5E6B">
      <w:pPr>
        <w:pStyle w:val="Kop2"/>
        <w:spacing w:before="720" w:line="240" w:lineRule="exact"/>
        <w:ind w:left="1434" w:hanging="357"/>
      </w:pPr>
      <w:r w:rsidRPr="004D0B8E">
        <w:t>Informatie over de financiële positie</w:t>
      </w:r>
    </w:p>
    <w:p w14:paraId="1865C7CE" w14:textId="505A0C7A" w:rsidR="00E64EC6" w:rsidRPr="00E64EC6" w:rsidRDefault="00E64EC6" w:rsidP="0097585D">
      <w:pPr>
        <w:spacing w:before="160" w:line="240" w:lineRule="exact"/>
        <w:rPr>
          <w:rFonts w:eastAsiaTheme="minorHAnsi" w:cstheme="minorBidi"/>
          <w:sz w:val="18"/>
          <w:szCs w:val="18"/>
          <w:lang w:eastAsia="en-US"/>
        </w:rPr>
      </w:pPr>
      <w:r w:rsidRPr="00E64EC6">
        <w:rPr>
          <w:rFonts w:eastAsiaTheme="minorHAnsi" w:cstheme="minorBidi"/>
          <w:sz w:val="18"/>
          <w:szCs w:val="18"/>
          <w:lang w:eastAsia="en-US"/>
        </w:rPr>
        <w:t>Lever informatie aan over de financiële positie van de partij(en), waaronder in ieder geval:</w:t>
      </w:r>
    </w:p>
    <w:p w14:paraId="13AEEF4C" w14:textId="77777777" w:rsidR="00E64EC6" w:rsidRPr="00E64EC6" w:rsidRDefault="00E64EC6" w:rsidP="0097585D">
      <w:pPr>
        <w:pStyle w:val="Rubriek"/>
        <w:numPr>
          <w:ilvl w:val="0"/>
          <w:numId w:val="5"/>
        </w:numPr>
        <w:spacing w:before="160" w:line="240" w:lineRule="exact"/>
        <w:ind w:left="663" w:hanging="357"/>
        <w:rPr>
          <w:b/>
          <w:color w:val="auto"/>
          <w:sz w:val="18"/>
          <w:szCs w:val="18"/>
        </w:rPr>
      </w:pPr>
      <w:r w:rsidRPr="00E64EC6">
        <w:rPr>
          <w:color w:val="auto"/>
          <w:sz w:val="18"/>
          <w:szCs w:val="18"/>
        </w:rPr>
        <w:t>het meest recente jaarverslag en de meest recente jaarrekening van de partij(en);</w:t>
      </w:r>
    </w:p>
    <w:tbl>
      <w:tblPr>
        <w:tblStyle w:val="Tabelraster"/>
        <w:tblW w:w="0" w:type="auto"/>
        <w:tblLayout w:type="fixed"/>
        <w:tblLook w:val="04A0" w:firstRow="1" w:lastRow="0" w:firstColumn="1" w:lastColumn="0" w:noHBand="0" w:noVBand="1"/>
      </w:tblPr>
      <w:tblGrid>
        <w:gridCol w:w="9776"/>
      </w:tblGrid>
      <w:tr w:rsidR="00E64EC6" w:rsidRPr="00E654F8" w14:paraId="37CFB108" w14:textId="77777777" w:rsidTr="00653293">
        <w:trPr>
          <w:trHeight w:val="284"/>
        </w:trPr>
        <w:sdt>
          <w:sdtPr>
            <w:rPr>
              <w:sz w:val="18"/>
              <w:szCs w:val="18"/>
            </w:rPr>
            <w:id w:val="-1368526627"/>
            <w:placeholder>
              <w:docPart w:val="B763E85F5E824AE4B083083942F009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60D4C7" w14:textId="1C7AB85E" w:rsidR="00E64EC6" w:rsidRPr="00A0013C" w:rsidRDefault="00A0013C"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15F93ED4" w14:textId="77777777" w:rsidR="00E64EC6" w:rsidRPr="00E64EC6" w:rsidRDefault="00E64EC6" w:rsidP="0097585D">
      <w:pPr>
        <w:pStyle w:val="Rubriek"/>
        <w:numPr>
          <w:ilvl w:val="0"/>
          <w:numId w:val="5"/>
        </w:numPr>
        <w:spacing w:before="160" w:line="240" w:lineRule="exact"/>
        <w:ind w:left="663" w:hanging="357"/>
        <w:rPr>
          <w:b/>
          <w:color w:val="auto"/>
          <w:sz w:val="18"/>
          <w:szCs w:val="18"/>
        </w:rPr>
      </w:pPr>
      <w:r w:rsidRPr="00E64EC6">
        <w:rPr>
          <w:color w:val="auto"/>
          <w:sz w:val="18"/>
          <w:szCs w:val="18"/>
        </w:rPr>
        <w:t xml:space="preserve">een verklaring van een bij de vergunningsaanvraag of wijziging van zeggenschap betrokken bank of accountant over de betreffende activiteit; </w:t>
      </w:r>
    </w:p>
    <w:tbl>
      <w:tblPr>
        <w:tblStyle w:val="Tabelraster"/>
        <w:tblW w:w="0" w:type="auto"/>
        <w:tblLayout w:type="fixed"/>
        <w:tblLook w:val="04A0" w:firstRow="1" w:lastRow="0" w:firstColumn="1" w:lastColumn="0" w:noHBand="0" w:noVBand="1"/>
      </w:tblPr>
      <w:tblGrid>
        <w:gridCol w:w="9776"/>
      </w:tblGrid>
      <w:tr w:rsidR="00E64EC6" w:rsidRPr="00E654F8" w14:paraId="1885747B" w14:textId="77777777" w:rsidTr="00653293">
        <w:trPr>
          <w:trHeight w:val="284"/>
        </w:trPr>
        <w:sdt>
          <w:sdtPr>
            <w:rPr>
              <w:sz w:val="18"/>
              <w:szCs w:val="18"/>
            </w:rPr>
            <w:id w:val="236752004"/>
            <w:placeholder>
              <w:docPart w:val="7884B653311049148F0B3DD6C3C345C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812C19" w14:textId="76B95B8E" w:rsidR="00E64EC6" w:rsidRPr="00A0013C" w:rsidRDefault="00E64EC6" w:rsidP="0097585D">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49BBCA21" w14:textId="7977F0A3" w:rsidR="00E64EC6" w:rsidRPr="00E64EC6" w:rsidRDefault="00E64EC6" w:rsidP="0097585D">
      <w:pPr>
        <w:pStyle w:val="Rubriek"/>
        <w:numPr>
          <w:ilvl w:val="0"/>
          <w:numId w:val="5"/>
        </w:numPr>
        <w:spacing w:before="160" w:line="240" w:lineRule="exact"/>
        <w:rPr>
          <w:b/>
          <w:color w:val="auto"/>
          <w:sz w:val="18"/>
          <w:szCs w:val="18"/>
        </w:rPr>
      </w:pPr>
      <w:r w:rsidRPr="00E64EC6">
        <w:rPr>
          <w:color w:val="auto"/>
          <w:sz w:val="18"/>
          <w:szCs w:val="18"/>
        </w:rPr>
        <w:t>een beschrijving van de voorgenomen wijze van financiering en de status daarvan. Deze beschrijving moet tevens de namen van alle financiële instellingen omvatten die bij de transactie betrokken zijn, ook in hun eventuele rol als adviseurs of een financierder of financieringsagent voor de transactie. Verstrek hierbij een overzicht van de financieringsafspraken met financiële instellingen, inclusief de afspraken met betrekking tot zekerheidsrechten opgenomen in de betreffende zekerheidsdocumenten, voor zover deze zekerheidsrechten een wijziging van zeggenschap kunnen behelzen</w:t>
      </w:r>
      <w:r w:rsidR="00A61D31">
        <w:rPr>
          <w:color w:val="auto"/>
          <w:sz w:val="18"/>
          <w:szCs w:val="18"/>
        </w:rPr>
        <w:t>.</w:t>
      </w:r>
    </w:p>
    <w:tbl>
      <w:tblPr>
        <w:tblStyle w:val="Tabelraster"/>
        <w:tblW w:w="0" w:type="auto"/>
        <w:tblLayout w:type="fixed"/>
        <w:tblLook w:val="04A0" w:firstRow="1" w:lastRow="0" w:firstColumn="1" w:lastColumn="0" w:noHBand="0" w:noVBand="1"/>
      </w:tblPr>
      <w:tblGrid>
        <w:gridCol w:w="9776"/>
      </w:tblGrid>
      <w:tr w:rsidR="00E64EC6" w:rsidRPr="00E654F8" w14:paraId="7D204CC9" w14:textId="77777777" w:rsidTr="00653293">
        <w:trPr>
          <w:trHeight w:val="284"/>
        </w:trPr>
        <w:sdt>
          <w:sdtPr>
            <w:rPr>
              <w:sz w:val="18"/>
              <w:szCs w:val="18"/>
            </w:rPr>
            <w:id w:val="414289883"/>
            <w:placeholder>
              <w:docPart w:val="049519CAA348460C99CB17041D098B7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4FA958" w14:textId="77777777" w:rsidR="00E64EC6" w:rsidRPr="00A0013C" w:rsidRDefault="00E64EC6"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0A6796D7" w14:textId="26F16C2F" w:rsidR="00E64EC6" w:rsidRPr="008E5FAC" w:rsidRDefault="00606960" w:rsidP="0097585D">
      <w:pPr>
        <w:pStyle w:val="Rubriek"/>
        <w:numPr>
          <w:ilvl w:val="0"/>
          <w:numId w:val="5"/>
        </w:numPr>
        <w:spacing w:before="160" w:line="240" w:lineRule="exact"/>
        <w:ind w:left="663" w:hanging="357"/>
        <w:rPr>
          <w:color w:val="auto"/>
          <w:sz w:val="18"/>
          <w:szCs w:val="18"/>
        </w:rPr>
      </w:pPr>
      <w:r>
        <w:rPr>
          <w:color w:val="auto"/>
          <w:sz w:val="18"/>
          <w:szCs w:val="18"/>
        </w:rPr>
        <w:t>k</w:t>
      </w:r>
      <w:r w:rsidR="00E64EC6" w:rsidRPr="008E5FAC">
        <w:rPr>
          <w:color w:val="auto"/>
          <w:sz w:val="18"/>
          <w:szCs w:val="18"/>
        </w:rPr>
        <w:t>engetallen met betrekking tot de kredietwaardigheid van de partij(en). Beantwoord daarbij de volgende vraag: hoe is de financiële solvabiliteit of anderszins de financiële stabiliteit van de aanvrager in relatie tot de noodzakelijke financiële slagkracht voor het verrichten van de noodzakelijke investeringen ten bate van continuïteit en weerbaarheid van de productie-installatie? Geef daarbij aan ter zake de partij(en) en de groep waarin deze in het afgelopen boekjaar verbonden zijn geweest, wat de betreffende geconsolideerde en enkelvoudige financiële ratio’s of verhoudingsgetallen zijn geweest. Verstrek in ieder geval de liquiditeit, solvabiliteit en rentabiliteit ratio’s en gegevens omtrent gebudgetteerde, geplande of noodzakelijke investeringen en de herkomst van de middelen voor die investeringen.</w:t>
      </w:r>
    </w:p>
    <w:tbl>
      <w:tblPr>
        <w:tblStyle w:val="Tabelraster"/>
        <w:tblW w:w="0" w:type="auto"/>
        <w:tblLayout w:type="fixed"/>
        <w:tblLook w:val="04A0" w:firstRow="1" w:lastRow="0" w:firstColumn="1" w:lastColumn="0" w:noHBand="0" w:noVBand="1"/>
      </w:tblPr>
      <w:tblGrid>
        <w:gridCol w:w="9776"/>
      </w:tblGrid>
      <w:tr w:rsidR="00E64EC6" w:rsidRPr="00E654F8" w14:paraId="51DA6B61" w14:textId="77777777" w:rsidTr="00653293">
        <w:trPr>
          <w:trHeight w:val="284"/>
        </w:trPr>
        <w:sdt>
          <w:sdtPr>
            <w:rPr>
              <w:sz w:val="18"/>
              <w:szCs w:val="18"/>
            </w:rPr>
            <w:id w:val="-1352490869"/>
            <w:placeholder>
              <w:docPart w:val="BD2656790A5A4711AC400DE3DCA1A30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6BA3D9D" w14:textId="77777777" w:rsidR="00E64EC6" w:rsidRPr="00A0013C" w:rsidRDefault="00E64EC6"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5EC2E7E6" w14:textId="3C6AC0E6" w:rsidR="00C3052D" w:rsidRDefault="00C3052D" w:rsidP="008E5FAC">
      <w:pPr>
        <w:spacing w:before="0" w:line="240" w:lineRule="exact"/>
        <w:rPr>
          <w:b/>
          <w:szCs w:val="16"/>
        </w:rPr>
      </w:pPr>
      <w:r>
        <w:rPr>
          <w:b/>
          <w:szCs w:val="16"/>
        </w:rPr>
        <w:br w:type="page"/>
      </w:r>
    </w:p>
    <w:p w14:paraId="0C962CF2" w14:textId="77777777" w:rsidR="008E5FAC" w:rsidRPr="00B54F8C" w:rsidRDefault="008E5FAC" w:rsidP="008E5FAC">
      <w:pPr>
        <w:pStyle w:val="Kop2"/>
      </w:pPr>
      <w:r w:rsidRPr="00B54F8C">
        <w:lastRenderedPageBreak/>
        <w:t>Informatie over intenties, strategie en geleverde prestaties in het verleden</w:t>
      </w:r>
    </w:p>
    <w:p w14:paraId="2D4EA268" w14:textId="77777777" w:rsidR="008E5FAC" w:rsidRPr="008E5FAC" w:rsidRDefault="008E5FAC" w:rsidP="00B25E91">
      <w:pPr>
        <w:spacing w:before="240" w:line="240" w:lineRule="exact"/>
        <w:rPr>
          <w:rFonts w:eastAsiaTheme="minorHAnsi"/>
          <w:sz w:val="18"/>
          <w:szCs w:val="18"/>
          <w:lang w:eastAsia="en-US"/>
        </w:rPr>
      </w:pPr>
      <w:r w:rsidRPr="008E5FAC">
        <w:rPr>
          <w:rFonts w:eastAsiaTheme="minorHAnsi"/>
          <w:sz w:val="18"/>
          <w:szCs w:val="18"/>
          <w:lang w:eastAsia="en-US"/>
        </w:rPr>
        <w:t xml:space="preserve">Lever informatie aan over de intentie van partij(en) ten aanzien van de aanvraag en de achterliggende strategie van de partij(en), waaronder: </w:t>
      </w:r>
    </w:p>
    <w:p w14:paraId="299CFF53" w14:textId="79790A6D" w:rsidR="008E5FAC" w:rsidRPr="008E5FAC" w:rsidRDefault="00A61D31" w:rsidP="00F33245">
      <w:pPr>
        <w:pStyle w:val="Rubriek"/>
        <w:numPr>
          <w:ilvl w:val="0"/>
          <w:numId w:val="6"/>
        </w:numPr>
        <w:spacing w:before="160" w:line="240" w:lineRule="exact"/>
        <w:ind w:left="663" w:hanging="357"/>
        <w:rPr>
          <w:b/>
          <w:color w:val="auto"/>
          <w:sz w:val="18"/>
          <w:szCs w:val="18"/>
        </w:rPr>
      </w:pPr>
      <w:r>
        <w:rPr>
          <w:color w:val="auto"/>
          <w:sz w:val="18"/>
          <w:szCs w:val="18"/>
        </w:rPr>
        <w:t>e</w:t>
      </w:r>
      <w:r w:rsidR="008E5FAC" w:rsidRPr="008E5FAC">
        <w:rPr>
          <w:color w:val="auto"/>
          <w:sz w:val="18"/>
          <w:szCs w:val="18"/>
        </w:rPr>
        <w:t>en beschrijving van de economische motieven voor de aanvraag.</w:t>
      </w:r>
    </w:p>
    <w:tbl>
      <w:tblPr>
        <w:tblStyle w:val="Tabelraster"/>
        <w:tblW w:w="0" w:type="auto"/>
        <w:tblLayout w:type="fixed"/>
        <w:tblLook w:val="04A0" w:firstRow="1" w:lastRow="0" w:firstColumn="1" w:lastColumn="0" w:noHBand="0" w:noVBand="1"/>
      </w:tblPr>
      <w:tblGrid>
        <w:gridCol w:w="9776"/>
      </w:tblGrid>
      <w:tr w:rsidR="008E5FAC" w:rsidRPr="008E5FAC" w14:paraId="73ACEF2E" w14:textId="77777777" w:rsidTr="00653293">
        <w:trPr>
          <w:trHeight w:val="284"/>
        </w:trPr>
        <w:sdt>
          <w:sdtPr>
            <w:rPr>
              <w:sz w:val="18"/>
              <w:szCs w:val="18"/>
            </w:rPr>
            <w:id w:val="-485635994"/>
            <w:placeholder>
              <w:docPart w:val="60DA5CF6360F4A049EC41D4792E2D43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ADCD62" w14:textId="77777777" w:rsidR="008E5FAC" w:rsidRPr="00A0013C" w:rsidRDefault="008E5FAC"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773E9110" w14:textId="1597BC3D" w:rsidR="00A0013C" w:rsidRPr="008E5FAC" w:rsidRDefault="00A0013C" w:rsidP="00F33245">
      <w:pPr>
        <w:pStyle w:val="Rubriek"/>
        <w:numPr>
          <w:ilvl w:val="0"/>
          <w:numId w:val="6"/>
        </w:numPr>
        <w:spacing w:before="160" w:line="240" w:lineRule="exact"/>
        <w:ind w:left="663" w:hanging="357"/>
        <w:rPr>
          <w:b/>
          <w:color w:val="auto"/>
          <w:sz w:val="18"/>
          <w:szCs w:val="18"/>
        </w:rPr>
      </w:pPr>
      <w:r w:rsidRPr="008E5FAC">
        <w:rPr>
          <w:color w:val="auto"/>
          <w:sz w:val="18"/>
          <w:szCs w:val="18"/>
        </w:rPr>
        <w:t xml:space="preserve">Lever informatie aan over de geleverde prestaties in het verleden (tot maximaal 10 jaar terug) van de partij(en) in de branche voor elektriciteitsproductie. </w:t>
      </w:r>
    </w:p>
    <w:tbl>
      <w:tblPr>
        <w:tblStyle w:val="Tabelraster"/>
        <w:tblW w:w="9776" w:type="dxa"/>
        <w:tblLayout w:type="fixed"/>
        <w:tblLook w:val="04A0" w:firstRow="1" w:lastRow="0" w:firstColumn="1" w:lastColumn="0" w:noHBand="0" w:noVBand="1"/>
      </w:tblPr>
      <w:tblGrid>
        <w:gridCol w:w="9776"/>
      </w:tblGrid>
      <w:tr w:rsidR="008E5FAC" w:rsidRPr="00E654F8" w14:paraId="18815D9F" w14:textId="77777777" w:rsidTr="00A0013C">
        <w:trPr>
          <w:trHeight w:val="284"/>
        </w:trPr>
        <w:sdt>
          <w:sdtPr>
            <w:rPr>
              <w:sz w:val="18"/>
              <w:szCs w:val="18"/>
            </w:rPr>
            <w:id w:val="-928575940"/>
            <w:placeholder>
              <w:docPart w:val="D7DACB63052B4A10A84E3D21D7C7986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BABA13" w14:textId="2CC76A5F" w:rsidR="008E5FAC" w:rsidRPr="00A0013C" w:rsidRDefault="00BC67CD" w:rsidP="0041055B">
                <w:pPr>
                  <w:spacing w:before="0" w:line="240" w:lineRule="exact"/>
                  <w:rPr>
                    <w:sz w:val="18"/>
                    <w:szCs w:val="18"/>
                  </w:rPr>
                </w:pPr>
                <w:r w:rsidRPr="00A0013C">
                  <w:rPr>
                    <w:rStyle w:val="Tekstvantijdelijkeaanduiding"/>
                    <w:color w:val="auto"/>
                    <w:sz w:val="18"/>
                    <w:szCs w:val="18"/>
                  </w:rPr>
                  <w:t>Klik of tik om tekst in te voeren.</w:t>
                </w:r>
              </w:p>
            </w:tc>
          </w:sdtContent>
        </w:sdt>
      </w:tr>
    </w:tbl>
    <w:p w14:paraId="6A394EE5" w14:textId="77777777" w:rsidR="008E5FAC" w:rsidRPr="00B54F8C" w:rsidRDefault="008E5FAC" w:rsidP="005B5E6B">
      <w:pPr>
        <w:pStyle w:val="Kop2"/>
        <w:spacing w:before="720"/>
        <w:ind w:left="1434" w:hanging="357"/>
      </w:pPr>
      <w:r w:rsidRPr="00B54F8C">
        <w:t xml:space="preserve">Leveringszekerheid, voorzieningszekerheid en </w:t>
      </w:r>
      <w:r>
        <w:br/>
      </w:r>
      <w:r w:rsidRPr="00B54F8C">
        <w:t>openbare orde</w:t>
      </w:r>
    </w:p>
    <w:p w14:paraId="3394A167" w14:textId="77777777" w:rsidR="008E5FAC" w:rsidRPr="008E5FAC" w:rsidRDefault="008E5FAC" w:rsidP="0097585D">
      <w:pPr>
        <w:pStyle w:val="Rubriek"/>
        <w:spacing w:before="160" w:after="120" w:line="240" w:lineRule="exact"/>
        <w:ind w:left="-51"/>
        <w:rPr>
          <w:color w:val="auto"/>
          <w:sz w:val="18"/>
          <w:szCs w:val="18"/>
        </w:rPr>
      </w:pPr>
      <w:r w:rsidRPr="008E5FAC">
        <w:rPr>
          <w:color w:val="auto"/>
          <w:sz w:val="18"/>
          <w:szCs w:val="18"/>
        </w:rPr>
        <w:t xml:space="preserve">Verstrek voor de aanvrager van de vergunning en iedere partij die middels de beoogde verkrijging van de vergunning zeggenschap krijgt over het windpark (zoals bijv. ook het moederbedrijf van de aanvrager en de uiteindelijk belanghebbende(n)) en de feitelijk leidinggevenden van deze partij(en), de volgende informatie: </w:t>
      </w:r>
    </w:p>
    <w:p w14:paraId="6800A9B5"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de betreffende (rechts-)persoon onderworpen aan beperkende maatregelen krachtens: Hoofdstuk VII van het Handvest van de Verenigde Naties; artikel 215 van het Verdrag betreffende de werking van de Europese Unie, en/of; de Sanctiewet 1977? </w:t>
      </w:r>
    </w:p>
    <w:tbl>
      <w:tblPr>
        <w:tblStyle w:val="Tabelraster"/>
        <w:tblW w:w="9776" w:type="dxa"/>
        <w:tblLayout w:type="fixed"/>
        <w:tblLook w:val="04A0" w:firstRow="1" w:lastRow="0" w:firstColumn="1" w:lastColumn="0" w:noHBand="0" w:noVBand="1"/>
      </w:tblPr>
      <w:tblGrid>
        <w:gridCol w:w="9776"/>
      </w:tblGrid>
      <w:tr w:rsidR="00A0013C" w:rsidRPr="00E654F8" w14:paraId="56143B3F" w14:textId="77777777" w:rsidTr="00653293">
        <w:trPr>
          <w:trHeight w:val="284"/>
        </w:trPr>
        <w:sdt>
          <w:sdtPr>
            <w:rPr>
              <w:sz w:val="18"/>
              <w:szCs w:val="18"/>
            </w:rPr>
            <w:id w:val="1110400212"/>
            <w:placeholder>
              <w:docPart w:val="7FDC39E8CACB46D8B578D7EDF5A549C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B2358D8" w14:textId="4670E9DE" w:rsidR="00A0013C" w:rsidRPr="00A0013C" w:rsidRDefault="000E19F6"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10E74DA3"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de betreffende (rechts-)persoon ooit een strafbaar feit begaan dat voorkomt in bijlage 3 van de Regeling veiligheidstoets investeringen, fusies en overnames? </w:t>
      </w:r>
    </w:p>
    <w:tbl>
      <w:tblPr>
        <w:tblStyle w:val="Tabelraster"/>
        <w:tblW w:w="9776" w:type="dxa"/>
        <w:tblLayout w:type="fixed"/>
        <w:tblLook w:val="04A0" w:firstRow="1" w:lastRow="0" w:firstColumn="1" w:lastColumn="0" w:noHBand="0" w:noVBand="1"/>
      </w:tblPr>
      <w:tblGrid>
        <w:gridCol w:w="9776"/>
      </w:tblGrid>
      <w:tr w:rsidR="00A0013C" w:rsidRPr="00E654F8" w14:paraId="7C5D0980" w14:textId="77777777" w:rsidTr="00653293">
        <w:trPr>
          <w:trHeight w:val="284"/>
        </w:trPr>
        <w:sdt>
          <w:sdtPr>
            <w:rPr>
              <w:sz w:val="18"/>
              <w:szCs w:val="18"/>
            </w:rPr>
            <w:id w:val="1865321620"/>
            <w:placeholder>
              <w:docPart w:val="115917C58EE440829715B24C6F5DDE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49F3FBD" w14:textId="30C822A6" w:rsidR="00A0013C" w:rsidRPr="00A0013C" w:rsidRDefault="000E19F6"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F6409D7"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In welke landen is de betreffende (rechts-)persoon gevestigd? </w:t>
      </w:r>
    </w:p>
    <w:tbl>
      <w:tblPr>
        <w:tblStyle w:val="Tabelraster"/>
        <w:tblW w:w="9776" w:type="dxa"/>
        <w:tblLayout w:type="fixed"/>
        <w:tblLook w:val="04A0" w:firstRow="1" w:lastRow="0" w:firstColumn="1" w:lastColumn="0" w:noHBand="0" w:noVBand="1"/>
      </w:tblPr>
      <w:tblGrid>
        <w:gridCol w:w="9776"/>
      </w:tblGrid>
      <w:tr w:rsidR="00A0013C" w:rsidRPr="00E654F8" w14:paraId="676825CC" w14:textId="77777777" w:rsidTr="00653293">
        <w:trPr>
          <w:trHeight w:val="284"/>
        </w:trPr>
        <w:sdt>
          <w:sdtPr>
            <w:rPr>
              <w:sz w:val="18"/>
              <w:szCs w:val="18"/>
            </w:rPr>
            <w:id w:val="-2025007798"/>
            <w:placeholder>
              <w:docPart w:val="DBC2603CC6C2431FB2695FCB5D4503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977B75" w14:textId="77777777" w:rsidR="00A0013C" w:rsidRPr="00A0013C" w:rsidRDefault="00A0013C"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66D01C5" w14:textId="36ED2402" w:rsidR="008E5FAC" w:rsidRPr="00A0013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de betreffende (rechts-)persoon verplicht samen te werken met de overheid van een land waarin die (rechts-)persoon gevestigd is, welke samenwerking verder gaat dan de medewerking aan een regelgeving handhavende overheid die in een vrije markteconomie gebruikelijk is? Zo ja, geef een toelichting. </w:t>
      </w:r>
    </w:p>
    <w:tbl>
      <w:tblPr>
        <w:tblStyle w:val="Tabelraster"/>
        <w:tblW w:w="9776" w:type="dxa"/>
        <w:tblLayout w:type="fixed"/>
        <w:tblLook w:val="04A0" w:firstRow="1" w:lastRow="0" w:firstColumn="1" w:lastColumn="0" w:noHBand="0" w:noVBand="1"/>
      </w:tblPr>
      <w:tblGrid>
        <w:gridCol w:w="9776"/>
      </w:tblGrid>
      <w:tr w:rsidR="009714B2" w:rsidRPr="00E654F8" w14:paraId="3E5B5B50" w14:textId="77777777" w:rsidTr="00653293">
        <w:trPr>
          <w:trHeight w:val="284"/>
        </w:trPr>
        <w:sdt>
          <w:sdtPr>
            <w:rPr>
              <w:sz w:val="18"/>
              <w:szCs w:val="18"/>
            </w:rPr>
            <w:id w:val="-588227237"/>
            <w:placeholder>
              <w:docPart w:val="999582CE453E42A3B05168F283ABB4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C5B91C"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F066FDD" w14:textId="644DD04C"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een staat, of een onderdeel daarvan, een direct of indirect eigendomsbelang en/of zeggenschap in de aanvrager? Zo ja, vermeld dan de betreffende staat en beschrijf de aard en omvang van zijn belang en/of zeggenschap in de aanvrager. </w:t>
      </w:r>
    </w:p>
    <w:tbl>
      <w:tblPr>
        <w:tblStyle w:val="Tabelraster"/>
        <w:tblW w:w="9776" w:type="dxa"/>
        <w:tblLayout w:type="fixed"/>
        <w:tblLook w:val="04A0" w:firstRow="1" w:lastRow="0" w:firstColumn="1" w:lastColumn="0" w:noHBand="0" w:noVBand="1"/>
      </w:tblPr>
      <w:tblGrid>
        <w:gridCol w:w="9776"/>
      </w:tblGrid>
      <w:tr w:rsidR="009714B2" w:rsidRPr="00E654F8" w14:paraId="2EDA8CEB" w14:textId="77777777" w:rsidTr="00653293">
        <w:trPr>
          <w:trHeight w:val="284"/>
        </w:trPr>
        <w:sdt>
          <w:sdtPr>
            <w:rPr>
              <w:sz w:val="18"/>
              <w:szCs w:val="18"/>
            </w:rPr>
            <w:id w:val="759873020"/>
            <w:placeholder>
              <w:docPart w:val="4C64388E656541E7BC13DD6E70499CF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2920C1"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0AD6C12" w14:textId="77777777" w:rsidR="008E5FAC" w:rsidRPr="008E5FAC" w:rsidRDefault="008E5FAC" w:rsidP="0097585D">
      <w:pPr>
        <w:pStyle w:val="Rubriek"/>
        <w:numPr>
          <w:ilvl w:val="0"/>
          <w:numId w:val="7"/>
        </w:numPr>
        <w:spacing w:before="160" w:line="240" w:lineRule="atLeast"/>
        <w:ind w:left="663" w:hanging="357"/>
        <w:rPr>
          <w:color w:val="auto"/>
          <w:sz w:val="18"/>
          <w:szCs w:val="18"/>
        </w:rPr>
      </w:pPr>
      <w:r w:rsidRPr="008E5FAC">
        <w:rPr>
          <w:color w:val="auto"/>
          <w:sz w:val="18"/>
          <w:szCs w:val="18"/>
        </w:rPr>
        <w:t xml:space="preserve">Heeft een niet-Nederlandse staat, of een onderdeel daarvan, op grond van wet- en regelgeving, of anderszins in een situatie van normale bedrijfsvoering (dus niet in insolventie of bewind) instrumenten waarmee zij de besluitvorming van de Intern gebruik aanvrager kan beïnvloeden, welke instrumenten niet van fiscale aard zijn? Zo ja, gelieve deze te specificeren. </w:t>
      </w:r>
    </w:p>
    <w:tbl>
      <w:tblPr>
        <w:tblStyle w:val="Tabelraster"/>
        <w:tblW w:w="9776" w:type="dxa"/>
        <w:tblLayout w:type="fixed"/>
        <w:tblLook w:val="04A0" w:firstRow="1" w:lastRow="0" w:firstColumn="1" w:lastColumn="0" w:noHBand="0" w:noVBand="1"/>
      </w:tblPr>
      <w:tblGrid>
        <w:gridCol w:w="9776"/>
      </w:tblGrid>
      <w:tr w:rsidR="009714B2" w:rsidRPr="00E654F8" w14:paraId="6DB18FFA" w14:textId="77777777" w:rsidTr="00653293">
        <w:trPr>
          <w:trHeight w:val="284"/>
        </w:trPr>
        <w:sdt>
          <w:sdtPr>
            <w:rPr>
              <w:sz w:val="18"/>
              <w:szCs w:val="18"/>
            </w:rPr>
            <w:id w:val="1724708218"/>
            <w:placeholder>
              <w:docPart w:val="D2E826DC3E7A4AE2A01B4557AECAA28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3B657F"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7F50D9D1"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een van de uiteindelijk belanghebbenden van de partij(en) een politiek prominent persoon, dan wel familielid of persoon bekend als naaste geassocieerde van een politiek prominent persoon, in de zin van de Wwft? </w:t>
      </w:r>
    </w:p>
    <w:tbl>
      <w:tblPr>
        <w:tblStyle w:val="Tabelraster"/>
        <w:tblW w:w="9776" w:type="dxa"/>
        <w:tblLayout w:type="fixed"/>
        <w:tblLook w:val="04A0" w:firstRow="1" w:lastRow="0" w:firstColumn="1" w:lastColumn="0" w:noHBand="0" w:noVBand="1"/>
      </w:tblPr>
      <w:tblGrid>
        <w:gridCol w:w="9776"/>
      </w:tblGrid>
      <w:tr w:rsidR="009714B2" w:rsidRPr="00E654F8" w14:paraId="218BA69C" w14:textId="77777777" w:rsidTr="00653293">
        <w:trPr>
          <w:trHeight w:val="284"/>
        </w:trPr>
        <w:sdt>
          <w:sdtPr>
            <w:rPr>
              <w:sz w:val="18"/>
              <w:szCs w:val="18"/>
            </w:rPr>
            <w:id w:val="-215516346"/>
            <w:placeholder>
              <w:docPart w:val="3E252298D2794E78A1489B2D4C887D5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CB04674"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50C34871" w14:textId="77777777" w:rsidR="008E5FAC" w:rsidRPr="008E5FAC" w:rsidRDefault="008E5FAC" w:rsidP="009714B2">
      <w:pPr>
        <w:pStyle w:val="Rubriek"/>
        <w:numPr>
          <w:ilvl w:val="0"/>
          <w:numId w:val="7"/>
        </w:numPr>
        <w:spacing w:before="240" w:after="120" w:line="240" w:lineRule="atLeast"/>
        <w:rPr>
          <w:b/>
          <w:color w:val="auto"/>
          <w:sz w:val="18"/>
          <w:szCs w:val="18"/>
        </w:rPr>
      </w:pPr>
      <w:r w:rsidRPr="008E5FAC">
        <w:rPr>
          <w:color w:val="auto"/>
          <w:sz w:val="18"/>
          <w:szCs w:val="18"/>
        </w:rPr>
        <w:lastRenderedPageBreak/>
        <w:t xml:space="preserve">Geef een overzicht van de acquisities van ondernemingen door de partij(en) wereldwijd gedurende de afgelopen vijf jaar. </w:t>
      </w:r>
    </w:p>
    <w:tbl>
      <w:tblPr>
        <w:tblStyle w:val="Tabelraster"/>
        <w:tblW w:w="9776" w:type="dxa"/>
        <w:tblLayout w:type="fixed"/>
        <w:tblLook w:val="04A0" w:firstRow="1" w:lastRow="0" w:firstColumn="1" w:lastColumn="0" w:noHBand="0" w:noVBand="1"/>
      </w:tblPr>
      <w:tblGrid>
        <w:gridCol w:w="9776"/>
      </w:tblGrid>
      <w:tr w:rsidR="009714B2" w:rsidRPr="00E654F8" w14:paraId="315636E1" w14:textId="77777777" w:rsidTr="00653293">
        <w:trPr>
          <w:trHeight w:val="284"/>
        </w:trPr>
        <w:sdt>
          <w:sdtPr>
            <w:rPr>
              <w:sz w:val="18"/>
              <w:szCs w:val="18"/>
            </w:rPr>
            <w:id w:val="-815412765"/>
            <w:placeholder>
              <w:docPart w:val="16FDF16095CB446F8747DAFDCDC7E83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CD26CC"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BE63BE9" w14:textId="15405AA5" w:rsidR="008E5FAC" w:rsidRPr="009714B2"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Is in de afgelopen vijf jaar met betrekking tot een van de partij(en) faillissement of uitstel van betaling aangevraagd? Zo ja, geef een korte toelichting. </w:t>
      </w:r>
    </w:p>
    <w:tbl>
      <w:tblPr>
        <w:tblStyle w:val="Tabelraster"/>
        <w:tblW w:w="9776" w:type="dxa"/>
        <w:tblLayout w:type="fixed"/>
        <w:tblLook w:val="04A0" w:firstRow="1" w:lastRow="0" w:firstColumn="1" w:lastColumn="0" w:noHBand="0" w:noVBand="1"/>
      </w:tblPr>
      <w:tblGrid>
        <w:gridCol w:w="9776"/>
      </w:tblGrid>
      <w:tr w:rsidR="009714B2" w:rsidRPr="00E654F8" w14:paraId="084A2E66" w14:textId="77777777" w:rsidTr="00653293">
        <w:trPr>
          <w:trHeight w:val="284"/>
        </w:trPr>
        <w:sdt>
          <w:sdtPr>
            <w:rPr>
              <w:sz w:val="18"/>
              <w:szCs w:val="18"/>
            </w:rPr>
            <w:id w:val="1511798048"/>
            <w:placeholder>
              <w:docPart w:val="56C8590E5D4F4A2C88C2789D57A100E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D1377B"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5DBF70A"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Vermeld van de partij(en) elke grootschalige schending van de privacyregels of het communicatiegeheim die zich in de afgelopen vijf jaar heeft voorgedaan. </w:t>
      </w:r>
    </w:p>
    <w:tbl>
      <w:tblPr>
        <w:tblStyle w:val="Tabelraster"/>
        <w:tblW w:w="9776" w:type="dxa"/>
        <w:tblLayout w:type="fixed"/>
        <w:tblLook w:val="04A0" w:firstRow="1" w:lastRow="0" w:firstColumn="1" w:lastColumn="0" w:noHBand="0" w:noVBand="1"/>
      </w:tblPr>
      <w:tblGrid>
        <w:gridCol w:w="9776"/>
      </w:tblGrid>
      <w:tr w:rsidR="009714B2" w:rsidRPr="00E654F8" w14:paraId="3BBADC6E" w14:textId="77777777" w:rsidTr="00653293">
        <w:trPr>
          <w:trHeight w:val="284"/>
        </w:trPr>
        <w:sdt>
          <w:sdtPr>
            <w:rPr>
              <w:sz w:val="18"/>
              <w:szCs w:val="18"/>
            </w:rPr>
            <w:id w:val="589204938"/>
            <w:placeholder>
              <w:docPart w:val="B9A8EE2FBE8C4A208FCBACA15A8C676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CCF408"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373B819F"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Vermeld van de partij(en) elke verstoring van de continuïteit van dienstverlening die zich in de afgelopen vijf jaar heeft voorgedaan. </w:t>
      </w:r>
    </w:p>
    <w:tbl>
      <w:tblPr>
        <w:tblStyle w:val="Tabelraster"/>
        <w:tblW w:w="9776" w:type="dxa"/>
        <w:tblLayout w:type="fixed"/>
        <w:tblLook w:val="04A0" w:firstRow="1" w:lastRow="0" w:firstColumn="1" w:lastColumn="0" w:noHBand="0" w:noVBand="1"/>
      </w:tblPr>
      <w:tblGrid>
        <w:gridCol w:w="9776"/>
      </w:tblGrid>
      <w:tr w:rsidR="009714B2" w:rsidRPr="00E654F8" w14:paraId="501DD966" w14:textId="77777777" w:rsidTr="00653293">
        <w:trPr>
          <w:trHeight w:val="284"/>
        </w:trPr>
        <w:sdt>
          <w:sdtPr>
            <w:rPr>
              <w:sz w:val="18"/>
              <w:szCs w:val="18"/>
            </w:rPr>
            <w:id w:val="-2123840616"/>
            <w:placeholder>
              <w:docPart w:val="6DD2E20967F64802989AB41685A6801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C76FED"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4F09246A" w14:textId="219E4FE4" w:rsidR="008E5FAC" w:rsidRPr="009714B2"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 xml:space="preserve">Heeft een van de partijen de afgelopen vijf jaar een boete of een waarschuwing van de daarvoor bevoegde autoriteiten gekregen ten aanzien van de exploitatie of het beheer van het relevante proces waarvan de continuïteit van vitaal belang is voor de Nederlandse samenleving? </w:t>
      </w:r>
    </w:p>
    <w:tbl>
      <w:tblPr>
        <w:tblStyle w:val="Tabelraster"/>
        <w:tblW w:w="9776" w:type="dxa"/>
        <w:tblLayout w:type="fixed"/>
        <w:tblLook w:val="04A0" w:firstRow="1" w:lastRow="0" w:firstColumn="1" w:lastColumn="0" w:noHBand="0" w:noVBand="1"/>
      </w:tblPr>
      <w:tblGrid>
        <w:gridCol w:w="9776"/>
      </w:tblGrid>
      <w:tr w:rsidR="009714B2" w:rsidRPr="00E654F8" w14:paraId="79997953" w14:textId="77777777" w:rsidTr="00653293">
        <w:trPr>
          <w:trHeight w:val="284"/>
        </w:trPr>
        <w:sdt>
          <w:sdtPr>
            <w:rPr>
              <w:sz w:val="18"/>
              <w:szCs w:val="18"/>
            </w:rPr>
            <w:id w:val="1993211054"/>
            <w:placeholder>
              <w:docPart w:val="92DF59F6C7DB43B1A6AC5ECBC416EDB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B5B97A"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442534E0" w14:textId="77777777" w:rsidR="008E5FAC" w:rsidRPr="008E5FAC" w:rsidRDefault="008E5FAC" w:rsidP="0097585D">
      <w:pPr>
        <w:pStyle w:val="Rubriek"/>
        <w:numPr>
          <w:ilvl w:val="0"/>
          <w:numId w:val="7"/>
        </w:numPr>
        <w:spacing w:before="160" w:line="240" w:lineRule="atLeast"/>
        <w:ind w:left="663" w:hanging="357"/>
        <w:rPr>
          <w:b/>
          <w:color w:val="auto"/>
          <w:sz w:val="18"/>
          <w:szCs w:val="18"/>
        </w:rPr>
      </w:pPr>
      <w:r w:rsidRPr="008E5FAC">
        <w:rPr>
          <w:color w:val="auto"/>
          <w:sz w:val="18"/>
          <w:szCs w:val="18"/>
        </w:rPr>
        <w:t>Zijn er nog andere feiten of omstandigheden die van belang kunnen zijn bij de beoordeling van de risico’s voor de leveringszekerheid, voorzieningszekerheid en openbare orde? Zo ja, vermeld om welke feiten en omstandigheden het gaat.</w:t>
      </w:r>
    </w:p>
    <w:tbl>
      <w:tblPr>
        <w:tblStyle w:val="Tabelraster"/>
        <w:tblW w:w="9776" w:type="dxa"/>
        <w:tblLayout w:type="fixed"/>
        <w:tblLook w:val="04A0" w:firstRow="1" w:lastRow="0" w:firstColumn="1" w:lastColumn="0" w:noHBand="0" w:noVBand="1"/>
      </w:tblPr>
      <w:tblGrid>
        <w:gridCol w:w="9776"/>
      </w:tblGrid>
      <w:tr w:rsidR="009714B2" w:rsidRPr="00E654F8" w14:paraId="30A6FFBE" w14:textId="77777777" w:rsidTr="00653293">
        <w:trPr>
          <w:trHeight w:val="284"/>
        </w:trPr>
        <w:sdt>
          <w:sdtPr>
            <w:rPr>
              <w:sz w:val="18"/>
              <w:szCs w:val="18"/>
            </w:rPr>
            <w:id w:val="225190753"/>
            <w:placeholder>
              <w:docPart w:val="89B05C6FB6B548C194A137744320BB5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BA0D8F" w14:textId="77777777" w:rsidR="009714B2" w:rsidRPr="00A0013C" w:rsidRDefault="009714B2" w:rsidP="0041055B">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17FAD6A1" w14:textId="773823B7" w:rsidR="008E5FAC" w:rsidRDefault="008E5FAC" w:rsidP="0097585D">
      <w:pPr>
        <w:pStyle w:val="Rubriek"/>
        <w:numPr>
          <w:ilvl w:val="0"/>
          <w:numId w:val="7"/>
        </w:numPr>
        <w:spacing w:before="160" w:line="240" w:lineRule="atLeast"/>
        <w:ind w:left="663" w:hanging="357"/>
        <w:rPr>
          <w:color w:val="auto"/>
          <w:sz w:val="18"/>
          <w:szCs w:val="18"/>
        </w:rPr>
      </w:pPr>
      <w:r w:rsidRPr="008E5FAC">
        <w:rPr>
          <w:color w:val="auto"/>
          <w:sz w:val="18"/>
          <w:szCs w:val="18"/>
        </w:rPr>
        <w:t>Geef aan of de aanvrager beschikt over een verklaring van geen bezwaar zoals bedoeld in artikel 3:95 van de Wet financieel toezicht of artikel 5:32d Wet financieel toezicht? Zo ja, dan wordt u verzocht deze mee te zenden met de aanvraag.</w:t>
      </w:r>
    </w:p>
    <w:tbl>
      <w:tblPr>
        <w:tblStyle w:val="Tabelraster"/>
        <w:tblW w:w="9776" w:type="dxa"/>
        <w:tblLayout w:type="fixed"/>
        <w:tblLook w:val="04A0" w:firstRow="1" w:lastRow="0" w:firstColumn="1" w:lastColumn="0" w:noHBand="0" w:noVBand="1"/>
      </w:tblPr>
      <w:tblGrid>
        <w:gridCol w:w="9776"/>
      </w:tblGrid>
      <w:tr w:rsidR="005B5E6B" w:rsidRPr="00E654F8" w14:paraId="739428B0" w14:textId="77777777" w:rsidTr="00746E32">
        <w:trPr>
          <w:trHeight w:val="284"/>
        </w:trPr>
        <w:sdt>
          <w:sdtPr>
            <w:rPr>
              <w:sz w:val="18"/>
              <w:szCs w:val="18"/>
            </w:rPr>
            <w:id w:val="563995944"/>
            <w:placeholder>
              <w:docPart w:val="AA2982FB0CAD41F2A115D4D1FDE750F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F79822" w14:textId="77777777" w:rsidR="005B5E6B" w:rsidRPr="00A0013C" w:rsidRDefault="005B5E6B" w:rsidP="00746E32">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3D5266F1" w14:textId="77777777" w:rsidR="005B5E6B" w:rsidRDefault="005B5E6B">
      <w:pPr>
        <w:spacing w:before="0" w:line="240" w:lineRule="auto"/>
        <w:rPr>
          <w:rFonts w:cs="Arial"/>
          <w:bCs/>
          <w:kern w:val="32"/>
          <w:sz w:val="18"/>
          <w:szCs w:val="18"/>
        </w:rPr>
      </w:pPr>
      <w:r>
        <w:rPr>
          <w:sz w:val="18"/>
          <w:szCs w:val="18"/>
        </w:rPr>
        <w:br w:type="page"/>
      </w:r>
    </w:p>
    <w:p w14:paraId="52631B0B" w14:textId="77777777" w:rsidR="009714B2" w:rsidRPr="00B54F8C" w:rsidRDefault="009714B2" w:rsidP="005B5E6B">
      <w:pPr>
        <w:pStyle w:val="Kop2"/>
        <w:spacing w:before="480"/>
        <w:ind w:left="1434" w:hanging="357"/>
      </w:pPr>
      <w:r w:rsidRPr="00B54F8C">
        <w:lastRenderedPageBreak/>
        <w:t>Informatie Europese Unie</w:t>
      </w:r>
    </w:p>
    <w:p w14:paraId="3F11537B" w14:textId="6C87CB38" w:rsidR="009714B2" w:rsidRPr="002C33C5" w:rsidRDefault="009714B2" w:rsidP="005B5E6B">
      <w:pPr>
        <w:spacing w:before="240" w:line="240" w:lineRule="atLeast"/>
        <w:rPr>
          <w:sz w:val="18"/>
          <w:szCs w:val="18"/>
        </w:rPr>
      </w:pPr>
      <w:r w:rsidRPr="002C33C5">
        <w:rPr>
          <w:sz w:val="18"/>
          <w:szCs w:val="18"/>
        </w:rPr>
        <w:t xml:space="preserve">Alleen van toepassing indien de aanvrager, een moederonderneming of een uiteindelijk belanghebbende afkomstig is van buiten de Europese Unie: </w:t>
      </w:r>
    </w:p>
    <w:p w14:paraId="16BC7166" w14:textId="42E8850F" w:rsidR="009714B2" w:rsidRPr="002C33C5" w:rsidRDefault="009714B2" w:rsidP="005B5E6B">
      <w:pPr>
        <w:pStyle w:val="Rubriek"/>
        <w:numPr>
          <w:ilvl w:val="0"/>
          <w:numId w:val="7"/>
        </w:numPr>
        <w:tabs>
          <w:tab w:val="num" w:pos="360"/>
        </w:tabs>
        <w:spacing w:before="160" w:line="240" w:lineRule="atLeast"/>
        <w:ind w:left="0" w:firstLine="0"/>
        <w:rPr>
          <w:color w:val="auto"/>
          <w:sz w:val="18"/>
          <w:szCs w:val="18"/>
        </w:rPr>
      </w:pPr>
      <w:r w:rsidRPr="002C33C5">
        <w:rPr>
          <w:color w:val="auto"/>
          <w:sz w:val="18"/>
          <w:szCs w:val="18"/>
        </w:rPr>
        <w:t>Vul het formulier in bijlage 1 (in het Engels) in</w:t>
      </w:r>
      <w:r w:rsidR="002C33C5">
        <w:rPr>
          <w:color w:val="auto"/>
          <w:sz w:val="18"/>
          <w:szCs w:val="18"/>
        </w:rPr>
        <w:t>.</w:t>
      </w:r>
    </w:p>
    <w:p w14:paraId="41F9E75F" w14:textId="6D457B4B" w:rsidR="002C33C5" w:rsidRPr="002C33C5" w:rsidRDefault="009714B2" w:rsidP="005B5E6B">
      <w:pPr>
        <w:pStyle w:val="Rubriek"/>
        <w:numPr>
          <w:ilvl w:val="0"/>
          <w:numId w:val="7"/>
        </w:numPr>
        <w:tabs>
          <w:tab w:val="num" w:pos="360"/>
        </w:tabs>
        <w:spacing w:before="160" w:line="240" w:lineRule="atLeast"/>
        <w:ind w:left="0" w:firstLine="0"/>
        <w:rPr>
          <w:color w:val="auto"/>
          <w:sz w:val="18"/>
          <w:szCs w:val="18"/>
        </w:rPr>
      </w:pPr>
      <w:r w:rsidRPr="002C33C5">
        <w:rPr>
          <w:color w:val="auto"/>
          <w:sz w:val="18"/>
          <w:szCs w:val="18"/>
        </w:rPr>
        <w:t xml:space="preserve">Onderdelen 3 en 4 zijn </w:t>
      </w:r>
      <w:r w:rsidRPr="00884791">
        <w:rPr>
          <w:b/>
          <w:bCs w:val="0"/>
          <w:color w:val="auto"/>
          <w:sz w:val="18"/>
          <w:szCs w:val="18"/>
        </w:rPr>
        <w:t>niet van toepassing</w:t>
      </w:r>
      <w:r w:rsidRPr="002C33C5">
        <w:rPr>
          <w:color w:val="auto"/>
          <w:sz w:val="18"/>
          <w:szCs w:val="18"/>
        </w:rPr>
        <w:t xml:space="preserve">, gezien het om een </w:t>
      </w:r>
      <w:r w:rsidRPr="00884791">
        <w:rPr>
          <w:i/>
          <w:iCs/>
          <w:color w:val="auto"/>
          <w:sz w:val="18"/>
          <w:szCs w:val="18"/>
        </w:rPr>
        <w:t>greenfield investment</w:t>
      </w:r>
      <w:r w:rsidRPr="002C33C5">
        <w:rPr>
          <w:color w:val="auto"/>
          <w:sz w:val="18"/>
          <w:szCs w:val="18"/>
        </w:rPr>
        <w:t xml:space="preserve"> gaat</w:t>
      </w:r>
      <w:r w:rsidR="002C33C5">
        <w:rPr>
          <w:color w:val="auto"/>
          <w:sz w:val="18"/>
          <w:szCs w:val="18"/>
        </w:rPr>
        <w:t>.</w:t>
      </w:r>
    </w:p>
    <w:p w14:paraId="71B11897" w14:textId="32095A8F" w:rsidR="002C33C5" w:rsidRDefault="002C33C5" w:rsidP="005B5E6B">
      <w:pPr>
        <w:pStyle w:val="Kop2"/>
        <w:spacing w:before="720"/>
        <w:ind w:left="1434" w:hanging="357"/>
      </w:pPr>
      <w:r w:rsidRPr="002C33C5">
        <w:t>Verklaring en ondertekening</w:t>
      </w:r>
    </w:p>
    <w:p w14:paraId="4F730400" w14:textId="4D06A36E" w:rsidR="002C33C5" w:rsidRDefault="002C33C5" w:rsidP="005B5E6B">
      <w:pPr>
        <w:spacing w:before="240" w:line="240" w:lineRule="atLeast"/>
        <w:rPr>
          <w:sz w:val="18"/>
          <w:szCs w:val="18"/>
        </w:rPr>
      </w:pPr>
      <w:r w:rsidRPr="002C33C5">
        <w:rPr>
          <w:b/>
          <w:sz w:val="18"/>
          <w:szCs w:val="18"/>
        </w:rPr>
        <w:t>Let op</w:t>
      </w:r>
      <w:r w:rsidRPr="002C33C5">
        <w:rPr>
          <w:sz w:val="18"/>
          <w:szCs w:val="18"/>
        </w:rPr>
        <w:t xml:space="preserve">: dit formulier en </w:t>
      </w:r>
      <w:r w:rsidR="000E71CC">
        <w:rPr>
          <w:sz w:val="18"/>
          <w:szCs w:val="18"/>
        </w:rPr>
        <w:t>-</w:t>
      </w:r>
      <w:r w:rsidR="005F2E87">
        <w:rPr>
          <w:sz w:val="18"/>
          <w:szCs w:val="18"/>
        </w:rPr>
        <w:t xml:space="preserve"> </w:t>
      </w:r>
      <w:r w:rsidR="000E71CC">
        <w:rPr>
          <w:sz w:val="18"/>
          <w:szCs w:val="18"/>
        </w:rPr>
        <w:t>indien van toepassing</w:t>
      </w:r>
      <w:r w:rsidR="005F2E87">
        <w:rPr>
          <w:sz w:val="18"/>
          <w:szCs w:val="18"/>
        </w:rPr>
        <w:t xml:space="preserve"> </w:t>
      </w:r>
      <w:r w:rsidR="000E71CC">
        <w:rPr>
          <w:sz w:val="18"/>
          <w:szCs w:val="18"/>
        </w:rPr>
        <w:t xml:space="preserve">- </w:t>
      </w:r>
      <w:r w:rsidRPr="002C33C5">
        <w:rPr>
          <w:sz w:val="18"/>
          <w:szCs w:val="18"/>
        </w:rPr>
        <w:t>de bijlage</w:t>
      </w:r>
      <w:r w:rsidR="000E71CC">
        <w:rPr>
          <w:sz w:val="18"/>
          <w:szCs w:val="18"/>
        </w:rPr>
        <w:t>(</w:t>
      </w:r>
      <w:r w:rsidRPr="002C33C5">
        <w:rPr>
          <w:sz w:val="18"/>
          <w:szCs w:val="18"/>
        </w:rPr>
        <w:t>n</w:t>
      </w:r>
      <w:r w:rsidR="000E71CC">
        <w:rPr>
          <w:sz w:val="18"/>
          <w:szCs w:val="18"/>
        </w:rPr>
        <w:t>)</w:t>
      </w:r>
      <w:r w:rsidRPr="002C33C5">
        <w:rPr>
          <w:sz w:val="18"/>
          <w:szCs w:val="18"/>
        </w:rPr>
        <w:t xml:space="preserve"> dienen op papier aangeleverd te worden in een gesloten envelop. Tevens verzoekt BTI u om deze documenten ook te mailen naar </w:t>
      </w:r>
      <w:hyperlink r:id="rId10" w:history="1">
        <w:r w:rsidRPr="007F32C0">
          <w:rPr>
            <w:rStyle w:val="Hyperlink"/>
            <w:sz w:val="18"/>
            <w:szCs w:val="18"/>
          </w:rPr>
          <w:t>bureautoetsinginvesteringen@minezk.nl</w:t>
        </w:r>
      </w:hyperlink>
      <w:r w:rsidRPr="002C33C5">
        <w:rPr>
          <w:sz w:val="18"/>
          <w:szCs w:val="18"/>
        </w:rPr>
        <w:t>.</w:t>
      </w:r>
    </w:p>
    <w:p w14:paraId="7C538A31" w14:textId="77777777" w:rsidR="002C33C5" w:rsidRPr="002C33C5" w:rsidRDefault="002C33C5" w:rsidP="005B5E6B">
      <w:pPr>
        <w:spacing w:before="160"/>
        <w:rPr>
          <w:sz w:val="18"/>
          <w:szCs w:val="18"/>
        </w:rPr>
      </w:pPr>
      <w:r w:rsidRPr="002C33C5">
        <w:rPr>
          <w:sz w:val="18"/>
          <w:szCs w:val="18"/>
        </w:rPr>
        <w:t>Hierbij verklaart de aanvrager het volgende:</w:t>
      </w:r>
    </w:p>
    <w:p w14:paraId="6E6D90A9" w14:textId="226E29DD" w:rsidR="002C33C5" w:rsidRDefault="002C33C5" w:rsidP="005B5E6B">
      <w:pPr>
        <w:pStyle w:val="Lijstalinea"/>
        <w:numPr>
          <w:ilvl w:val="0"/>
          <w:numId w:val="12"/>
        </w:numPr>
        <w:spacing w:before="160" w:line="240" w:lineRule="atLeast"/>
        <w:ind w:left="714" w:hanging="357"/>
        <w:rPr>
          <w:sz w:val="18"/>
          <w:szCs w:val="18"/>
        </w:rPr>
      </w:pPr>
      <w:r w:rsidRPr="002C33C5">
        <w:rPr>
          <w:sz w:val="18"/>
          <w:szCs w:val="18"/>
        </w:rPr>
        <w:t>Ik ben bevoegd en/of gemachtigd om deze aanvraag te ondertekenen</w:t>
      </w:r>
      <w:r>
        <w:rPr>
          <w:sz w:val="18"/>
          <w:szCs w:val="18"/>
        </w:rPr>
        <w:t>.</w:t>
      </w:r>
    </w:p>
    <w:p w14:paraId="0D579580" w14:textId="4AD95ED8" w:rsidR="002C33C5" w:rsidRDefault="002C33C5" w:rsidP="002C33C5">
      <w:pPr>
        <w:pStyle w:val="Lijstalinea"/>
        <w:numPr>
          <w:ilvl w:val="0"/>
          <w:numId w:val="12"/>
        </w:numPr>
        <w:spacing w:line="240" w:lineRule="atLeast"/>
        <w:ind w:left="714" w:hanging="357"/>
        <w:rPr>
          <w:sz w:val="18"/>
          <w:szCs w:val="18"/>
        </w:rPr>
      </w:pPr>
      <w:r w:rsidRPr="002C33C5">
        <w:rPr>
          <w:sz w:val="18"/>
          <w:szCs w:val="18"/>
        </w:rPr>
        <w:t xml:space="preserve">Dit formulier en </w:t>
      </w:r>
      <w:r w:rsidR="000E71CC">
        <w:rPr>
          <w:sz w:val="18"/>
          <w:szCs w:val="18"/>
        </w:rPr>
        <w:t>-</w:t>
      </w:r>
      <w:r w:rsidR="005F2E87">
        <w:rPr>
          <w:sz w:val="18"/>
          <w:szCs w:val="18"/>
        </w:rPr>
        <w:t xml:space="preserve"> </w:t>
      </w:r>
      <w:r w:rsidR="000E71CC">
        <w:rPr>
          <w:sz w:val="18"/>
          <w:szCs w:val="18"/>
        </w:rPr>
        <w:t>indien van toepassing</w:t>
      </w:r>
      <w:r w:rsidR="005F2E87">
        <w:rPr>
          <w:sz w:val="18"/>
          <w:szCs w:val="18"/>
        </w:rPr>
        <w:t xml:space="preserve"> </w:t>
      </w:r>
      <w:r w:rsidR="000E71CC">
        <w:rPr>
          <w:sz w:val="18"/>
          <w:szCs w:val="18"/>
        </w:rPr>
        <w:t xml:space="preserve">- </w:t>
      </w:r>
      <w:r w:rsidRPr="002C33C5">
        <w:rPr>
          <w:sz w:val="18"/>
          <w:szCs w:val="18"/>
        </w:rPr>
        <w:t>de bijlage</w:t>
      </w:r>
      <w:r w:rsidR="000E71CC">
        <w:rPr>
          <w:sz w:val="18"/>
          <w:szCs w:val="18"/>
        </w:rPr>
        <w:t>(</w:t>
      </w:r>
      <w:r w:rsidRPr="002C33C5">
        <w:rPr>
          <w:sz w:val="18"/>
          <w:szCs w:val="18"/>
        </w:rPr>
        <w:t>n</w:t>
      </w:r>
      <w:r w:rsidR="000E71CC">
        <w:rPr>
          <w:sz w:val="18"/>
          <w:szCs w:val="18"/>
        </w:rPr>
        <w:t>)</w:t>
      </w:r>
      <w:r w:rsidRPr="002C33C5">
        <w:rPr>
          <w:sz w:val="18"/>
          <w:szCs w:val="18"/>
        </w:rPr>
        <w:t xml:space="preserve"> zijn volledig en naar waarheid ingevuld</w:t>
      </w:r>
      <w:r>
        <w:rPr>
          <w:sz w:val="18"/>
          <w:szCs w:val="18"/>
        </w:rPr>
        <w:t>.</w:t>
      </w:r>
    </w:p>
    <w:p w14:paraId="3FB2ECA3" w14:textId="007F2247" w:rsidR="002C33C5" w:rsidRDefault="002C33C5" w:rsidP="002C33C5">
      <w:pPr>
        <w:pStyle w:val="Lijstalinea"/>
        <w:numPr>
          <w:ilvl w:val="0"/>
          <w:numId w:val="12"/>
        </w:numPr>
        <w:spacing w:line="240" w:lineRule="atLeast"/>
        <w:ind w:left="714" w:hanging="357"/>
        <w:rPr>
          <w:sz w:val="18"/>
          <w:szCs w:val="18"/>
        </w:rPr>
      </w:pPr>
      <w:r w:rsidRPr="002C33C5">
        <w:rPr>
          <w:sz w:val="18"/>
          <w:szCs w:val="18"/>
        </w:rPr>
        <w:t>Ik heb kennisgenomen van het feit dat de envelop met de aanvraag door RVO pas wordt geopend na sluiting van de tender en dat onvolledige aanvragen worden afgewezen.</w:t>
      </w:r>
    </w:p>
    <w:p w14:paraId="0FDAE613" w14:textId="3062165F" w:rsidR="002C33C5" w:rsidRPr="008E7B0B" w:rsidRDefault="002C33C5" w:rsidP="005B5E6B">
      <w:pPr>
        <w:pStyle w:val="Rubriek"/>
        <w:spacing w:before="160" w:line="240" w:lineRule="atLeast"/>
        <w:ind w:left="669"/>
        <w:rPr>
          <w:color w:val="auto"/>
          <w:sz w:val="18"/>
          <w:szCs w:val="18"/>
        </w:rPr>
      </w:pPr>
      <w:r w:rsidRPr="008E7B0B">
        <w:rPr>
          <w:color w:val="auto"/>
          <w:sz w:val="18"/>
          <w:szCs w:val="18"/>
        </w:rPr>
        <w:t>Naam ondertekenaar</w:t>
      </w:r>
    </w:p>
    <w:tbl>
      <w:tblPr>
        <w:tblStyle w:val="Tabelraster"/>
        <w:tblW w:w="0" w:type="auto"/>
        <w:tblLayout w:type="fixed"/>
        <w:tblLook w:val="04A0" w:firstRow="1" w:lastRow="0" w:firstColumn="1" w:lastColumn="0" w:noHBand="0" w:noVBand="1"/>
      </w:tblPr>
      <w:tblGrid>
        <w:gridCol w:w="9776"/>
      </w:tblGrid>
      <w:tr w:rsidR="002C33C5" w:rsidRPr="00E654F8" w14:paraId="7C72D4F2" w14:textId="77777777" w:rsidTr="00653293">
        <w:trPr>
          <w:trHeight w:val="284"/>
        </w:trPr>
        <w:sdt>
          <w:sdtPr>
            <w:rPr>
              <w:sz w:val="18"/>
              <w:szCs w:val="18"/>
            </w:rPr>
            <w:id w:val="2047635897"/>
            <w:placeholder>
              <w:docPart w:val="1005DA6625C24BA68E62F35FEB3054B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BC5E19" w14:textId="18821637" w:rsidR="002C33C5" w:rsidRPr="00E654F8" w:rsidRDefault="008E7B0B" w:rsidP="002815E0">
                <w:pPr>
                  <w:tabs>
                    <w:tab w:val="left" w:pos="5159"/>
                  </w:tabs>
                  <w:spacing w:before="0" w:line="240" w:lineRule="exact"/>
                  <w:rPr>
                    <w:sz w:val="18"/>
                    <w:szCs w:val="18"/>
                  </w:rPr>
                </w:pPr>
                <w:r w:rsidRPr="00A0013C">
                  <w:rPr>
                    <w:rStyle w:val="Tekstvantijdelijkeaanduiding"/>
                    <w:color w:val="auto"/>
                    <w:sz w:val="18"/>
                    <w:szCs w:val="18"/>
                  </w:rPr>
                  <w:t>Klik of tik om tekst in te voeren.</w:t>
                </w:r>
              </w:p>
            </w:tc>
          </w:sdtContent>
        </w:sdt>
      </w:tr>
    </w:tbl>
    <w:p w14:paraId="2DAB6DA8" w14:textId="5183B990"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Functie</w:t>
      </w:r>
    </w:p>
    <w:tbl>
      <w:tblPr>
        <w:tblStyle w:val="Tabelraster"/>
        <w:tblW w:w="9776" w:type="dxa"/>
        <w:tblLayout w:type="fixed"/>
        <w:tblLook w:val="04A0" w:firstRow="1" w:lastRow="0" w:firstColumn="1" w:lastColumn="0" w:noHBand="0" w:noVBand="1"/>
      </w:tblPr>
      <w:tblGrid>
        <w:gridCol w:w="9776"/>
      </w:tblGrid>
      <w:tr w:rsidR="008E7B0B" w:rsidRPr="00E654F8" w14:paraId="7F8BC898" w14:textId="77777777" w:rsidTr="00653293">
        <w:trPr>
          <w:trHeight w:val="284"/>
        </w:trPr>
        <w:sdt>
          <w:sdtPr>
            <w:rPr>
              <w:sz w:val="18"/>
              <w:szCs w:val="18"/>
            </w:rPr>
            <w:id w:val="2031374566"/>
            <w:placeholder>
              <w:docPart w:val="4EF8FC0CB0974F69A1789AF89430E35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0E16C1"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6D432649" w14:textId="672F135D"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Datum</w:t>
      </w:r>
    </w:p>
    <w:tbl>
      <w:tblPr>
        <w:tblStyle w:val="Tabelraster"/>
        <w:tblW w:w="9776" w:type="dxa"/>
        <w:tblLayout w:type="fixed"/>
        <w:tblLook w:val="04A0" w:firstRow="1" w:lastRow="0" w:firstColumn="1" w:lastColumn="0" w:noHBand="0" w:noVBand="1"/>
      </w:tblPr>
      <w:tblGrid>
        <w:gridCol w:w="9776"/>
      </w:tblGrid>
      <w:tr w:rsidR="008E7B0B" w:rsidRPr="00E654F8" w14:paraId="3757B4EA" w14:textId="77777777" w:rsidTr="00653293">
        <w:trPr>
          <w:trHeight w:val="284"/>
        </w:trPr>
        <w:sdt>
          <w:sdtPr>
            <w:rPr>
              <w:sz w:val="18"/>
              <w:szCs w:val="18"/>
            </w:rPr>
            <w:id w:val="-1647424782"/>
            <w:placeholder>
              <w:docPart w:val="3CE9BFE7DE504508A148E59410146DC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D5D4F6"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074B334A" w14:textId="04B4B9D5" w:rsidR="008E7B0B" w:rsidRPr="008E7B0B" w:rsidRDefault="008E7B0B" w:rsidP="005B5E6B">
      <w:pPr>
        <w:pStyle w:val="Rubriek"/>
        <w:spacing w:before="160" w:line="240" w:lineRule="atLeast"/>
        <w:ind w:left="669"/>
        <w:rPr>
          <w:color w:val="auto"/>
          <w:sz w:val="18"/>
          <w:szCs w:val="18"/>
        </w:rPr>
      </w:pPr>
      <w:r w:rsidRPr="008E7B0B">
        <w:rPr>
          <w:color w:val="auto"/>
          <w:sz w:val="18"/>
          <w:szCs w:val="18"/>
        </w:rPr>
        <w:t>Handtekening</w:t>
      </w:r>
    </w:p>
    <w:tbl>
      <w:tblPr>
        <w:tblStyle w:val="Tabelraster"/>
        <w:tblW w:w="9776" w:type="dxa"/>
        <w:tblLayout w:type="fixed"/>
        <w:tblLook w:val="04A0" w:firstRow="1" w:lastRow="0" w:firstColumn="1" w:lastColumn="0" w:noHBand="0" w:noVBand="1"/>
      </w:tblPr>
      <w:tblGrid>
        <w:gridCol w:w="9776"/>
      </w:tblGrid>
      <w:tr w:rsidR="008E7B0B" w:rsidRPr="00E654F8" w14:paraId="4CCD37D5" w14:textId="77777777" w:rsidTr="008E7B0B">
        <w:trPr>
          <w:trHeight w:val="954"/>
        </w:trPr>
        <w:sdt>
          <w:sdtPr>
            <w:rPr>
              <w:sz w:val="18"/>
              <w:szCs w:val="18"/>
            </w:rPr>
            <w:id w:val="161750250"/>
            <w:placeholder>
              <w:docPart w:val="90DB6AF0DA444F11B5EA37F85990EBB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6D2910" w14:textId="77777777" w:rsidR="008E7B0B" w:rsidRPr="00A0013C" w:rsidRDefault="008E7B0B" w:rsidP="002815E0">
                <w:pPr>
                  <w:spacing w:before="0" w:line="240" w:lineRule="atLeast"/>
                  <w:rPr>
                    <w:sz w:val="18"/>
                    <w:szCs w:val="18"/>
                  </w:rPr>
                </w:pPr>
                <w:r w:rsidRPr="00A0013C">
                  <w:rPr>
                    <w:rStyle w:val="Tekstvantijdelijkeaanduiding"/>
                    <w:color w:val="auto"/>
                    <w:sz w:val="18"/>
                    <w:szCs w:val="18"/>
                  </w:rPr>
                  <w:t>Klik of tik om tekst in te voeren.</w:t>
                </w:r>
              </w:p>
            </w:tc>
          </w:sdtContent>
        </w:sdt>
      </w:tr>
    </w:tbl>
    <w:p w14:paraId="2D48BF60" w14:textId="7BC4AE36" w:rsidR="000E71CC" w:rsidRDefault="000E71CC" w:rsidP="008E7B0B"/>
    <w:p w14:paraId="435C4AE6" w14:textId="77777777" w:rsidR="000E71CC" w:rsidRDefault="000E71CC">
      <w:pPr>
        <w:spacing w:before="0" w:line="240" w:lineRule="auto"/>
      </w:pPr>
      <w:r>
        <w:br w:type="page"/>
      </w:r>
    </w:p>
    <w:p w14:paraId="281D0139" w14:textId="77777777" w:rsidR="002C33C5" w:rsidRDefault="002C33C5" w:rsidP="008E7B0B"/>
    <w:p w14:paraId="6BA01565" w14:textId="77777777" w:rsidR="000E71CC" w:rsidRPr="00C86BFB" w:rsidRDefault="000E71CC" w:rsidP="00C86BFB">
      <w:pPr>
        <w:pStyle w:val="Titel"/>
        <w:spacing w:before="0" w:line="600" w:lineRule="exact"/>
        <w:rPr>
          <w:b w:val="0"/>
          <w:bCs w:val="0"/>
          <w:color w:val="000000" w:themeColor="text1"/>
          <w:sz w:val="52"/>
          <w:szCs w:val="52"/>
          <w:lang w:val="en-US"/>
        </w:rPr>
      </w:pPr>
      <w:r w:rsidRPr="00C86BFB">
        <w:rPr>
          <w:b w:val="0"/>
          <w:bCs w:val="0"/>
          <w:color w:val="000000" w:themeColor="text1"/>
          <w:sz w:val="52"/>
          <w:szCs w:val="52"/>
          <w:lang w:val="en-US"/>
        </w:rPr>
        <w:t xml:space="preserve">Bijlage 1: notification form: request for information from the investor for the purposes of notifications pursuant to Article 6 of Regulation (EU) 2019/452’ </w:t>
      </w:r>
    </w:p>
    <w:p w14:paraId="7761B07C" w14:textId="0C8F7B7F" w:rsidR="000E71CC" w:rsidRPr="00C86BFB" w:rsidRDefault="000E71CC" w:rsidP="000E71CC">
      <w:pPr>
        <w:pStyle w:val="Titel"/>
        <w:rPr>
          <w:b w:val="0"/>
          <w:bCs w:val="0"/>
          <w:color w:val="000000" w:themeColor="text1"/>
          <w:lang w:val="en-US"/>
        </w:rPr>
      </w:pPr>
      <w:r w:rsidRPr="00C86BFB">
        <w:rPr>
          <w:b w:val="0"/>
          <w:bCs w:val="0"/>
          <w:color w:val="000000" w:themeColor="text1"/>
          <w:lang w:val="en-US"/>
        </w:rPr>
        <w:t>Introduction</w:t>
      </w:r>
    </w:p>
    <w:p w14:paraId="79BC7B5B" w14:textId="77777777" w:rsidR="000E71CC" w:rsidRPr="00C86BFB" w:rsidRDefault="000E71CC" w:rsidP="000E71CC">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Based on several years of practice, and taking into account the views of the Member States expressed in the FDI Screening Expert Group, the services of the European Commission, at the initiative of the Directorate-General for Trade, have developed this form. It aims to improve the functioning of the EU cooperation mechanism set up by Regulation (EU) 2019/452. Its main purpose is to ensure that Member States and the European Commission, when receiving and examining a notification from another Member State pursuant to said cooperation mechanism, have the minimum information required to assess the impact of a given transaction on their security and public order (for the receiving Member States and the European Commission) and on programmes and projects of Union interest (for the European Commission). The logic behind this form is that, by upgrading the quality of the information submitted to the EU cooperation mechanism, one speeds up its examination by Member States and the European Commission and enables the notifying Member State to finalise its investigation without delay.</w:t>
      </w:r>
    </w:p>
    <w:p w14:paraId="4ED54B11" w14:textId="77777777" w:rsidR="000E71CC" w:rsidRPr="00C86BFB" w:rsidRDefault="000E71CC" w:rsidP="000E71CC">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The Member State where the foreign direct investment is planned or has been completed is invited to request the foreign investor, or the undertaking in which the foreign direct investment is planned or has been completed, to provide this information depending on the information already available to that Member State. It is in the interest of the foreign investor, or the undertaking concerned, to provide the information requested to obtain the relevant decision without delay.</w:t>
      </w:r>
    </w:p>
    <w:p w14:paraId="67ADB280" w14:textId="77777777" w:rsidR="000E71CC" w:rsidRPr="00C86BFB" w:rsidRDefault="000E71CC" w:rsidP="000E71CC">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This form is without prejudice to any additional information requirements at the national level. Member States may request other information from the parties and their counsel/representatives. Before seeking authorisation of a transaction, parties and the counsel/representatives shall enquire about requirements for the submission of transaction-related information with the screening authority of the relevant Member State(s).</w:t>
      </w:r>
    </w:p>
    <w:p w14:paraId="0DA5C4DA" w14:textId="77777777" w:rsidR="000E71CC" w:rsidRPr="00C86BFB" w:rsidRDefault="000E71CC" w:rsidP="000E71CC">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sz w:val="22"/>
          <w:szCs w:val="22"/>
          <w:lang w:val="en-US"/>
        </w:rPr>
      </w:pPr>
      <w:r w:rsidRPr="00C86BFB">
        <w:rPr>
          <w:rFonts w:asciiTheme="minorHAnsi" w:hAnsiTheme="minorHAnsi" w:cstheme="minorHAnsi"/>
          <w:sz w:val="22"/>
          <w:szCs w:val="22"/>
          <w:lang w:val="en-US"/>
        </w:rPr>
        <w:t>For the purpose of the EU cooperation mechanism, it is the responsibility of the Member State to provide information to other Member States and the European Commission.</w:t>
      </w:r>
    </w:p>
    <w:p w14:paraId="2B7D8556" w14:textId="77777777" w:rsidR="000E71CC" w:rsidRPr="000E71CC" w:rsidRDefault="000E71CC" w:rsidP="000E71CC">
      <w:pPr>
        <w:rPr>
          <w:rFonts w:asciiTheme="majorHAnsi" w:eastAsiaTheme="majorEastAsia" w:hAnsiTheme="majorHAnsi" w:cstheme="majorBidi"/>
          <w:spacing w:val="-10"/>
          <w:kern w:val="28"/>
          <w:sz w:val="56"/>
          <w:szCs w:val="56"/>
          <w:lang w:val="en-US"/>
        </w:rPr>
      </w:pPr>
      <w:r w:rsidRPr="000E71CC">
        <w:rPr>
          <w:rFonts w:asciiTheme="majorHAnsi" w:eastAsiaTheme="majorEastAsia" w:hAnsiTheme="majorHAnsi" w:cstheme="majorBidi"/>
          <w:spacing w:val="-10"/>
          <w:kern w:val="28"/>
          <w:sz w:val="56"/>
          <w:szCs w:val="56"/>
          <w:lang w:val="en-US"/>
        </w:rPr>
        <w:br w:type="page"/>
      </w:r>
    </w:p>
    <w:p w14:paraId="0970F92E" w14:textId="77777777" w:rsidR="000E71CC" w:rsidRPr="00C86BFB" w:rsidRDefault="000E71CC" w:rsidP="000E71CC">
      <w:pPr>
        <w:pStyle w:val="Titel"/>
        <w:rPr>
          <w:b w:val="0"/>
          <w:bCs w:val="0"/>
          <w:color w:val="000000" w:themeColor="text1"/>
          <w:lang w:val="en-US"/>
        </w:rPr>
      </w:pPr>
      <w:r w:rsidRPr="00C86BFB">
        <w:rPr>
          <w:b w:val="0"/>
          <w:bCs w:val="0"/>
          <w:color w:val="000000" w:themeColor="text1"/>
          <w:lang w:val="en-US"/>
        </w:rPr>
        <w:lastRenderedPageBreak/>
        <w:t>Request for information from the investor</w:t>
      </w:r>
    </w:p>
    <w:p w14:paraId="4E141162" w14:textId="77777777" w:rsidR="000E71CC" w:rsidRPr="000E71CC" w:rsidRDefault="000E71CC" w:rsidP="000E71CC">
      <w:pPr>
        <w:rPr>
          <w:lang w:val="en-US"/>
        </w:rPr>
      </w:pPr>
    </w:p>
    <w:p w14:paraId="72EBB4DD" w14:textId="77777777" w:rsidR="000E71CC" w:rsidRPr="00C86BFB" w:rsidRDefault="000E71CC" w:rsidP="000E71CC">
      <w:pPr>
        <w:rPr>
          <w:rFonts w:asciiTheme="minorHAnsi" w:hAnsiTheme="minorHAnsi" w:cstheme="minorHAnsi"/>
          <w:sz w:val="22"/>
          <w:szCs w:val="22"/>
          <w:lang w:val="en-US"/>
        </w:rPr>
      </w:pPr>
      <w:r w:rsidRPr="00C86BFB">
        <w:rPr>
          <w:rFonts w:asciiTheme="minorHAnsi" w:hAnsiTheme="minorHAnsi" w:cstheme="minorHAnsi"/>
          <w:sz w:val="22"/>
          <w:szCs w:val="22"/>
          <w:lang w:val="en-US"/>
        </w:rPr>
        <w:t>This standardised form aims to cover all eventually needed information. However, it is recognized that not every requested information is available for every transaction. Therefore, the information requested in this form and marked with *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57868170" w14:textId="77777777" w:rsidR="000E71CC" w:rsidRPr="00C86BFB" w:rsidRDefault="000E71CC" w:rsidP="000E71CC">
      <w:pPr>
        <w:rPr>
          <w:rFonts w:asciiTheme="minorHAnsi" w:hAnsiTheme="minorHAnsi" w:cstheme="minorHAnsi"/>
          <w:sz w:val="22"/>
          <w:szCs w:val="22"/>
          <w:lang w:val="en-US"/>
        </w:rPr>
      </w:pPr>
      <w:r w:rsidRPr="00C86BFB">
        <w:rPr>
          <w:rFonts w:asciiTheme="minorHAnsi" w:hAnsiTheme="minorHAnsi" w:cstheme="minorHAnsi"/>
          <w:sz w:val="22"/>
          <w:szCs w:val="22"/>
          <w:lang w:val="en-US"/>
        </w:rPr>
        <w:t>The fields not marked with * should always be filled in/out.</w:t>
      </w:r>
    </w:p>
    <w:p w14:paraId="5E2088F7" w14:textId="77777777" w:rsidR="000E71CC" w:rsidRPr="00C86BFB" w:rsidRDefault="000E71CC" w:rsidP="000E71CC">
      <w:pPr>
        <w:rPr>
          <w:rFonts w:asciiTheme="minorHAnsi" w:hAnsiTheme="minorHAnsi" w:cstheme="minorHAnsi"/>
          <w:b/>
          <w:bCs/>
          <w:sz w:val="22"/>
          <w:szCs w:val="22"/>
          <w:lang w:val="en-US"/>
        </w:rPr>
      </w:pPr>
      <w:r w:rsidRPr="00C86BFB">
        <w:rPr>
          <w:rFonts w:asciiTheme="minorHAnsi" w:hAnsiTheme="minorHAnsi" w:cstheme="minorHAnsi"/>
          <w:b/>
          <w:bCs/>
          <w:sz w:val="22"/>
          <w:szCs w:val="22"/>
          <w:lang w:val="en-US"/>
        </w:rPr>
        <w:t>Please complete the following information (* = where available):</w:t>
      </w:r>
    </w:p>
    <w:p w14:paraId="21335F6C" w14:textId="77777777" w:rsidR="000E71CC" w:rsidRPr="00C86BFB" w:rsidRDefault="000E71CC" w:rsidP="000E71CC">
      <w:pPr>
        <w:rPr>
          <w:rFonts w:asciiTheme="minorHAnsi" w:hAnsiTheme="minorHAnsi" w:cstheme="minorHAnsi"/>
          <w:sz w:val="22"/>
          <w:szCs w:val="22"/>
          <w:lang w:val="en-US"/>
        </w:rPr>
      </w:pPr>
    </w:p>
    <w:sdt>
      <w:sdtPr>
        <w:rPr>
          <w:rFonts w:ascii="Verdana" w:eastAsiaTheme="minorHAnsi" w:hAnsi="Verdana" w:cstheme="minorHAnsi"/>
          <w:color w:val="auto"/>
          <w:spacing w:val="0"/>
          <w:sz w:val="16"/>
          <w:szCs w:val="24"/>
          <w:lang w:val="nl-NL" w:eastAsia="nl-NL"/>
        </w:rPr>
        <w:id w:val="42959116"/>
        <w:docPartObj>
          <w:docPartGallery w:val="Table of Contents"/>
          <w:docPartUnique/>
        </w:docPartObj>
      </w:sdtPr>
      <w:sdtEndPr>
        <w:rPr>
          <w:rFonts w:eastAsia="Times New Roman" w:cs="Times New Roman"/>
          <w:b/>
          <w:bCs/>
          <w:noProof/>
        </w:rPr>
      </w:sdtEndPr>
      <w:sdtContent>
        <w:p w14:paraId="4AE07718" w14:textId="77777777" w:rsidR="000E71CC" w:rsidRPr="00C86BFB" w:rsidRDefault="000E71CC" w:rsidP="000E71CC">
          <w:pPr>
            <w:pStyle w:val="Ondertitel"/>
            <w:rPr>
              <w:rFonts w:cstheme="minorHAnsi"/>
              <w:color w:val="auto"/>
            </w:rPr>
          </w:pPr>
          <w:r w:rsidRPr="00C86BFB">
            <w:rPr>
              <w:rFonts w:cstheme="minorHAnsi"/>
              <w:color w:val="auto"/>
            </w:rPr>
            <w:t>Contents</w:t>
          </w:r>
        </w:p>
        <w:p w14:paraId="2045AACA" w14:textId="77777777" w:rsidR="000E71CC" w:rsidRPr="00C86BFB" w:rsidRDefault="000E71CC" w:rsidP="000E71CC">
          <w:pPr>
            <w:pStyle w:val="Inhopg1"/>
            <w:tabs>
              <w:tab w:val="left" w:pos="440"/>
            </w:tabs>
            <w:rPr>
              <w:rFonts w:eastAsiaTheme="minorEastAsia" w:cstheme="minorHAnsi"/>
              <w:noProof/>
              <w:lang w:eastAsia="en-IE"/>
            </w:rPr>
          </w:pPr>
          <w:r w:rsidRPr="00C86BFB">
            <w:rPr>
              <w:rFonts w:cstheme="minorHAnsi"/>
            </w:rPr>
            <w:fldChar w:fldCharType="begin"/>
          </w:r>
          <w:r w:rsidRPr="00C86BFB">
            <w:rPr>
              <w:rFonts w:cstheme="minorHAnsi"/>
            </w:rPr>
            <w:instrText xml:space="preserve"> TOC \o "1-3" \h \z \u </w:instrText>
          </w:r>
          <w:r w:rsidRPr="00C86BFB">
            <w:rPr>
              <w:rFonts w:cstheme="minorHAnsi"/>
            </w:rPr>
            <w:fldChar w:fldCharType="separate"/>
          </w:r>
          <w:hyperlink w:anchor="_Toc148015434" w:history="1">
            <w:r w:rsidRPr="00C86BFB">
              <w:rPr>
                <w:rStyle w:val="Hyperlink"/>
                <w:rFonts w:cstheme="minorHAnsi"/>
                <w:noProof/>
              </w:rPr>
              <w:t>1.</w:t>
            </w:r>
            <w:r w:rsidRPr="00C86BFB">
              <w:rPr>
                <w:rFonts w:eastAsiaTheme="minorEastAsia" w:cstheme="minorHAnsi"/>
                <w:noProof/>
                <w:lang w:eastAsia="en-IE"/>
              </w:rPr>
              <w:tab/>
            </w:r>
            <w:r w:rsidRPr="00C86BFB">
              <w:rPr>
                <w:rStyle w:val="Hyperlink"/>
                <w:rFonts w:cstheme="minorHAnsi"/>
                <w:noProof/>
              </w:rPr>
              <w:t>General information</w:t>
            </w:r>
            <w:r w:rsidRPr="00C86BFB">
              <w:rPr>
                <w:rFonts w:cstheme="minorHAnsi"/>
                <w:noProof/>
                <w:webHidden/>
              </w:rPr>
              <w:tab/>
            </w:r>
            <w:r w:rsidRPr="00C86BFB">
              <w:rPr>
                <w:rFonts w:cstheme="minorHAnsi"/>
                <w:noProof/>
                <w:webHidden/>
              </w:rPr>
              <w:fldChar w:fldCharType="begin"/>
            </w:r>
            <w:r w:rsidRPr="00C86BFB">
              <w:rPr>
                <w:rFonts w:cstheme="minorHAnsi"/>
                <w:noProof/>
                <w:webHidden/>
              </w:rPr>
              <w:instrText xml:space="preserve"> PAGEREF _Toc148015434 \h </w:instrText>
            </w:r>
            <w:r w:rsidRPr="00C86BFB">
              <w:rPr>
                <w:rFonts w:cstheme="minorHAnsi"/>
                <w:noProof/>
                <w:webHidden/>
              </w:rPr>
            </w:r>
            <w:r w:rsidRPr="00C86BFB">
              <w:rPr>
                <w:rFonts w:cstheme="minorHAnsi"/>
                <w:noProof/>
                <w:webHidden/>
              </w:rPr>
              <w:fldChar w:fldCharType="separate"/>
            </w:r>
            <w:r w:rsidRPr="00C86BFB">
              <w:rPr>
                <w:rFonts w:cstheme="minorHAnsi"/>
                <w:noProof/>
                <w:webHidden/>
              </w:rPr>
              <w:t>3</w:t>
            </w:r>
            <w:r w:rsidRPr="00C86BFB">
              <w:rPr>
                <w:rFonts w:cstheme="minorHAnsi"/>
                <w:noProof/>
                <w:webHidden/>
              </w:rPr>
              <w:fldChar w:fldCharType="end"/>
            </w:r>
          </w:hyperlink>
        </w:p>
        <w:p w14:paraId="2BB5BD68" w14:textId="77777777" w:rsidR="000E71CC" w:rsidRPr="00C86BFB" w:rsidRDefault="00FB7B41" w:rsidP="000E71CC">
          <w:pPr>
            <w:pStyle w:val="Inhopg1"/>
            <w:tabs>
              <w:tab w:val="left" w:pos="440"/>
            </w:tabs>
            <w:rPr>
              <w:rFonts w:eastAsiaTheme="minorEastAsia" w:cstheme="minorHAnsi"/>
              <w:noProof/>
              <w:lang w:eastAsia="en-IE"/>
            </w:rPr>
          </w:pPr>
          <w:hyperlink w:anchor="_Toc148015436" w:history="1">
            <w:r w:rsidR="000E71CC" w:rsidRPr="00C86BFB">
              <w:rPr>
                <w:rStyle w:val="Hyperlink"/>
                <w:rFonts w:cstheme="minorHAnsi"/>
                <w:noProof/>
              </w:rPr>
              <w:t>2.</w:t>
            </w:r>
            <w:r w:rsidR="000E71CC" w:rsidRPr="00C86BFB">
              <w:rPr>
                <w:rFonts w:eastAsiaTheme="minorEastAsia" w:cstheme="minorHAnsi"/>
                <w:noProof/>
                <w:lang w:eastAsia="en-IE"/>
              </w:rPr>
              <w:tab/>
            </w:r>
            <w:r w:rsidR="000E71CC" w:rsidRPr="00C86BFB">
              <w:rPr>
                <w:rStyle w:val="Hyperlink"/>
                <w:rFonts w:cstheme="minorHAnsi"/>
                <w:noProof/>
              </w:rPr>
              <w:t>Information about the investment</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_Toc148015436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4</w:t>
            </w:r>
            <w:r w:rsidR="000E71CC" w:rsidRPr="00C86BFB">
              <w:rPr>
                <w:rFonts w:cstheme="minorHAnsi"/>
                <w:noProof/>
                <w:webHidden/>
              </w:rPr>
              <w:fldChar w:fldCharType="end"/>
            </w:r>
          </w:hyperlink>
        </w:p>
        <w:p w14:paraId="76301732" w14:textId="77777777" w:rsidR="000E71CC" w:rsidRPr="00C86BFB" w:rsidRDefault="00FB7B41" w:rsidP="000E71CC">
          <w:pPr>
            <w:pStyle w:val="Inhopg1"/>
            <w:tabs>
              <w:tab w:val="left" w:pos="440"/>
            </w:tabs>
            <w:rPr>
              <w:rFonts w:eastAsiaTheme="minorEastAsia" w:cstheme="minorHAnsi"/>
              <w:noProof/>
              <w:lang w:eastAsia="en-IE"/>
            </w:rPr>
          </w:pPr>
          <w:hyperlink w:anchor="_Toc148015437" w:history="1">
            <w:r w:rsidR="000E71CC" w:rsidRPr="00C86BFB">
              <w:rPr>
                <w:rStyle w:val="Hyperlink"/>
                <w:rFonts w:cstheme="minorHAnsi"/>
                <w:noProof/>
              </w:rPr>
              <w:t>3.</w:t>
            </w:r>
            <w:r w:rsidR="000E71CC" w:rsidRPr="00C86BFB">
              <w:rPr>
                <w:rFonts w:eastAsiaTheme="minorEastAsia" w:cstheme="minorHAnsi"/>
                <w:noProof/>
                <w:lang w:eastAsia="en-IE"/>
              </w:rPr>
              <w:tab/>
            </w:r>
            <w:r w:rsidR="000E71CC" w:rsidRPr="00C86BFB">
              <w:rPr>
                <w:rStyle w:val="Hyperlink"/>
                <w:rFonts w:cstheme="minorHAnsi"/>
                <w:noProof/>
              </w:rPr>
              <w:t>Information about the target undertaking.</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_Toc148015437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6</w:t>
            </w:r>
            <w:r w:rsidR="000E71CC" w:rsidRPr="00C86BFB">
              <w:rPr>
                <w:rFonts w:cstheme="minorHAnsi"/>
                <w:noProof/>
                <w:webHidden/>
              </w:rPr>
              <w:fldChar w:fldCharType="end"/>
            </w:r>
          </w:hyperlink>
        </w:p>
        <w:p w14:paraId="2DF6BFE4" w14:textId="77777777" w:rsidR="000E71CC" w:rsidRPr="00C86BFB" w:rsidRDefault="00FB7B41" w:rsidP="000E71CC">
          <w:pPr>
            <w:pStyle w:val="Inhopg1"/>
            <w:tabs>
              <w:tab w:val="left" w:pos="440"/>
            </w:tabs>
            <w:rPr>
              <w:rFonts w:eastAsiaTheme="minorEastAsia" w:cstheme="minorHAnsi"/>
              <w:noProof/>
              <w:lang w:eastAsia="en-IE"/>
            </w:rPr>
          </w:pPr>
          <w:hyperlink w:anchor="_Toc148015438" w:history="1">
            <w:r w:rsidR="000E71CC" w:rsidRPr="00C86BFB">
              <w:rPr>
                <w:rStyle w:val="Hyperlink"/>
                <w:rFonts w:cstheme="minorHAnsi"/>
                <w:noProof/>
              </w:rPr>
              <w:t>4.</w:t>
            </w:r>
            <w:r w:rsidR="000E71CC" w:rsidRPr="00C86BFB">
              <w:rPr>
                <w:rFonts w:eastAsiaTheme="minorEastAsia" w:cstheme="minorHAnsi"/>
                <w:noProof/>
                <w:lang w:eastAsia="en-IE"/>
              </w:rPr>
              <w:tab/>
            </w:r>
            <w:r w:rsidR="000E71CC" w:rsidRPr="00C86BFB">
              <w:rPr>
                <w:rStyle w:val="Hyperlink"/>
                <w:rFonts w:cstheme="minorHAnsi"/>
                <w:noProof/>
              </w:rPr>
              <w:t>Information about other legal entities of the corporate group of the target situated in other EU Member States (if applicable) *</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_Toc148015438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10</w:t>
            </w:r>
            <w:r w:rsidR="000E71CC" w:rsidRPr="00C86BFB">
              <w:rPr>
                <w:rFonts w:cstheme="minorHAnsi"/>
                <w:noProof/>
                <w:webHidden/>
              </w:rPr>
              <w:fldChar w:fldCharType="end"/>
            </w:r>
          </w:hyperlink>
        </w:p>
        <w:p w14:paraId="6E2C68DD" w14:textId="77777777" w:rsidR="000E71CC" w:rsidRPr="00C86BFB" w:rsidRDefault="00FB7B41" w:rsidP="000E71CC">
          <w:pPr>
            <w:pStyle w:val="Inhopg1"/>
            <w:tabs>
              <w:tab w:val="left" w:pos="440"/>
            </w:tabs>
            <w:rPr>
              <w:rFonts w:eastAsiaTheme="minorEastAsia" w:cstheme="minorHAnsi"/>
              <w:noProof/>
              <w:lang w:eastAsia="en-IE"/>
            </w:rPr>
          </w:pPr>
          <w:hyperlink w:anchor="_Toc148015439" w:history="1">
            <w:r w:rsidR="000E71CC" w:rsidRPr="00C86BFB">
              <w:rPr>
                <w:rStyle w:val="Hyperlink"/>
                <w:rFonts w:cstheme="minorHAnsi"/>
                <w:noProof/>
              </w:rPr>
              <w:t>5.</w:t>
            </w:r>
            <w:r w:rsidR="000E71CC" w:rsidRPr="00C86BFB">
              <w:rPr>
                <w:rFonts w:eastAsiaTheme="minorEastAsia" w:cstheme="minorHAnsi"/>
                <w:noProof/>
                <w:lang w:eastAsia="en-IE"/>
              </w:rPr>
              <w:tab/>
            </w:r>
            <w:r w:rsidR="000E71CC" w:rsidRPr="00C86BFB">
              <w:rPr>
                <w:rStyle w:val="Hyperlink"/>
                <w:rFonts w:cstheme="minorHAnsi"/>
                <w:noProof/>
              </w:rPr>
              <w:t>Information about the Greenfield investment (if applicable)</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_Toc148015439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13</w:t>
            </w:r>
            <w:r w:rsidR="000E71CC" w:rsidRPr="00C86BFB">
              <w:rPr>
                <w:rFonts w:cstheme="minorHAnsi"/>
                <w:noProof/>
                <w:webHidden/>
              </w:rPr>
              <w:fldChar w:fldCharType="end"/>
            </w:r>
          </w:hyperlink>
        </w:p>
        <w:p w14:paraId="38BFDAB9" w14:textId="77777777" w:rsidR="000E71CC" w:rsidRPr="00C86BFB" w:rsidRDefault="00FB7B41" w:rsidP="000E71CC">
          <w:pPr>
            <w:pStyle w:val="Inhopg1"/>
            <w:tabs>
              <w:tab w:val="left" w:pos="440"/>
            </w:tabs>
            <w:rPr>
              <w:rFonts w:eastAsiaTheme="minorEastAsia" w:cstheme="minorHAnsi"/>
              <w:noProof/>
              <w:lang w:eastAsia="en-IE"/>
            </w:rPr>
          </w:pPr>
          <w:hyperlink w:anchor="_Toc148015440" w:history="1">
            <w:r w:rsidR="000E71CC" w:rsidRPr="00C86BFB">
              <w:rPr>
                <w:rStyle w:val="Hyperlink"/>
                <w:rFonts w:cstheme="minorHAnsi"/>
                <w:noProof/>
              </w:rPr>
              <w:t>6.</w:t>
            </w:r>
            <w:r w:rsidR="000E71CC" w:rsidRPr="00C86BFB">
              <w:rPr>
                <w:rFonts w:eastAsiaTheme="minorEastAsia" w:cstheme="minorHAnsi"/>
                <w:noProof/>
                <w:lang w:eastAsia="en-IE"/>
              </w:rPr>
              <w:tab/>
            </w:r>
            <w:r w:rsidR="000E71CC" w:rsidRPr="00C86BFB">
              <w:rPr>
                <w:rStyle w:val="Hyperlink"/>
                <w:rFonts w:cstheme="minorHAnsi"/>
                <w:noProof/>
              </w:rPr>
              <w:t>Information about the investor</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_Toc148015440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14</w:t>
            </w:r>
            <w:r w:rsidR="000E71CC" w:rsidRPr="00C86BFB">
              <w:rPr>
                <w:rFonts w:cstheme="minorHAnsi"/>
                <w:noProof/>
                <w:webHidden/>
              </w:rPr>
              <w:fldChar w:fldCharType="end"/>
            </w:r>
          </w:hyperlink>
        </w:p>
        <w:p w14:paraId="3336CF8A" w14:textId="77777777" w:rsidR="000E71CC" w:rsidRPr="00C86BFB" w:rsidRDefault="00FB7B41" w:rsidP="000E71CC">
          <w:pPr>
            <w:pStyle w:val="Inhopg1"/>
            <w:tabs>
              <w:tab w:val="left" w:pos="440"/>
            </w:tabs>
            <w:rPr>
              <w:rFonts w:eastAsiaTheme="minorEastAsia" w:cstheme="minorHAnsi"/>
              <w:noProof/>
              <w:lang w:eastAsia="en-IE"/>
            </w:rPr>
          </w:pPr>
          <w:hyperlink w:anchor="_Toc148015441" w:history="1">
            <w:r w:rsidR="000E71CC" w:rsidRPr="00C86BFB">
              <w:rPr>
                <w:rStyle w:val="Hyperlink"/>
                <w:rFonts w:cstheme="minorHAnsi"/>
                <w:noProof/>
              </w:rPr>
              <w:t>7.</w:t>
            </w:r>
            <w:r w:rsidR="000E71CC" w:rsidRPr="00C86BFB">
              <w:rPr>
                <w:rFonts w:eastAsiaTheme="minorEastAsia" w:cstheme="minorHAnsi"/>
                <w:noProof/>
                <w:lang w:eastAsia="en-IE"/>
              </w:rPr>
              <w:tab/>
            </w:r>
            <w:r w:rsidR="000E71CC" w:rsidRPr="00C86BFB">
              <w:rPr>
                <w:rStyle w:val="Hyperlink"/>
                <w:rFonts w:cstheme="minorHAnsi"/>
                <w:noProof/>
              </w:rPr>
              <w:t>Other scrutiny proceedings pursuant to EU or national rules</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_Toc148015441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16</w:t>
            </w:r>
            <w:r w:rsidR="000E71CC" w:rsidRPr="00C86BFB">
              <w:rPr>
                <w:rFonts w:cstheme="minorHAnsi"/>
                <w:noProof/>
                <w:webHidden/>
              </w:rPr>
              <w:fldChar w:fldCharType="end"/>
            </w:r>
          </w:hyperlink>
        </w:p>
        <w:p w14:paraId="58C49CED" w14:textId="77777777" w:rsidR="000E71CC" w:rsidRPr="00C86BFB" w:rsidRDefault="00FB7B41" w:rsidP="000E71CC">
          <w:pPr>
            <w:pStyle w:val="Inhopg1"/>
            <w:tabs>
              <w:tab w:val="left" w:pos="440"/>
            </w:tabs>
            <w:rPr>
              <w:rFonts w:eastAsiaTheme="minorEastAsia" w:cstheme="minorHAnsi"/>
              <w:noProof/>
              <w:lang w:eastAsia="en-IE"/>
            </w:rPr>
          </w:pPr>
          <w:hyperlink w:anchor="_Toc148015442" w:history="1">
            <w:r w:rsidR="000E71CC" w:rsidRPr="00C86BFB">
              <w:rPr>
                <w:rStyle w:val="Hyperlink"/>
                <w:rFonts w:cstheme="minorHAnsi"/>
                <w:noProof/>
              </w:rPr>
              <w:t>8.</w:t>
            </w:r>
            <w:r w:rsidR="000E71CC" w:rsidRPr="00C86BFB">
              <w:rPr>
                <w:rFonts w:eastAsiaTheme="minorEastAsia" w:cstheme="minorHAnsi"/>
                <w:noProof/>
                <w:lang w:eastAsia="en-IE"/>
              </w:rPr>
              <w:tab/>
            </w:r>
            <w:r w:rsidR="000E71CC" w:rsidRPr="00C86BFB">
              <w:rPr>
                <w:rStyle w:val="Hyperlink"/>
                <w:rFonts w:cstheme="minorHAnsi"/>
                <w:noProof/>
              </w:rPr>
              <w:t>Any additional information that you wish to disclose for the assessment? *</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_Toc148015442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17</w:t>
            </w:r>
            <w:r w:rsidR="000E71CC" w:rsidRPr="00C86BFB">
              <w:rPr>
                <w:rFonts w:cstheme="minorHAnsi"/>
                <w:noProof/>
                <w:webHidden/>
              </w:rPr>
              <w:fldChar w:fldCharType="end"/>
            </w:r>
          </w:hyperlink>
        </w:p>
        <w:p w14:paraId="09C507FE" w14:textId="77777777" w:rsidR="000E71CC" w:rsidRPr="00C86BFB" w:rsidRDefault="00FB7B41" w:rsidP="000E71CC">
          <w:pPr>
            <w:pStyle w:val="Inhopg1"/>
            <w:tabs>
              <w:tab w:val="left" w:pos="440"/>
            </w:tabs>
            <w:rPr>
              <w:rFonts w:eastAsiaTheme="minorEastAsia" w:cstheme="minorHAnsi"/>
              <w:noProof/>
              <w:lang w:eastAsia="en-IE"/>
            </w:rPr>
          </w:pPr>
          <w:hyperlink w:anchor="_Toc148015443" w:history="1">
            <w:r w:rsidR="000E71CC" w:rsidRPr="00C86BFB">
              <w:rPr>
                <w:rStyle w:val="Hyperlink"/>
                <w:rFonts w:cstheme="minorHAnsi"/>
                <w:noProof/>
              </w:rPr>
              <w:t>9.</w:t>
            </w:r>
            <w:r w:rsidR="000E71CC" w:rsidRPr="00C86BFB">
              <w:rPr>
                <w:rFonts w:eastAsiaTheme="minorEastAsia" w:cstheme="minorHAnsi"/>
                <w:noProof/>
                <w:lang w:eastAsia="en-IE"/>
              </w:rPr>
              <w:tab/>
            </w:r>
            <w:r w:rsidR="000E71CC" w:rsidRPr="00C86BFB">
              <w:rPr>
                <w:rStyle w:val="Hyperlink"/>
                <w:rFonts w:cstheme="minorHAnsi"/>
                <w:noProof/>
              </w:rPr>
              <w:t>Notes</w:t>
            </w:r>
            <w:r w:rsidR="000E71CC" w:rsidRPr="00C86BFB">
              <w:rPr>
                <w:rFonts w:cstheme="minorHAnsi"/>
                <w:noProof/>
                <w:webHidden/>
              </w:rPr>
              <w:tab/>
            </w:r>
            <w:r w:rsidR="000E71CC" w:rsidRPr="00C86BFB">
              <w:rPr>
                <w:rFonts w:cstheme="minorHAnsi"/>
                <w:noProof/>
                <w:webHidden/>
              </w:rPr>
              <w:fldChar w:fldCharType="begin"/>
            </w:r>
            <w:r w:rsidR="000E71CC" w:rsidRPr="00C86BFB">
              <w:rPr>
                <w:rFonts w:cstheme="minorHAnsi"/>
                <w:noProof/>
                <w:webHidden/>
              </w:rPr>
              <w:instrText xml:space="preserve"> PAGEREF _Toc148015443 \h </w:instrText>
            </w:r>
            <w:r w:rsidR="000E71CC" w:rsidRPr="00C86BFB">
              <w:rPr>
                <w:rFonts w:cstheme="minorHAnsi"/>
                <w:noProof/>
                <w:webHidden/>
              </w:rPr>
            </w:r>
            <w:r w:rsidR="000E71CC" w:rsidRPr="00C86BFB">
              <w:rPr>
                <w:rFonts w:cstheme="minorHAnsi"/>
                <w:noProof/>
                <w:webHidden/>
              </w:rPr>
              <w:fldChar w:fldCharType="separate"/>
            </w:r>
            <w:r w:rsidR="000E71CC" w:rsidRPr="00C86BFB">
              <w:rPr>
                <w:rFonts w:cstheme="minorHAnsi"/>
                <w:noProof/>
                <w:webHidden/>
              </w:rPr>
              <w:t>18</w:t>
            </w:r>
            <w:r w:rsidR="000E71CC" w:rsidRPr="00C86BFB">
              <w:rPr>
                <w:rFonts w:cstheme="minorHAnsi"/>
                <w:noProof/>
                <w:webHidden/>
              </w:rPr>
              <w:fldChar w:fldCharType="end"/>
            </w:r>
          </w:hyperlink>
        </w:p>
        <w:p w14:paraId="66D05138" w14:textId="77777777" w:rsidR="000E71CC" w:rsidRPr="00B71D89" w:rsidRDefault="000E71CC" w:rsidP="000E71CC">
          <w:r w:rsidRPr="00C86BFB">
            <w:rPr>
              <w:rFonts w:asciiTheme="minorHAnsi" w:hAnsiTheme="minorHAnsi" w:cstheme="minorHAnsi"/>
              <w:b/>
              <w:bCs/>
              <w:noProof/>
              <w:sz w:val="22"/>
              <w:szCs w:val="22"/>
            </w:rPr>
            <w:fldChar w:fldCharType="end"/>
          </w:r>
        </w:p>
      </w:sdtContent>
    </w:sdt>
    <w:p w14:paraId="60C8C927" w14:textId="77777777" w:rsidR="000E71CC" w:rsidRPr="00B71D89" w:rsidRDefault="000E71CC" w:rsidP="000E71CC">
      <w:r w:rsidRPr="00B71D89">
        <w:br w:type="page"/>
      </w:r>
    </w:p>
    <w:p w14:paraId="11D9C805" w14:textId="3E7E96E9" w:rsidR="000E71CC" w:rsidRPr="00B71D89" w:rsidRDefault="000E71CC" w:rsidP="000E71CC">
      <w:pPr>
        <w:pStyle w:val="Kop1"/>
        <w:numPr>
          <w:ilvl w:val="0"/>
          <w:numId w:val="15"/>
        </w:numPr>
        <w:jc w:val="left"/>
      </w:pPr>
      <w:bookmarkStart w:id="1" w:name="_Toc148015434"/>
      <w:r w:rsidRPr="00B71D89">
        <w:lastRenderedPageBreak/>
        <w:t>General information</w:t>
      </w:r>
      <w:bookmarkEnd w:id="1"/>
    </w:p>
    <w:p w14:paraId="6ADB1C0A" w14:textId="77777777" w:rsidR="000E71CC" w:rsidRPr="00FB7B41" w:rsidRDefault="000E71CC" w:rsidP="000E71CC">
      <w:pPr>
        <w:rPr>
          <w:color w:val="000000" w:themeColor="text1"/>
        </w:rPr>
      </w:pPr>
    </w:p>
    <w:p w14:paraId="72CF9C9F" w14:textId="77777777" w:rsidR="000E71CC" w:rsidRPr="00FB7B41" w:rsidRDefault="000E71CC" w:rsidP="00F954E7">
      <w:pPr>
        <w:pStyle w:val="Lijstalinea"/>
        <w:numPr>
          <w:ilvl w:val="1"/>
          <w:numId w:val="15"/>
        </w:numPr>
        <w:spacing w:before="0" w:line="320" w:lineRule="exact"/>
        <w:ind w:left="425"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Name and country of registration of the direct investor(s):</w:t>
      </w:r>
      <w:r w:rsidRPr="00FB7B41">
        <w:rPr>
          <w:rStyle w:val="Eindnootmarkering"/>
          <w:rFonts w:asciiTheme="minorHAnsi" w:hAnsiTheme="minorHAnsi" w:cstheme="minorHAnsi"/>
          <w:color w:val="000000" w:themeColor="text1"/>
          <w:sz w:val="22"/>
          <w:szCs w:val="22"/>
        </w:rPr>
        <w:endnoteReference w:id="1"/>
      </w:r>
    </w:p>
    <w:bookmarkStart w:id="2" w:name="_Toc148015435" w:displacedByCustomXml="next"/>
    <w:sdt>
      <w:sdtPr>
        <w:rPr>
          <w:rStyle w:val="Tekstvantijdelijkeaanduiding"/>
          <w:rFonts w:asciiTheme="minorHAnsi" w:hAnsiTheme="minorHAnsi" w:cstheme="minorHAnsi"/>
          <w:color w:val="000000" w:themeColor="text1"/>
          <w:sz w:val="22"/>
          <w:szCs w:val="22"/>
        </w:rPr>
        <w:id w:val="-1353411849"/>
        <w:placeholder>
          <w:docPart w:val="E7C7B6A399C5431598E1E14FFFC32A6A"/>
        </w:placeholder>
        <w:showingPlcHdr/>
      </w:sdtPr>
      <w:sdtEndPr>
        <w:rPr>
          <w:rStyle w:val="Tekstvantijdelijkeaanduiding"/>
        </w:rPr>
      </w:sdtEndPr>
      <w:sdtContent>
        <w:p w14:paraId="21B87CAB" w14:textId="77777777" w:rsidR="000E71CC" w:rsidRPr="00FB7B41" w:rsidRDefault="000E71CC" w:rsidP="00F954E7">
          <w:pPr>
            <w:pStyle w:val="Lijstalinea"/>
            <w:spacing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bookmarkEnd w:id="2" w:displacedByCustomXml="prev"/>
    <w:p w14:paraId="3D937E2B" w14:textId="77777777" w:rsidR="000E71CC" w:rsidRPr="00FB7B41" w:rsidRDefault="000E71CC" w:rsidP="00F954E7">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Name and country of registration of the global ultimate owner of the direct investor(s):</w:t>
      </w:r>
      <w:r w:rsidRPr="00FB7B41">
        <w:rPr>
          <w:rStyle w:val="Eindnootmarkering"/>
          <w:rFonts w:asciiTheme="minorHAnsi" w:hAnsiTheme="minorHAnsi" w:cstheme="minorHAnsi"/>
          <w:color w:val="000000" w:themeColor="text1"/>
          <w:sz w:val="22"/>
          <w:szCs w:val="22"/>
        </w:rPr>
        <w:endnoteReference w:id="2"/>
      </w:r>
    </w:p>
    <w:sdt>
      <w:sdtPr>
        <w:rPr>
          <w:rFonts w:asciiTheme="minorHAnsi" w:hAnsiTheme="minorHAnsi" w:cstheme="minorHAnsi"/>
          <w:color w:val="000000" w:themeColor="text1"/>
          <w:sz w:val="22"/>
          <w:szCs w:val="22"/>
        </w:rPr>
        <w:id w:val="916209883"/>
        <w:placeholder>
          <w:docPart w:val="EDB05CDC77A74A198919B0A85482E8EB"/>
        </w:placeholder>
        <w:showingPlcHdr/>
      </w:sdtPr>
      <w:sdtEndPr/>
      <w:sdtContent>
        <w:p w14:paraId="5E5C0D7D" w14:textId="77777777" w:rsidR="000E71CC" w:rsidRPr="00FB7B41" w:rsidRDefault="000E71CC" w:rsidP="00F954E7">
          <w:pPr>
            <w:pStyle w:val="Lijstalinea"/>
            <w:spacing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C7E5466" w14:textId="77777777" w:rsidR="000E71CC" w:rsidRPr="00FB7B41" w:rsidRDefault="000E71CC" w:rsidP="00F954E7">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Name of the target undertaking:</w:t>
      </w:r>
      <w:r w:rsidRPr="00FB7B41">
        <w:rPr>
          <w:rStyle w:val="Eindnootmarkering"/>
          <w:rFonts w:asciiTheme="minorHAnsi" w:hAnsiTheme="minorHAnsi" w:cstheme="minorHAnsi"/>
          <w:color w:val="000000" w:themeColor="text1"/>
          <w:sz w:val="22"/>
          <w:szCs w:val="22"/>
        </w:rPr>
        <w:endnoteReference w:id="3"/>
      </w:r>
    </w:p>
    <w:sdt>
      <w:sdtPr>
        <w:rPr>
          <w:rFonts w:asciiTheme="minorHAnsi" w:hAnsiTheme="minorHAnsi" w:cstheme="minorHAnsi"/>
          <w:color w:val="000000" w:themeColor="text1"/>
          <w:sz w:val="22"/>
          <w:szCs w:val="22"/>
        </w:rPr>
        <w:id w:val="2003612874"/>
        <w:placeholder>
          <w:docPart w:val="75AD03BEA5FA4A8BBE10B4CE489F3185"/>
        </w:placeholder>
        <w:showingPlcHdr/>
      </w:sdtPr>
      <w:sdtEndPr/>
      <w:sdtContent>
        <w:p w14:paraId="65787451" w14:textId="77777777" w:rsidR="000E71CC" w:rsidRPr="00FB7B41" w:rsidRDefault="000E71CC" w:rsidP="00F954E7">
          <w:pPr>
            <w:pStyle w:val="Lijstalinea"/>
            <w:spacing w:line="320" w:lineRule="exact"/>
            <w:ind w:left="390"/>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9132828" w14:textId="77777777" w:rsidR="000E71CC" w:rsidRPr="00FB7B41" w:rsidRDefault="000E71CC" w:rsidP="00F954E7">
      <w:pPr>
        <w:pStyle w:val="Lijstalinea"/>
        <w:numPr>
          <w:ilvl w:val="1"/>
          <w:numId w:val="15"/>
        </w:numPr>
        <w:spacing w:before="0" w:after="16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Name and country of registration of the group the target undertaking belongs to:</w:t>
      </w:r>
    </w:p>
    <w:sdt>
      <w:sdtPr>
        <w:rPr>
          <w:rFonts w:asciiTheme="minorHAnsi" w:hAnsiTheme="minorHAnsi" w:cstheme="minorHAnsi"/>
          <w:color w:val="000000" w:themeColor="text1"/>
          <w:sz w:val="22"/>
          <w:szCs w:val="22"/>
        </w:rPr>
        <w:id w:val="-1048450820"/>
        <w:placeholder>
          <w:docPart w:val="3B28C09E7D964E15A061C3ED345EF07C"/>
        </w:placeholder>
        <w:showingPlcHdr/>
      </w:sdtPr>
      <w:sdtEndPr>
        <w:rPr>
          <w:rFonts w:ascii="Verdana" w:hAnsi="Verdana" w:cs="Times New Roman"/>
          <w:sz w:val="16"/>
          <w:szCs w:val="24"/>
        </w:rPr>
      </w:sdtEndPr>
      <w:sdtContent>
        <w:p w14:paraId="4EF8737A" w14:textId="77777777" w:rsidR="000E71CC" w:rsidRPr="00FB7B41" w:rsidRDefault="000E71CC" w:rsidP="00F954E7">
          <w:pPr>
            <w:pStyle w:val="Lijstalinea"/>
            <w:spacing w:line="320" w:lineRule="exact"/>
            <w:ind w:left="390"/>
            <w:rPr>
              <w:color w:val="000000" w:themeColor="text1"/>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2C72ED35" w14:textId="77777777" w:rsidR="000E71CC" w:rsidRPr="00FB7B41" w:rsidRDefault="000E71CC" w:rsidP="000E71CC">
      <w:pPr>
        <w:rPr>
          <w:color w:val="000000" w:themeColor="text1"/>
          <w:lang w:val="en-US"/>
        </w:rPr>
      </w:pPr>
      <w:r w:rsidRPr="00FB7B41">
        <w:rPr>
          <w:color w:val="000000" w:themeColor="text1"/>
          <w:lang w:val="en-US"/>
        </w:rPr>
        <w:br w:type="page"/>
      </w:r>
    </w:p>
    <w:p w14:paraId="5002D495" w14:textId="67023F4D" w:rsidR="000E71CC" w:rsidRPr="00FB7B41" w:rsidRDefault="000E71CC" w:rsidP="000E71CC">
      <w:pPr>
        <w:pStyle w:val="Kop1"/>
        <w:numPr>
          <w:ilvl w:val="0"/>
          <w:numId w:val="15"/>
        </w:numPr>
        <w:jc w:val="left"/>
        <w:rPr>
          <w:color w:val="000000" w:themeColor="text1"/>
        </w:rPr>
      </w:pPr>
      <w:bookmarkStart w:id="3" w:name="_Toc148015436"/>
      <w:r w:rsidRPr="00FB7B41">
        <w:rPr>
          <w:color w:val="000000" w:themeColor="text1"/>
        </w:rPr>
        <w:lastRenderedPageBreak/>
        <w:t>Information about the investment</w:t>
      </w:r>
      <w:bookmarkEnd w:id="3"/>
    </w:p>
    <w:p w14:paraId="17A2392A" w14:textId="77777777" w:rsidR="000E71CC" w:rsidRPr="00FB7B41" w:rsidRDefault="000E71CC" w:rsidP="000E71CC">
      <w:pPr>
        <w:rPr>
          <w:color w:val="000000" w:themeColor="text1"/>
        </w:rPr>
      </w:pPr>
    </w:p>
    <w:p w14:paraId="4577BC5A"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Description of the investment:</w:t>
      </w:r>
      <w:r w:rsidRPr="00FB7B41">
        <w:rPr>
          <w:rStyle w:val="Eindnootmarkering"/>
          <w:rFonts w:asciiTheme="minorHAnsi" w:hAnsiTheme="minorHAnsi" w:cstheme="minorHAnsi"/>
          <w:color w:val="000000" w:themeColor="text1"/>
          <w:sz w:val="22"/>
          <w:szCs w:val="22"/>
        </w:rPr>
        <w:endnoteReference w:id="4"/>
      </w:r>
    </w:p>
    <w:sdt>
      <w:sdtPr>
        <w:rPr>
          <w:rFonts w:asciiTheme="minorHAnsi" w:hAnsiTheme="minorHAnsi" w:cstheme="minorHAnsi"/>
          <w:color w:val="000000" w:themeColor="text1"/>
          <w:sz w:val="22"/>
          <w:szCs w:val="22"/>
        </w:rPr>
        <w:id w:val="-217818185"/>
        <w:placeholder>
          <w:docPart w:val="EF711CF45F4C4F949B19D88E1348E055"/>
        </w:placeholder>
        <w:showingPlcHdr/>
      </w:sdtPr>
      <w:sdtEndPr/>
      <w:sdtContent>
        <w:p w14:paraId="1D819619"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F6808EA"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Approximate value of the investment (in EUR):</w:t>
      </w:r>
      <w:r w:rsidRPr="00FB7B41">
        <w:rPr>
          <w:rStyle w:val="Eindnootmarkering"/>
          <w:rFonts w:asciiTheme="minorHAnsi" w:hAnsiTheme="minorHAnsi" w:cstheme="minorHAnsi"/>
          <w:color w:val="000000" w:themeColor="text1"/>
          <w:sz w:val="22"/>
          <w:szCs w:val="22"/>
        </w:rPr>
        <w:endnoteReference w:id="5"/>
      </w:r>
    </w:p>
    <w:sdt>
      <w:sdtPr>
        <w:rPr>
          <w:rFonts w:asciiTheme="minorHAnsi" w:hAnsiTheme="minorHAnsi" w:cstheme="minorHAnsi"/>
          <w:color w:val="000000" w:themeColor="text1"/>
          <w:sz w:val="22"/>
          <w:szCs w:val="22"/>
        </w:rPr>
        <w:id w:val="1894079629"/>
        <w:placeholder>
          <w:docPart w:val="063D78FB20C4466880F645D2D983CFA6"/>
        </w:placeholder>
        <w:showingPlcHdr/>
      </w:sdtPr>
      <w:sdtEndPr/>
      <w:sdtContent>
        <w:p w14:paraId="252AA598"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701F6E9D"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Planned date for completing the transaction:</w:t>
      </w:r>
      <w:r w:rsidRPr="00FB7B41">
        <w:rPr>
          <w:rStyle w:val="Eindnootmarkering"/>
          <w:rFonts w:asciiTheme="minorHAnsi" w:hAnsiTheme="minorHAnsi" w:cstheme="minorHAnsi"/>
          <w:color w:val="000000" w:themeColor="text1"/>
          <w:sz w:val="22"/>
          <w:szCs w:val="22"/>
        </w:rPr>
        <w:endnoteReference w:id="6"/>
      </w:r>
    </w:p>
    <w:sdt>
      <w:sdtPr>
        <w:rPr>
          <w:rFonts w:asciiTheme="minorHAnsi" w:hAnsiTheme="minorHAnsi" w:cstheme="minorHAnsi"/>
          <w:color w:val="000000" w:themeColor="text1"/>
          <w:sz w:val="22"/>
          <w:szCs w:val="22"/>
        </w:rPr>
        <w:id w:val="1049647663"/>
        <w:placeholder>
          <w:docPart w:val="B414214F8D8240F39AD1D470D011A993"/>
        </w:placeholder>
        <w:showingPlcHdr/>
      </w:sdtPr>
      <w:sdtEndPr/>
      <w:sdtContent>
        <w:p w14:paraId="00E3784C"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18AA772"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Funding of the investment and its source:</w:t>
      </w:r>
      <w:r w:rsidRPr="00FB7B41">
        <w:rPr>
          <w:rStyle w:val="Eindnootmarkering"/>
          <w:rFonts w:asciiTheme="minorHAnsi" w:hAnsiTheme="minorHAnsi" w:cstheme="minorHAnsi"/>
          <w:color w:val="000000" w:themeColor="text1"/>
          <w:sz w:val="22"/>
          <w:szCs w:val="22"/>
        </w:rPr>
        <w:endnoteReference w:id="7"/>
      </w:r>
    </w:p>
    <w:sdt>
      <w:sdtPr>
        <w:rPr>
          <w:rFonts w:asciiTheme="minorHAnsi" w:hAnsiTheme="minorHAnsi" w:cstheme="minorHAnsi"/>
          <w:color w:val="000000" w:themeColor="text1"/>
          <w:sz w:val="22"/>
          <w:szCs w:val="22"/>
        </w:rPr>
        <w:id w:val="1956357785"/>
        <w:placeholder>
          <w:docPart w:val="2596B9C8C07441C6A889535DDAE5E9F0"/>
        </w:placeholder>
        <w:showingPlcHdr/>
      </w:sdtPr>
      <w:sdtEndPr/>
      <w:sdtContent>
        <w:p w14:paraId="2F467DDC"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E571DCD"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What is the investor’s business strategy behind this acquisition?</w:t>
      </w:r>
      <w:r w:rsidRPr="00FB7B41">
        <w:rPr>
          <w:rStyle w:val="Eindnootmarkering"/>
          <w:rFonts w:asciiTheme="minorHAnsi" w:hAnsiTheme="minorHAnsi" w:cstheme="minorHAnsi"/>
          <w:color w:val="000000" w:themeColor="text1"/>
          <w:sz w:val="22"/>
          <w:szCs w:val="22"/>
        </w:rPr>
        <w:endnoteReference w:id="8"/>
      </w:r>
    </w:p>
    <w:sdt>
      <w:sdtPr>
        <w:rPr>
          <w:rFonts w:asciiTheme="minorHAnsi" w:hAnsiTheme="minorHAnsi" w:cstheme="minorHAnsi"/>
          <w:color w:val="000000" w:themeColor="text1"/>
          <w:sz w:val="22"/>
          <w:szCs w:val="22"/>
        </w:rPr>
        <w:id w:val="-1018310216"/>
        <w:placeholder>
          <w:docPart w:val="F591421F267C45F8B57BCB7BC5B3453D"/>
        </w:placeholder>
        <w:showingPlcHdr/>
      </w:sdtPr>
      <w:sdtEndPr/>
      <w:sdtContent>
        <w:p w14:paraId="2F1F1E7F"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7E1C833" w14:textId="77777777" w:rsidR="000E71CC" w:rsidRPr="00FB7B41" w:rsidRDefault="000E71CC" w:rsidP="00F954E7">
      <w:pPr>
        <w:pStyle w:val="Lijstalinea"/>
        <w:numPr>
          <w:ilvl w:val="1"/>
          <w:numId w:val="15"/>
        </w:numPr>
        <w:spacing w:before="12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How will the investor financially ensure the continuity and proper operation of the target undertaking after the acquisition? </w:t>
      </w:r>
      <w:r w:rsidRPr="00FB7B41">
        <w:rPr>
          <w:rFonts w:asciiTheme="minorHAnsi" w:hAnsiTheme="minorHAnsi" w:cstheme="minorHAnsi"/>
          <w:color w:val="000000" w:themeColor="text1"/>
          <w:sz w:val="22"/>
          <w:szCs w:val="22"/>
        </w:rPr>
        <w:t>*</w:t>
      </w:r>
    </w:p>
    <w:sdt>
      <w:sdtPr>
        <w:rPr>
          <w:rFonts w:asciiTheme="minorHAnsi" w:hAnsiTheme="minorHAnsi" w:cstheme="minorHAnsi"/>
          <w:color w:val="000000" w:themeColor="text1"/>
          <w:sz w:val="22"/>
          <w:szCs w:val="22"/>
        </w:rPr>
        <w:id w:val="1475949441"/>
        <w:placeholder>
          <w:docPart w:val="2ED67F91535F4D4684DA7C696ADC65A2"/>
        </w:placeholder>
        <w:showingPlcHdr/>
      </w:sdtPr>
      <w:sdtEndPr/>
      <w:sdtContent>
        <w:p w14:paraId="0BCA331C"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7175FD5"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Does the investment enable or result in the investor’s effective participation in the management of the target undertaking?</w:t>
      </w:r>
    </w:p>
    <w:p w14:paraId="06C46418"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710880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3740ADE8"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82724145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 please explain how:</w:t>
      </w:r>
    </w:p>
    <w:sdt>
      <w:sdtPr>
        <w:rPr>
          <w:rFonts w:asciiTheme="minorHAnsi" w:hAnsiTheme="minorHAnsi" w:cstheme="minorHAnsi"/>
          <w:color w:val="000000" w:themeColor="text1"/>
          <w:sz w:val="22"/>
          <w:szCs w:val="22"/>
        </w:rPr>
        <w:id w:val="-810177304"/>
        <w:placeholder>
          <w:docPart w:val="294C00926E664D969DB21026E2AF4041"/>
        </w:placeholder>
        <w:showingPlcHdr/>
      </w:sdtPr>
      <w:sdtEndPr/>
      <w:sdtContent>
        <w:p w14:paraId="475C782B"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17AF020"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Participation of the direct investor and its global ultimate owner in the capital of the target undertaking before the transaction (if applicable) and as a result of the transaction:</w:t>
      </w:r>
      <w:r w:rsidRPr="00FB7B41">
        <w:rPr>
          <w:rStyle w:val="Eindnootmarkering"/>
          <w:rFonts w:asciiTheme="minorHAnsi" w:hAnsiTheme="minorHAnsi" w:cstheme="minorHAnsi"/>
          <w:color w:val="000000" w:themeColor="text1"/>
          <w:sz w:val="22"/>
          <w:szCs w:val="22"/>
        </w:rPr>
        <w:endnoteReference w:id="9"/>
      </w:r>
    </w:p>
    <w:sdt>
      <w:sdtPr>
        <w:rPr>
          <w:rFonts w:asciiTheme="minorHAnsi" w:hAnsiTheme="minorHAnsi" w:cstheme="minorHAnsi"/>
          <w:color w:val="000000" w:themeColor="text1"/>
          <w:sz w:val="22"/>
          <w:szCs w:val="22"/>
        </w:rPr>
        <w:id w:val="-966887348"/>
        <w:placeholder>
          <w:docPart w:val="48083450592843219B0304022109B4E0"/>
        </w:placeholder>
        <w:showingPlcHdr/>
      </w:sdtPr>
      <w:sdtEndPr/>
      <w:sdtContent>
        <w:p w14:paraId="245AC1AF"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8C52A0B"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the ownership is less than 100%, please explain how the ownership shares translate to control or participation in the effective management. Please describe the modalities of “joint” exercise of control or participation in the effective management:</w:t>
      </w:r>
      <w:r w:rsidRPr="00FB7B41">
        <w:rPr>
          <w:rStyle w:val="Eindnootmarkering"/>
          <w:rFonts w:asciiTheme="minorHAnsi" w:hAnsiTheme="minorHAnsi" w:cstheme="minorHAnsi"/>
          <w:color w:val="000000" w:themeColor="text1"/>
          <w:sz w:val="22"/>
          <w:szCs w:val="22"/>
        </w:rPr>
        <w:endnoteReference w:id="10"/>
      </w:r>
    </w:p>
    <w:sdt>
      <w:sdtPr>
        <w:rPr>
          <w:rFonts w:asciiTheme="minorHAnsi" w:hAnsiTheme="minorHAnsi" w:cstheme="minorHAnsi"/>
          <w:color w:val="000000" w:themeColor="text1"/>
          <w:sz w:val="22"/>
          <w:szCs w:val="22"/>
        </w:rPr>
        <w:id w:val="1827005639"/>
        <w:placeholder>
          <w:docPart w:val="98EC61D5F32349BFBD804C5A518BEA6E"/>
        </w:placeholder>
        <w:showingPlcHdr/>
      </w:sdtPr>
      <w:sdtEndPr/>
      <w:sdtContent>
        <w:p w14:paraId="4EEACF2C"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211AA965"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explain whether any public entity holds shares and/or exercises some form of control, including indirectly, over the investor.</w:t>
      </w:r>
      <w:r w:rsidRPr="00FB7B41">
        <w:rPr>
          <w:rStyle w:val="Eindnootmarkering"/>
          <w:rFonts w:asciiTheme="minorHAnsi" w:hAnsiTheme="minorHAnsi" w:cstheme="minorHAnsi"/>
          <w:color w:val="000000" w:themeColor="text1"/>
          <w:sz w:val="22"/>
          <w:szCs w:val="22"/>
        </w:rPr>
        <w:endnoteReference w:id="11"/>
      </w:r>
    </w:p>
    <w:sdt>
      <w:sdtPr>
        <w:rPr>
          <w:rFonts w:asciiTheme="minorHAnsi" w:hAnsiTheme="minorHAnsi" w:cstheme="minorHAnsi"/>
          <w:color w:val="000000" w:themeColor="text1"/>
          <w:sz w:val="22"/>
          <w:szCs w:val="22"/>
        </w:rPr>
        <w:id w:val="1524902874"/>
        <w:placeholder>
          <w:docPart w:val="AA800A3A67744733AF19F2C94E470236"/>
        </w:placeholder>
        <w:showingPlcHdr/>
      </w:sdtPr>
      <w:sdtEndPr/>
      <w:sdtContent>
        <w:p w14:paraId="16E15C70"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EA3F8DF" w14:textId="77777777" w:rsidR="000E71CC" w:rsidRPr="00FB7B41" w:rsidRDefault="000E71CC" w:rsidP="00F954E7">
      <w:pPr>
        <w:pStyle w:val="Lijstalinea"/>
        <w:keepNext/>
        <w:keepLines/>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Has the transaction been announced to the public?</w:t>
      </w:r>
    </w:p>
    <w:p w14:paraId="538F6817" w14:textId="77777777" w:rsidR="000E71CC" w:rsidRPr="00FB7B41" w:rsidRDefault="000E71CC" w:rsidP="00F954E7">
      <w:pPr>
        <w:keepNext/>
        <w:keepLines/>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available, please provide a link or attach the text of the announcement.</w:t>
      </w:r>
    </w:p>
    <w:p w14:paraId="3F991578" w14:textId="77777777" w:rsidR="000E71CC" w:rsidRPr="00FB7B41" w:rsidRDefault="00FB7B41" w:rsidP="00F954E7">
      <w:pPr>
        <w:keepNext/>
        <w:keepLines/>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7502097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6ED971A3"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761132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 Link(s) to the source(s) below this line.</w:t>
      </w:r>
    </w:p>
    <w:sdt>
      <w:sdtPr>
        <w:rPr>
          <w:rFonts w:asciiTheme="minorHAnsi" w:hAnsiTheme="minorHAnsi" w:cstheme="minorHAnsi"/>
          <w:color w:val="000000" w:themeColor="text1"/>
          <w:sz w:val="22"/>
          <w:szCs w:val="22"/>
        </w:rPr>
        <w:id w:val="376431443"/>
        <w:placeholder>
          <w:docPart w:val="EE50DB8E97E341458729BCF69191F6D9"/>
        </w:placeholder>
        <w:showingPlcHdr/>
      </w:sdtPr>
      <w:sdtEndPr/>
      <w:sdtContent>
        <w:p w14:paraId="26E95A46"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139042C" w14:textId="77777777" w:rsidR="000E71CC" w:rsidRPr="00FB7B41" w:rsidRDefault="000E71CC" w:rsidP="000E71CC">
      <w:pPr>
        <w:rPr>
          <w:color w:val="000000" w:themeColor="text1"/>
          <w:lang w:val="en-US"/>
        </w:rPr>
      </w:pPr>
      <w:r w:rsidRPr="00FB7B41">
        <w:rPr>
          <w:color w:val="000000" w:themeColor="text1"/>
          <w:lang w:val="en-US"/>
        </w:rPr>
        <w:br w:type="page"/>
      </w:r>
    </w:p>
    <w:p w14:paraId="6361F688" w14:textId="0874CE1C" w:rsidR="000E71CC" w:rsidRPr="00FB7B41" w:rsidRDefault="000E71CC" w:rsidP="000E71CC">
      <w:pPr>
        <w:pStyle w:val="Kop1"/>
        <w:numPr>
          <w:ilvl w:val="0"/>
          <w:numId w:val="15"/>
        </w:numPr>
        <w:jc w:val="left"/>
        <w:rPr>
          <w:color w:val="000000" w:themeColor="text1"/>
          <w:lang w:val="en-US"/>
        </w:rPr>
      </w:pPr>
      <w:bookmarkStart w:id="4" w:name="_Toc148015437"/>
      <w:r w:rsidRPr="00FB7B41">
        <w:rPr>
          <w:color w:val="000000" w:themeColor="text1"/>
          <w:lang w:val="en-US"/>
        </w:rPr>
        <w:lastRenderedPageBreak/>
        <w:t>Information about the target undertaking</w:t>
      </w:r>
      <w:bookmarkEnd w:id="4"/>
      <w:r w:rsidRPr="00FB7B41">
        <w:rPr>
          <w:color w:val="000000" w:themeColor="text1"/>
          <w:lang w:val="en-US"/>
        </w:rPr>
        <w:t xml:space="preserve"> </w:t>
      </w:r>
    </w:p>
    <w:p w14:paraId="403BA47C" w14:textId="77777777" w:rsidR="000E71CC" w:rsidRPr="00FB7B41" w:rsidRDefault="000E71CC" w:rsidP="000E71CC">
      <w:pPr>
        <w:pStyle w:val="Kop1"/>
        <w:numPr>
          <w:ilvl w:val="0"/>
          <w:numId w:val="0"/>
        </w:numPr>
        <w:spacing w:before="240"/>
        <w:ind w:left="391"/>
        <w:jc w:val="left"/>
        <w:rPr>
          <w:color w:val="000000" w:themeColor="text1"/>
        </w:rPr>
      </w:pPr>
      <w:r w:rsidRPr="00FB7B41">
        <w:rPr>
          <w:color w:val="000000" w:themeColor="text1"/>
        </w:rPr>
        <w:t>PART 3 IS NOT APPLICABLE</w:t>
      </w:r>
    </w:p>
    <w:p w14:paraId="4B220429" w14:textId="77777777" w:rsidR="000E71CC" w:rsidRPr="00FB7B41" w:rsidRDefault="000E71CC" w:rsidP="000E71CC">
      <w:pPr>
        <w:rPr>
          <w:color w:val="000000" w:themeColor="text1"/>
        </w:rPr>
      </w:pPr>
    </w:p>
    <w:p w14:paraId="73066DEF" w14:textId="77777777" w:rsidR="000E71CC" w:rsidRPr="00FB7B41" w:rsidRDefault="000E71CC" w:rsidP="000E71CC">
      <w:pPr>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58B4703F" w14:textId="77777777" w:rsidR="000E71CC" w:rsidRPr="00FB7B41" w:rsidRDefault="000E71CC" w:rsidP="000E71CC">
      <w:pPr>
        <w:rPr>
          <w:rFonts w:asciiTheme="minorHAnsi" w:hAnsiTheme="minorHAnsi" w:cstheme="minorHAnsi"/>
          <w:color w:val="000000" w:themeColor="text1"/>
          <w:sz w:val="22"/>
          <w:szCs w:val="22"/>
          <w:lang w:val="en-US"/>
        </w:rPr>
      </w:pPr>
    </w:p>
    <w:p w14:paraId="1D42F5A2"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Name of the company:</w:t>
      </w:r>
    </w:p>
    <w:bookmarkStart w:id="5" w:name="_Hlk157181920" w:displacedByCustomXml="next"/>
    <w:sdt>
      <w:sdtPr>
        <w:rPr>
          <w:rFonts w:asciiTheme="minorHAnsi" w:hAnsiTheme="minorHAnsi" w:cstheme="minorHAnsi"/>
          <w:color w:val="000000" w:themeColor="text1"/>
          <w:sz w:val="22"/>
          <w:szCs w:val="22"/>
        </w:rPr>
        <w:id w:val="601461857"/>
        <w:placeholder>
          <w:docPart w:val="47D9B36E886E41DBB1B4656D20676AD4"/>
        </w:placeholder>
      </w:sdtPr>
      <w:sdtEndPr/>
      <w:sdtContent>
        <w:p w14:paraId="2CD60C0A"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 xml:space="preserve">NOT APPLICABLE </w:t>
          </w:r>
        </w:p>
      </w:sdtContent>
    </w:sdt>
    <w:bookmarkEnd w:id="5"/>
    <w:p w14:paraId="2A989A59"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Address/domicile/registered office of the company:</w:t>
      </w:r>
    </w:p>
    <w:sdt>
      <w:sdtPr>
        <w:rPr>
          <w:rFonts w:asciiTheme="minorHAnsi" w:hAnsiTheme="minorHAnsi" w:cstheme="minorHAnsi"/>
          <w:color w:val="000000" w:themeColor="text1"/>
          <w:sz w:val="22"/>
          <w:szCs w:val="22"/>
        </w:rPr>
        <w:id w:val="-1897037477"/>
        <w:placeholder>
          <w:docPart w:val="73C9FE3262174DB182D61F1605611179"/>
        </w:placeholder>
      </w:sdtPr>
      <w:sdtEndPr/>
      <w:sdtContent>
        <w:p w14:paraId="3B662372"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APPLICABLE</w:t>
          </w:r>
        </w:p>
      </w:sdtContent>
    </w:sdt>
    <w:p w14:paraId="586AA175"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373617199"/>
        <w:placeholder>
          <w:docPart w:val="A6AD9ACC3D54407697859BF1357ACC7E"/>
        </w:placeholder>
      </w:sdtPr>
      <w:sdtEndPr/>
      <w:sdtContent>
        <w:p w14:paraId="0DC0E591"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APPLICABLE</w:t>
          </w:r>
        </w:p>
      </w:sdtContent>
    </w:sdt>
    <w:p w14:paraId="3C3399E8"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Date of incorporation*</w:t>
      </w:r>
    </w:p>
    <w:sdt>
      <w:sdtPr>
        <w:rPr>
          <w:rFonts w:asciiTheme="minorHAnsi" w:hAnsiTheme="minorHAnsi" w:cstheme="minorHAnsi"/>
          <w:color w:val="000000" w:themeColor="text1"/>
          <w:sz w:val="22"/>
          <w:szCs w:val="22"/>
        </w:rPr>
        <w:id w:val="760643958"/>
        <w:placeholder>
          <w:docPart w:val="9F7D65BCAD7141DB94D1890FAED62B7D"/>
        </w:placeholder>
      </w:sdtPr>
      <w:sdtEndPr/>
      <w:sdtContent>
        <w:p w14:paraId="22A435E5"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APPLICABLE</w:t>
          </w:r>
        </w:p>
      </w:sdtContent>
    </w:sdt>
    <w:p w14:paraId="10B45927"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 xml:space="preserve">Annual turnover: (EUR) * </w:t>
      </w:r>
      <w:r w:rsidRPr="00FB7B41">
        <w:rPr>
          <w:rStyle w:val="Eindnootmarkering"/>
          <w:rFonts w:asciiTheme="minorHAnsi" w:hAnsiTheme="minorHAnsi" w:cstheme="minorHAnsi"/>
          <w:color w:val="000000" w:themeColor="text1"/>
          <w:sz w:val="22"/>
          <w:szCs w:val="22"/>
        </w:rPr>
        <w:endnoteReference w:id="12"/>
      </w:r>
    </w:p>
    <w:sdt>
      <w:sdtPr>
        <w:rPr>
          <w:rFonts w:asciiTheme="minorHAnsi" w:hAnsiTheme="minorHAnsi" w:cstheme="minorHAnsi"/>
          <w:color w:val="000000" w:themeColor="text1"/>
          <w:sz w:val="22"/>
          <w:szCs w:val="22"/>
        </w:rPr>
        <w:id w:val="1863403930"/>
        <w:placeholder>
          <w:docPart w:val="95072F6AE32B498DB887A2712A65DDB9"/>
        </w:placeholder>
      </w:sdtPr>
      <w:sdtEndPr/>
      <w:sdtContent>
        <w:p w14:paraId="71CCE12A"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APPLICABLE</w:t>
          </w:r>
        </w:p>
      </w:sdtContent>
    </w:sdt>
    <w:p w14:paraId="5BE70AB5"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Total number of employees: *</w:t>
      </w:r>
    </w:p>
    <w:sdt>
      <w:sdtPr>
        <w:rPr>
          <w:rFonts w:asciiTheme="minorHAnsi" w:hAnsiTheme="minorHAnsi" w:cstheme="minorHAnsi"/>
          <w:color w:val="000000" w:themeColor="text1"/>
          <w:sz w:val="22"/>
          <w:szCs w:val="22"/>
        </w:rPr>
        <w:id w:val="455600400"/>
        <w:placeholder>
          <w:docPart w:val="F67EA32C348641F9BD1E3D7E9829EFE1"/>
        </w:placeholder>
      </w:sdtPr>
      <w:sdtEndPr/>
      <w:sdtContent>
        <w:p w14:paraId="4992A4BC" w14:textId="77777777" w:rsidR="000E71CC" w:rsidRPr="00FB7B41" w:rsidRDefault="000E71CC" w:rsidP="00F954E7">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APPLICABLE</w:t>
          </w:r>
        </w:p>
      </w:sdtContent>
    </w:sdt>
    <w:p w14:paraId="19C6981E"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Listings on stock exchanges *</w:t>
      </w:r>
      <w:r w:rsidRPr="00FB7B41">
        <w:rPr>
          <w:rFonts w:asciiTheme="minorHAnsi" w:hAnsiTheme="minorHAnsi" w:cstheme="minorHAnsi"/>
          <w:color w:val="000000" w:themeColor="text1"/>
          <w:sz w:val="22"/>
          <w:szCs w:val="22"/>
          <w:lang w:val="en-US"/>
        </w:rPr>
        <w:tab/>
      </w:r>
      <w:r w:rsidRPr="00FB7B41">
        <w:rPr>
          <w:rFonts w:asciiTheme="minorHAnsi" w:hAnsiTheme="minorHAnsi" w:cstheme="minorHAnsi"/>
          <w:b/>
          <w:bCs/>
          <w:color w:val="000000" w:themeColor="text1"/>
          <w:sz w:val="22"/>
          <w:szCs w:val="22"/>
          <w:lang w:val="en-US"/>
        </w:rPr>
        <w:t>Trading code, Ticker or stock symbol</w:t>
      </w:r>
    </w:p>
    <w:p w14:paraId="72C665E0" w14:textId="77777777" w:rsidR="000E71CC" w:rsidRPr="00FB7B41" w:rsidRDefault="000E71CC" w:rsidP="00F954E7">
      <w:pPr>
        <w:spacing w:before="0" w:line="320" w:lineRule="exact"/>
        <w:ind w:firstLine="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1. Country 1</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875582368"/>
          <w:placeholder>
            <w:docPart w:val="DFC35A858DD34CBD8D04C9910E77F7E9"/>
          </w:placeholder>
        </w:sdtPr>
        <w:sdtEndPr/>
        <w:sdtContent>
          <w:r w:rsidRPr="00FB7B41">
            <w:rPr>
              <w:rFonts w:asciiTheme="minorHAnsi" w:hAnsiTheme="minorHAnsi" w:cstheme="minorHAnsi"/>
              <w:color w:val="000000" w:themeColor="text1"/>
              <w:sz w:val="22"/>
              <w:szCs w:val="22"/>
              <w:lang w:val="en-US"/>
            </w:rPr>
            <w:t>NOT APPLICABLE</w:t>
          </w:r>
        </w:sdtContent>
      </w:sdt>
    </w:p>
    <w:p w14:paraId="403F3E4F" w14:textId="77777777" w:rsidR="000E71CC" w:rsidRPr="00FB7B41" w:rsidRDefault="000E71CC" w:rsidP="00F954E7">
      <w:pPr>
        <w:spacing w:before="0" w:line="320" w:lineRule="exact"/>
        <w:ind w:firstLine="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2. Country 2</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750126046"/>
          <w:placeholder>
            <w:docPart w:val="85485A0B840B46E5B25F733D45A4D5EB"/>
          </w:placeholder>
        </w:sdtPr>
        <w:sdtEndPr/>
        <w:sdtContent>
          <w:sdt>
            <w:sdtPr>
              <w:rPr>
                <w:rFonts w:asciiTheme="minorHAnsi" w:hAnsiTheme="minorHAnsi" w:cstheme="minorHAnsi"/>
                <w:color w:val="000000" w:themeColor="text1"/>
                <w:sz w:val="22"/>
                <w:szCs w:val="22"/>
              </w:rPr>
              <w:id w:val="1660502532"/>
              <w:placeholder>
                <w:docPart w:val="F2448DA3DB6D4194A81EF7305D054B50"/>
              </w:placeholder>
            </w:sdtPr>
            <w:sdtEndPr/>
            <w:sdtContent>
              <w:r w:rsidRPr="00FB7B41">
                <w:rPr>
                  <w:rFonts w:asciiTheme="minorHAnsi" w:hAnsiTheme="minorHAnsi" w:cstheme="minorHAnsi"/>
                  <w:color w:val="000000" w:themeColor="text1"/>
                  <w:sz w:val="22"/>
                  <w:szCs w:val="22"/>
                  <w:lang w:val="en-US"/>
                </w:rPr>
                <w:t>NOT APPLICABLE</w:t>
              </w:r>
            </w:sdtContent>
          </w:sdt>
        </w:sdtContent>
      </w:sdt>
    </w:p>
    <w:p w14:paraId="554620F5"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Website of the target company/-ies *</w:t>
      </w:r>
    </w:p>
    <w:sdt>
      <w:sdtPr>
        <w:rPr>
          <w:rFonts w:asciiTheme="minorHAnsi" w:hAnsiTheme="minorHAnsi" w:cstheme="minorHAnsi"/>
          <w:color w:val="000000" w:themeColor="text1"/>
          <w:sz w:val="22"/>
          <w:szCs w:val="22"/>
        </w:rPr>
        <w:id w:val="654732875"/>
        <w:placeholder>
          <w:docPart w:val="BACC0E320F0D43D28DD6BAB1F371EC66"/>
        </w:placeholder>
      </w:sdtPr>
      <w:sdtEndPr/>
      <w:sdtContent>
        <w:p w14:paraId="7E6B430C"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06378495"/>
              <w:placeholder>
                <w:docPart w:val="86FF91320D424647B88F4889F6C8E405"/>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73F820B6"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Role of the company in the transaction:</w:t>
      </w:r>
      <w:r w:rsidRPr="00FB7B41">
        <w:rPr>
          <w:rStyle w:val="Eindnootmarkering"/>
          <w:rFonts w:asciiTheme="minorHAnsi" w:hAnsiTheme="minorHAnsi" w:cstheme="minorHAnsi"/>
          <w:color w:val="000000" w:themeColor="text1"/>
          <w:sz w:val="22"/>
          <w:szCs w:val="22"/>
        </w:rPr>
        <w:endnoteReference w:id="13"/>
      </w:r>
    </w:p>
    <w:sdt>
      <w:sdtPr>
        <w:rPr>
          <w:rFonts w:asciiTheme="minorHAnsi" w:hAnsiTheme="minorHAnsi" w:cstheme="minorHAnsi"/>
          <w:color w:val="000000" w:themeColor="text1"/>
          <w:sz w:val="22"/>
          <w:szCs w:val="22"/>
        </w:rPr>
        <w:id w:val="-1915699509"/>
        <w:placeholder>
          <w:docPart w:val="60488F34C10140DF83F7133C379421AA"/>
        </w:placeholder>
      </w:sdtPr>
      <w:sdtEndPr/>
      <w:sdtContent>
        <w:p w14:paraId="110BE1FA"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04218675"/>
              <w:placeholder>
                <w:docPart w:val="127A4284FC19430BA0F5008FD5F02E91"/>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FE8F10A"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Does this company carry on an economic activity in the Member State where the investment is undergoing screening?</w:t>
      </w:r>
      <w:r w:rsidRPr="00FB7B41">
        <w:rPr>
          <w:rStyle w:val="Eindnootmarkering"/>
          <w:rFonts w:asciiTheme="minorHAnsi" w:hAnsiTheme="minorHAnsi" w:cstheme="minorHAnsi"/>
          <w:color w:val="000000" w:themeColor="text1"/>
          <w:sz w:val="22"/>
          <w:szCs w:val="22"/>
        </w:rPr>
        <w:endnoteReference w:id="14"/>
      </w:r>
    </w:p>
    <w:sdt>
      <w:sdtPr>
        <w:rPr>
          <w:rFonts w:asciiTheme="minorHAnsi" w:hAnsiTheme="minorHAnsi" w:cstheme="minorHAnsi"/>
          <w:color w:val="000000" w:themeColor="text1"/>
          <w:sz w:val="22"/>
          <w:szCs w:val="22"/>
        </w:rPr>
        <w:id w:val="634683717"/>
        <w:placeholder>
          <w:docPart w:val="99D8FAC5C8ED4FAF874EE82DD9F68C85"/>
        </w:placeholder>
      </w:sdtPr>
      <w:sdtEndPr/>
      <w:sdtContent>
        <w:p w14:paraId="7673CF77"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93148819"/>
              <w:placeholder>
                <w:docPart w:val="A25BDB2D6CA64F92834D5921594FAFB6"/>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3EB0955" w14:textId="77777777" w:rsidR="000E71CC" w:rsidRPr="00FB7B41" w:rsidRDefault="000E71CC" w:rsidP="00F954E7">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Description of the economic activity carried out by the company including NACE codes:</w:t>
      </w:r>
    </w:p>
    <w:p w14:paraId="7AD1DA84"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1" w:history="1">
        <w:r w:rsidR="000E71CC" w:rsidRPr="00FB7B41">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814916995"/>
        <w:placeholder>
          <w:docPart w:val="8DFEC9BF9E9A49EE8697E2FDF650E7BB"/>
        </w:placeholder>
      </w:sdtPr>
      <w:sdtEndPr/>
      <w:sdtContent>
        <w:p w14:paraId="5FB8F595"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6814047"/>
              <w:placeholder>
                <w:docPart w:val="B8FE8ECBFC924EEDAAECE9907B523A51"/>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5B24A3E" w14:textId="77777777" w:rsidR="000E71CC" w:rsidRPr="00FB7B41" w:rsidRDefault="000E71CC" w:rsidP="00F954E7">
      <w:pPr>
        <w:pStyle w:val="Lijstalinea"/>
        <w:keepNext/>
        <w:keepLines/>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explain the products, services and business operations of the company before the transaction.</w:t>
      </w:r>
      <w:r w:rsidRPr="00FB7B41">
        <w:rPr>
          <w:rStyle w:val="Eindnootmarkering"/>
          <w:rFonts w:asciiTheme="minorHAnsi" w:hAnsiTheme="minorHAnsi" w:cstheme="minorHAnsi"/>
          <w:color w:val="000000" w:themeColor="text1"/>
          <w:sz w:val="22"/>
          <w:szCs w:val="22"/>
        </w:rPr>
        <w:endnoteReference w:id="15"/>
      </w:r>
    </w:p>
    <w:sdt>
      <w:sdtPr>
        <w:rPr>
          <w:rFonts w:asciiTheme="minorHAnsi" w:hAnsiTheme="minorHAnsi" w:cstheme="minorHAnsi"/>
          <w:color w:val="000000" w:themeColor="text1"/>
          <w:sz w:val="22"/>
          <w:szCs w:val="22"/>
        </w:rPr>
        <w:id w:val="-2017908587"/>
        <w:placeholder>
          <w:docPart w:val="8CCF89D391284CB3A7A732FA0419146E"/>
        </w:placeholder>
      </w:sdtPr>
      <w:sdtEndPr/>
      <w:sdtContent>
        <w:p w14:paraId="33D702B1"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56021680"/>
              <w:placeholder>
                <w:docPart w:val="1DD505B08F974BB19187EB81CFA9E12D"/>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A8F15CB" w14:textId="77777777" w:rsidR="000E71CC" w:rsidRPr="00FB7B41" w:rsidRDefault="000E71CC" w:rsidP="00F954E7">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Does the company own technology, or produce or sell goods subject to export control under EU law or in any EU Member State from which they export?</w:t>
      </w:r>
      <w:r w:rsidRPr="00FB7B41">
        <w:rPr>
          <w:rStyle w:val="Eindnootmarkering"/>
          <w:rFonts w:asciiTheme="minorHAnsi" w:hAnsiTheme="minorHAnsi" w:cstheme="minorHAnsi"/>
          <w:color w:val="000000" w:themeColor="text1"/>
          <w:sz w:val="22"/>
          <w:szCs w:val="22"/>
        </w:rPr>
        <w:endnoteReference w:id="16"/>
      </w:r>
    </w:p>
    <w:p w14:paraId="3E43F040"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2" w:history="1">
        <w:r w:rsidR="000E71CC" w:rsidRPr="00FB7B41">
          <w:rPr>
            <w:rStyle w:val="Hyperlink"/>
            <w:rFonts w:asciiTheme="minorHAnsi" w:hAnsiTheme="minorHAnsi" w:cstheme="minorHAnsi"/>
            <w:color w:val="000000" w:themeColor="text1"/>
            <w:sz w:val="22"/>
            <w:szCs w:val="22"/>
            <w:lang w:val="en-US"/>
          </w:rPr>
          <w:t>Annex I Regulation (EU) 2021/821</w:t>
        </w:r>
      </w:hyperlink>
    </w:p>
    <w:p w14:paraId="4F64A97B"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3" w:history="1">
        <w:r w:rsidR="000E71CC" w:rsidRPr="00FB7B41">
          <w:rPr>
            <w:rStyle w:val="Hyperlink"/>
            <w:rFonts w:asciiTheme="minorHAnsi" w:hAnsiTheme="minorHAnsi" w:cstheme="minorHAnsi"/>
            <w:color w:val="000000" w:themeColor="text1"/>
            <w:sz w:val="22"/>
            <w:szCs w:val="22"/>
            <w:lang w:val="en-US"/>
          </w:rPr>
          <w:t>Common Military List of the EU</w:t>
        </w:r>
      </w:hyperlink>
    </w:p>
    <w:p w14:paraId="63C6B28A"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4" w:history="1">
        <w:r w:rsidR="000E71CC" w:rsidRPr="00FB7B41">
          <w:rPr>
            <w:rStyle w:val="Hyperlink"/>
            <w:rFonts w:asciiTheme="minorHAnsi" w:hAnsiTheme="minorHAnsi" w:cstheme="minorHAnsi"/>
            <w:color w:val="000000" w:themeColor="text1"/>
            <w:sz w:val="22"/>
            <w:szCs w:val="22"/>
            <w:lang w:val="en-US"/>
          </w:rPr>
          <w:t>CN Codes Annex I Regulation (EEC) No 2658/87</w:t>
        </w:r>
      </w:hyperlink>
    </w:p>
    <w:p w14:paraId="58BC56AF"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7922595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4C566FC2"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89893764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2B0A4CCE" w14:textId="77777777" w:rsidR="000E71CC" w:rsidRPr="00FB7B41" w:rsidRDefault="000E71CC" w:rsidP="00F954E7">
      <w:pPr>
        <w:spacing w:before="0" w:line="320" w:lineRule="exact"/>
        <w:ind w:firstLine="426"/>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a list of all items subject to EU export control:</w:t>
      </w:r>
    </w:p>
    <w:sdt>
      <w:sdtPr>
        <w:rPr>
          <w:rFonts w:asciiTheme="minorHAnsi" w:hAnsiTheme="minorHAnsi" w:cstheme="minorHAnsi"/>
          <w:color w:val="000000" w:themeColor="text1"/>
          <w:sz w:val="22"/>
          <w:szCs w:val="22"/>
        </w:rPr>
        <w:id w:val="-562260640"/>
        <w:placeholder>
          <w:docPart w:val="69355BF26B334731B931C9D5A715EA08"/>
        </w:placeholder>
      </w:sdtPr>
      <w:sdtEndPr/>
      <w:sdtContent>
        <w:p w14:paraId="453140D2"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7653547"/>
              <w:placeholder>
                <w:docPart w:val="2D371D0F75CE4E25931F8C915409582F"/>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D9084CB" w14:textId="77777777" w:rsidR="000E71CC" w:rsidRPr="00FB7B41" w:rsidRDefault="000E71CC" w:rsidP="00596520">
      <w:pPr>
        <w:pStyle w:val="Lijstalinea"/>
        <w:numPr>
          <w:ilvl w:val="1"/>
          <w:numId w:val="15"/>
        </w:numPr>
        <w:spacing w:before="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lastRenderedPageBreak/>
        <w:t>Does the company own technology, or produce or sell goods subject to export control under EU law or in any EU Member State from which they export?</w:t>
      </w:r>
      <w:r w:rsidRPr="00FB7B41">
        <w:rPr>
          <w:rStyle w:val="Eindnootmarkering"/>
          <w:rFonts w:asciiTheme="minorHAnsi" w:hAnsiTheme="minorHAnsi" w:cstheme="minorHAnsi"/>
          <w:color w:val="000000" w:themeColor="text1"/>
          <w:sz w:val="22"/>
          <w:szCs w:val="22"/>
        </w:rPr>
        <w:endnoteReference w:id="17"/>
      </w: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609395207"/>
          <w:placeholder>
            <w:docPart w:val="19C6553ABECD4E299C59F6A74AA4355C"/>
          </w:placeholder>
        </w:sdtPr>
        <w:sdtEndPr/>
        <w:sdtContent>
          <w:r w:rsidRPr="00FB7B41">
            <w:rPr>
              <w:rFonts w:asciiTheme="minorHAnsi" w:hAnsiTheme="minorHAnsi" w:cstheme="minorHAnsi"/>
              <w:color w:val="000000" w:themeColor="text1"/>
              <w:sz w:val="22"/>
              <w:szCs w:val="22"/>
            </w:rPr>
            <w:t>NOT APPLICABLE</w:t>
          </w:r>
        </w:sdtContent>
      </w:sdt>
    </w:p>
    <w:p w14:paraId="7C4324AD"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5154443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No</w:t>
      </w:r>
    </w:p>
    <w:p w14:paraId="36E3053F"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8603288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Yes</w:t>
      </w:r>
    </w:p>
    <w:p w14:paraId="3E4D1A3A" w14:textId="77777777" w:rsidR="000E71CC" w:rsidRPr="00FB7B41" w:rsidRDefault="000E71CC" w:rsidP="00596520">
      <w:pPr>
        <w:spacing w:before="0" w:after="80" w:line="240" w:lineRule="exact"/>
        <w:ind w:firstLine="425"/>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a list of all items subject to export control in a third country and the respective third country.</w:t>
      </w:r>
    </w:p>
    <w:sdt>
      <w:sdtPr>
        <w:rPr>
          <w:rFonts w:asciiTheme="minorHAnsi" w:hAnsiTheme="minorHAnsi" w:cstheme="minorHAnsi"/>
          <w:color w:val="000000" w:themeColor="text1"/>
          <w:sz w:val="22"/>
          <w:szCs w:val="22"/>
        </w:rPr>
        <w:id w:val="1098442191"/>
        <w:placeholder>
          <w:docPart w:val="323B5A1049C4475EBF47A8C9B29E5098"/>
        </w:placeholder>
      </w:sdtPr>
      <w:sdtEndPr/>
      <w:sdtContent>
        <w:p w14:paraId="2EF402D4"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3227089"/>
              <w:placeholder>
                <w:docPart w:val="410F2AC58E0444C4AA93E78220ED07DA"/>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621D5E19" w14:textId="77777777" w:rsidR="000E71CC" w:rsidRPr="00FB7B41" w:rsidRDefault="000E71CC" w:rsidP="00596520">
      <w:pPr>
        <w:pStyle w:val="Lijstalinea"/>
        <w:numPr>
          <w:ilvl w:val="1"/>
          <w:numId w:val="15"/>
        </w:numPr>
        <w:spacing w:before="80" w:after="4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Please provide information on the sectors in which the target´s customers in all EU Member States are active. </w:t>
      </w:r>
      <w:r w:rsidRPr="00FB7B41">
        <w:rPr>
          <w:rFonts w:asciiTheme="minorHAnsi" w:hAnsiTheme="minorHAnsi" w:cstheme="minorHAnsi"/>
          <w:color w:val="000000" w:themeColor="text1"/>
          <w:sz w:val="22"/>
          <w:szCs w:val="22"/>
        </w:rPr>
        <w:t xml:space="preserve">* </w:t>
      </w:r>
      <w:r w:rsidRPr="00FB7B41">
        <w:rPr>
          <w:rStyle w:val="Eindnootmarkering"/>
          <w:rFonts w:asciiTheme="minorHAnsi" w:hAnsiTheme="minorHAnsi" w:cstheme="minorHAnsi"/>
          <w:color w:val="000000" w:themeColor="text1"/>
          <w:sz w:val="22"/>
          <w:szCs w:val="22"/>
        </w:rPr>
        <w:endnoteReference w:id="18"/>
      </w:r>
    </w:p>
    <w:sdt>
      <w:sdtPr>
        <w:rPr>
          <w:rFonts w:asciiTheme="minorHAnsi" w:hAnsiTheme="minorHAnsi" w:cstheme="minorHAnsi"/>
          <w:color w:val="000000" w:themeColor="text1"/>
          <w:sz w:val="22"/>
          <w:szCs w:val="22"/>
        </w:rPr>
        <w:id w:val="-240172639"/>
        <w:placeholder>
          <w:docPart w:val="1AF182BADADA4B3284D9DC7571D603EA"/>
        </w:placeholder>
      </w:sdtPr>
      <w:sdtEndPr/>
      <w:sdtContent>
        <w:p w14:paraId="1BAFD22E"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46748841"/>
              <w:placeholder>
                <w:docPart w:val="5880DE3A1E534D718D572DEED3EFEB2E"/>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431EF42B" w14:textId="77777777" w:rsidR="000E71CC" w:rsidRPr="00FB7B41" w:rsidRDefault="000E71CC" w:rsidP="00596520">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Please explain the products, services, business operations of the company after the transaction is completed. </w:t>
      </w:r>
      <w:r w:rsidRPr="00FB7B41">
        <w:rPr>
          <w:rFonts w:asciiTheme="minorHAnsi" w:hAnsiTheme="minorHAnsi" w:cstheme="minorHAnsi"/>
          <w:color w:val="000000" w:themeColor="text1"/>
          <w:sz w:val="22"/>
          <w:szCs w:val="22"/>
        </w:rPr>
        <w:t>*</w:t>
      </w:r>
      <w:r w:rsidRPr="00FB7B41">
        <w:rPr>
          <w:rStyle w:val="Eindnootmarkering"/>
          <w:rFonts w:asciiTheme="minorHAnsi" w:hAnsiTheme="minorHAnsi" w:cstheme="minorHAnsi"/>
          <w:color w:val="000000" w:themeColor="text1"/>
          <w:sz w:val="22"/>
          <w:szCs w:val="22"/>
        </w:rPr>
        <w:endnoteReference w:id="19"/>
      </w:r>
    </w:p>
    <w:sdt>
      <w:sdtPr>
        <w:rPr>
          <w:rFonts w:asciiTheme="minorHAnsi" w:hAnsiTheme="minorHAnsi" w:cstheme="minorHAnsi"/>
          <w:color w:val="000000" w:themeColor="text1"/>
          <w:sz w:val="22"/>
          <w:szCs w:val="22"/>
        </w:rPr>
        <w:id w:val="-1608416261"/>
        <w:placeholder>
          <w:docPart w:val="5A3F8061204B421EA810C195D29D36AE"/>
        </w:placeholder>
      </w:sdtPr>
      <w:sdtEndPr/>
      <w:sdtContent>
        <w:p w14:paraId="1589FE13"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5065635"/>
              <w:placeholder>
                <w:docPart w:val="E39A1E2C5B6A4B0090AA5C25E3CDD03D"/>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69E4DA51" w14:textId="77777777" w:rsidR="000E71CC" w:rsidRPr="00FB7B41" w:rsidRDefault="000E71CC" w:rsidP="00596520">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Do the products and services offered by the target company have unique selling points? </w:t>
      </w:r>
      <w:r w:rsidRPr="00FB7B41">
        <w:rPr>
          <w:rFonts w:asciiTheme="minorHAnsi" w:hAnsiTheme="minorHAnsi" w:cstheme="minorHAnsi"/>
          <w:color w:val="000000" w:themeColor="text1"/>
          <w:sz w:val="22"/>
          <w:szCs w:val="22"/>
        </w:rPr>
        <w:t>*</w:t>
      </w:r>
    </w:p>
    <w:p w14:paraId="0B985735" w14:textId="77777777" w:rsidR="000E71CC" w:rsidRPr="00FB7B41" w:rsidRDefault="000E71CC" w:rsidP="00596520">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so, please name these points.</w:t>
      </w:r>
    </w:p>
    <w:sdt>
      <w:sdtPr>
        <w:rPr>
          <w:rFonts w:asciiTheme="minorHAnsi" w:hAnsiTheme="minorHAnsi" w:cstheme="minorHAnsi"/>
          <w:color w:val="000000" w:themeColor="text1"/>
          <w:sz w:val="22"/>
          <w:szCs w:val="22"/>
        </w:rPr>
        <w:id w:val="682324297"/>
        <w:placeholder>
          <w:docPart w:val="C4747DB5DE004358BC6DF5C90AA3F495"/>
        </w:placeholder>
      </w:sdtPr>
      <w:sdtEndPr/>
      <w:sdtContent>
        <w:p w14:paraId="6E563071"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48287319"/>
              <w:placeholder>
                <w:docPart w:val="F70C177FD8884D6A82374EA4A66011CD"/>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7B8D54FC" w14:textId="77777777" w:rsidR="000E71CC" w:rsidRPr="00FB7B41" w:rsidRDefault="000E71CC" w:rsidP="00596520">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Are there competitors (national, European, global), that offer goods and services comparable to the goods and services of the target company? </w:t>
      </w:r>
      <w:r w:rsidRPr="00FB7B41">
        <w:rPr>
          <w:rFonts w:asciiTheme="minorHAnsi" w:hAnsiTheme="minorHAnsi" w:cstheme="minorHAnsi"/>
          <w:color w:val="000000" w:themeColor="text1"/>
          <w:sz w:val="22"/>
          <w:szCs w:val="22"/>
        </w:rPr>
        <w:t>*</w:t>
      </w:r>
    </w:p>
    <w:p w14:paraId="78024426" w14:textId="77777777" w:rsidR="000E71CC" w:rsidRPr="00FB7B41" w:rsidRDefault="000E71CC" w:rsidP="00596520">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so, please provide information on these competitors.</w:t>
      </w:r>
    </w:p>
    <w:sdt>
      <w:sdtPr>
        <w:rPr>
          <w:rFonts w:asciiTheme="minorHAnsi" w:hAnsiTheme="minorHAnsi" w:cstheme="minorHAnsi"/>
          <w:color w:val="000000" w:themeColor="text1"/>
          <w:sz w:val="22"/>
          <w:szCs w:val="22"/>
        </w:rPr>
        <w:id w:val="-237635464"/>
        <w:placeholder>
          <w:docPart w:val="9A8BA215679C4A3F86708BE3393A5CC4"/>
        </w:placeholder>
      </w:sdtPr>
      <w:sdtEndPr/>
      <w:sdtContent>
        <w:p w14:paraId="09FD68B5" w14:textId="77777777" w:rsidR="000E71CC" w:rsidRPr="00FB7B41" w:rsidRDefault="00FB7B41" w:rsidP="00F954E7">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15605894"/>
              <w:placeholder>
                <w:docPart w:val="0AC9874FE0EE4980AA9434EB92C5F7D6"/>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9A6A7D1" w14:textId="77777777" w:rsidR="000E71CC" w:rsidRPr="00FB7B41" w:rsidRDefault="000E71CC" w:rsidP="00596520">
      <w:pPr>
        <w:pStyle w:val="Lijstalinea"/>
        <w:keepNext/>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Does the company own any patents or other intellectual property rights relevant for a security or public order analysis? </w:t>
      </w:r>
      <w:r w:rsidRPr="00FB7B41">
        <w:rPr>
          <w:rFonts w:asciiTheme="minorHAnsi" w:hAnsiTheme="minorHAnsi" w:cstheme="minorHAnsi"/>
          <w:color w:val="000000" w:themeColor="text1"/>
          <w:sz w:val="22"/>
          <w:szCs w:val="22"/>
        </w:rPr>
        <w:t xml:space="preserve">* </w:t>
      </w:r>
      <w:r w:rsidRPr="00FB7B41">
        <w:rPr>
          <w:rStyle w:val="Eindnootmarkering"/>
          <w:rFonts w:asciiTheme="minorHAnsi" w:hAnsiTheme="minorHAnsi" w:cstheme="minorHAnsi"/>
          <w:color w:val="000000" w:themeColor="text1"/>
          <w:sz w:val="22"/>
          <w:szCs w:val="22"/>
        </w:rPr>
        <w:endnoteReference w:id="20"/>
      </w:r>
    </w:p>
    <w:p w14:paraId="6980E260" w14:textId="77777777" w:rsidR="000E71CC" w:rsidRPr="00FB7B41" w:rsidRDefault="000E71CC" w:rsidP="00596520">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list the patents and, where relevant, the other intellectual property rights.</w:t>
      </w:r>
    </w:p>
    <w:sdt>
      <w:sdtPr>
        <w:rPr>
          <w:rFonts w:asciiTheme="minorHAnsi" w:hAnsiTheme="minorHAnsi" w:cstheme="minorHAnsi"/>
          <w:color w:val="000000" w:themeColor="text1"/>
          <w:sz w:val="22"/>
          <w:szCs w:val="22"/>
        </w:rPr>
        <w:id w:val="1532992715"/>
        <w:placeholder>
          <w:docPart w:val="7D0DAFF251BF4AE5BC8D49D1E9F883DF"/>
        </w:placeholder>
      </w:sdtPr>
      <w:sdtEndPr/>
      <w:sdtContent>
        <w:p w14:paraId="10797AD5"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68657706"/>
              <w:placeholder>
                <w:docPart w:val="86755E9835F14BE386902CE95C3EBFE8"/>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1F69FDD2" w14:textId="77777777" w:rsidR="000E71CC" w:rsidRPr="00FB7B41" w:rsidRDefault="000E71CC" w:rsidP="00596520">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Please list the EU Member States in which the company conducts substantive business operations (e.g., through subsidiaries, branches, and please provide the name(s) of those undertaking(s). </w:t>
      </w:r>
      <w:sdt>
        <w:sdtPr>
          <w:rPr>
            <w:rFonts w:asciiTheme="minorHAnsi" w:hAnsiTheme="minorHAnsi" w:cstheme="minorHAnsi"/>
            <w:color w:val="000000" w:themeColor="text1"/>
            <w:sz w:val="22"/>
            <w:szCs w:val="22"/>
          </w:rPr>
          <w:id w:val="-1836755299"/>
          <w:placeholder>
            <w:docPart w:val="716636FD0EEF44FB86D1BE6A7F6080F2"/>
          </w:placeholder>
        </w:sdtPr>
        <w:sdtEndPr/>
        <w:sdtContent>
          <w:r w:rsidRPr="00FB7B41">
            <w:rPr>
              <w:rFonts w:asciiTheme="minorHAnsi" w:hAnsiTheme="minorHAnsi" w:cstheme="minorHAnsi"/>
              <w:color w:val="000000" w:themeColor="text1"/>
              <w:sz w:val="22"/>
              <w:szCs w:val="22"/>
            </w:rPr>
            <w:t>NOT APPLICABLE</w:t>
          </w:r>
        </w:sdtContent>
      </w:sdt>
    </w:p>
    <w:p w14:paraId="403B1CDB"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665467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BE</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48820702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BG</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39851784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CZ</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29822408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DK</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4621391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DE</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50948058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EE</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2128793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IE</w:t>
      </w:r>
    </w:p>
    <w:p w14:paraId="36CEE6E9"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310614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EL</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17434189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ES</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4757765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FR</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11424122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HR</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684361067"/>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IT</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183586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CY</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86127375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LV</w:t>
      </w:r>
    </w:p>
    <w:p w14:paraId="3A7D3AF5"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572843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LT</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18065519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LU</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94812891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HU</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8026342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MT</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7848745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NL</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542486367"/>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AT</w:t>
      </w:r>
      <w:r w:rsidR="000E71CC" w:rsidRPr="00FB7B41">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35392563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PL</w:t>
      </w:r>
    </w:p>
    <w:p w14:paraId="714B9953"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105165897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PT</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6134566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RO</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03487351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213224056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SK</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97975389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FI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5069639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SE</w:t>
      </w:r>
    </w:p>
    <w:p w14:paraId="7C45FA90" w14:textId="77777777" w:rsidR="000E71CC" w:rsidRPr="00FB7B41" w:rsidRDefault="000E71CC" w:rsidP="00596520">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Does the target undertaking maintain business relations with a project or programme of Union interest?</w:t>
      </w:r>
      <w:r w:rsidRPr="00FB7B41">
        <w:rPr>
          <w:rStyle w:val="Eindnootmarkering"/>
          <w:rFonts w:asciiTheme="minorHAnsi" w:hAnsiTheme="minorHAnsi" w:cstheme="minorHAnsi"/>
          <w:color w:val="000000" w:themeColor="text1"/>
          <w:sz w:val="22"/>
          <w:szCs w:val="22"/>
        </w:rPr>
        <w:endnoteReference w:id="21"/>
      </w: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963182285"/>
          <w:placeholder>
            <w:docPart w:val="E439EA17A26741C4992F8FC17769AAD5"/>
          </w:placeholder>
        </w:sdtPr>
        <w:sdtEndPr/>
        <w:sdtContent>
          <w:r w:rsidRPr="00FB7B41">
            <w:rPr>
              <w:rFonts w:asciiTheme="minorHAnsi" w:hAnsiTheme="minorHAnsi" w:cstheme="minorHAnsi"/>
              <w:color w:val="000000" w:themeColor="text1"/>
              <w:sz w:val="22"/>
              <w:szCs w:val="22"/>
            </w:rPr>
            <w:t>NOT APPLICABLE</w:t>
          </w:r>
        </w:sdtContent>
      </w:sdt>
    </w:p>
    <w:p w14:paraId="23AA586E"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245718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No</w:t>
      </w:r>
    </w:p>
    <w:p w14:paraId="590F4003"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2161913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Yes</w:t>
      </w:r>
    </w:p>
    <w:p w14:paraId="39179AF1" w14:textId="77777777" w:rsidR="000E71CC" w:rsidRPr="00FB7B41" w:rsidRDefault="000E71CC" w:rsidP="00F954E7">
      <w:pPr>
        <w:spacing w:before="0" w:line="320" w:lineRule="exact"/>
        <w:ind w:firstLine="567"/>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specify the project, the relevant EU programme and the type of business relation:</w:t>
      </w:r>
      <w:r w:rsidRPr="00FB7B41">
        <w:rPr>
          <w:rFonts w:asciiTheme="minorHAnsi" w:hAnsiTheme="minorHAnsi" w:cstheme="minorHAnsi"/>
          <w:color w:val="000000" w:themeColor="text1"/>
          <w:sz w:val="22"/>
          <w:szCs w:val="22"/>
          <w:lang w:val="en-US"/>
        </w:rPr>
        <w:tab/>
      </w:r>
    </w:p>
    <w:sdt>
      <w:sdtPr>
        <w:rPr>
          <w:rFonts w:asciiTheme="minorHAnsi" w:hAnsiTheme="minorHAnsi" w:cstheme="minorHAnsi"/>
          <w:color w:val="000000" w:themeColor="text1"/>
          <w:sz w:val="22"/>
          <w:szCs w:val="22"/>
        </w:rPr>
        <w:id w:val="1937712548"/>
        <w:placeholder>
          <w:docPart w:val="E4C8C9739AAF4674B7DC7602A8866960"/>
        </w:placeholder>
        <w:showingPlcHdr/>
      </w:sdtPr>
      <w:sdtEndPr/>
      <w:sdtContent>
        <w:p w14:paraId="599FDFF3" w14:textId="77777777" w:rsidR="000E71CC" w:rsidRPr="00FB7B41" w:rsidRDefault="000E71CC" w:rsidP="000E71CC">
          <w:pPr>
            <w:ind w:left="567"/>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55F434B" w14:textId="77777777" w:rsidR="000E71CC" w:rsidRPr="00FB7B41" w:rsidRDefault="000E71CC" w:rsidP="0076377E">
      <w:pPr>
        <w:pStyle w:val="Lijstalinea"/>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Has the company received funding from projects or programmes of Union interest or participates directly or indirectly in the implementation of such projects or programmes?</w:t>
      </w:r>
      <w:r w:rsidRPr="00FB7B41">
        <w:rPr>
          <w:rStyle w:val="Eindnootmarkering"/>
          <w:rFonts w:asciiTheme="minorHAnsi" w:hAnsiTheme="minorHAnsi" w:cstheme="minorHAnsi"/>
          <w:color w:val="000000" w:themeColor="text1"/>
          <w:sz w:val="22"/>
          <w:szCs w:val="22"/>
        </w:rPr>
        <w:endnoteReference w:id="22"/>
      </w:r>
    </w:p>
    <w:p w14:paraId="12A5822B"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5" w:history="1">
        <w:r w:rsidR="000E71CC" w:rsidRPr="00FB7B41">
          <w:rPr>
            <w:rStyle w:val="Hyperlink"/>
            <w:rFonts w:asciiTheme="minorHAnsi" w:hAnsiTheme="minorHAnsi" w:cstheme="minorHAnsi"/>
            <w:color w:val="000000" w:themeColor="text1"/>
            <w:sz w:val="22"/>
            <w:szCs w:val="22"/>
            <w:lang w:val="en-US"/>
          </w:rPr>
          <w:t>Financial Transparency System (FTS)</w:t>
        </w:r>
      </w:hyperlink>
      <w:r w:rsidR="000E71CC" w:rsidRPr="00FB7B41">
        <w:rPr>
          <w:rStyle w:val="Hyperlink"/>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247739050"/>
          <w:placeholder>
            <w:docPart w:val="EF3565141F3A47B297009E24732A41DE"/>
          </w:placeholder>
        </w:sdtPr>
        <w:sdtEndPr/>
        <w:sdtContent>
          <w:r w:rsidR="000E71CC" w:rsidRPr="00FB7B41">
            <w:rPr>
              <w:rFonts w:asciiTheme="minorHAnsi" w:hAnsiTheme="minorHAnsi" w:cstheme="minorHAnsi"/>
              <w:color w:val="000000" w:themeColor="text1"/>
              <w:sz w:val="22"/>
              <w:szCs w:val="22"/>
              <w:lang w:val="en-US"/>
            </w:rPr>
            <w:t>NOT APPLICABLE</w:t>
          </w:r>
        </w:sdtContent>
      </w:sdt>
    </w:p>
    <w:p w14:paraId="727F7100"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4191008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1E1F14D9"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3316762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296F8873" w14:textId="77777777" w:rsidR="000E71CC" w:rsidRPr="00FB7B41" w:rsidRDefault="000E71CC" w:rsidP="00F954E7">
      <w:pPr>
        <w:spacing w:before="0" w:line="320" w:lineRule="exact"/>
        <w:ind w:firstLine="567"/>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specify amount and relevant EU project or programme:</w:t>
      </w:r>
    </w:p>
    <w:sdt>
      <w:sdtPr>
        <w:rPr>
          <w:rFonts w:asciiTheme="minorHAnsi" w:hAnsiTheme="minorHAnsi" w:cstheme="minorHAnsi"/>
          <w:color w:val="000000" w:themeColor="text1"/>
          <w:sz w:val="22"/>
          <w:szCs w:val="22"/>
        </w:rPr>
        <w:id w:val="1954438335"/>
        <w:placeholder>
          <w:docPart w:val="2C122CABEC4E4B56BF93630AE0CADA9E"/>
        </w:placeholder>
      </w:sdtPr>
      <w:sdtEndPr/>
      <w:sdtContent>
        <w:p w14:paraId="36D25F6C"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89198707"/>
              <w:placeholder>
                <w:docPart w:val="9A4E1D4D1CA841B681F37F0083606F46"/>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3FA37C30" w14:textId="77777777" w:rsidR="000E71CC" w:rsidRPr="00FB7B41" w:rsidRDefault="000E71CC" w:rsidP="006B7F01">
      <w:pPr>
        <w:pStyle w:val="Lijstalinea"/>
        <w:numPr>
          <w:ilvl w:val="1"/>
          <w:numId w:val="15"/>
        </w:numPr>
        <w:spacing w:before="80"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Are there natural or legal persons or entities of third countries subject to EU restrictive measures involved in the management or control of the EU target?</w:t>
      </w:r>
      <w:r w:rsidRPr="00FB7B41">
        <w:rPr>
          <w:rStyle w:val="Eindnootmarkering"/>
          <w:rFonts w:asciiTheme="minorHAnsi" w:hAnsiTheme="minorHAnsi" w:cstheme="minorHAnsi"/>
          <w:color w:val="000000" w:themeColor="text1"/>
          <w:sz w:val="22"/>
          <w:szCs w:val="22"/>
        </w:rPr>
        <w:endnoteReference w:id="23"/>
      </w: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64015770"/>
          <w:placeholder>
            <w:docPart w:val="D4FF24A14A504E738C1D9EBCD8584C9A"/>
          </w:placeholder>
        </w:sdtPr>
        <w:sdtEndPr/>
        <w:sdtContent>
          <w:r w:rsidRPr="00FB7B41">
            <w:rPr>
              <w:rFonts w:asciiTheme="minorHAnsi" w:hAnsiTheme="minorHAnsi" w:cstheme="minorHAnsi"/>
              <w:color w:val="000000" w:themeColor="text1"/>
              <w:sz w:val="22"/>
              <w:szCs w:val="22"/>
            </w:rPr>
            <w:t>NOT APPLICABLE</w:t>
          </w:r>
        </w:sdtContent>
      </w:sdt>
    </w:p>
    <w:p w14:paraId="5ABA029D" w14:textId="77777777" w:rsidR="006B7F01" w:rsidRPr="00FB7B41" w:rsidRDefault="006B7F01" w:rsidP="00F954E7">
      <w:pPr>
        <w:spacing w:before="0" w:line="320" w:lineRule="exact"/>
        <w:rPr>
          <w:color w:val="000000" w:themeColor="text1"/>
        </w:rPr>
      </w:pPr>
    </w:p>
    <w:p w14:paraId="6C44885F" w14:textId="77777777" w:rsidR="006B7F01" w:rsidRPr="00FB7B41" w:rsidRDefault="006B7F01" w:rsidP="00F954E7">
      <w:pPr>
        <w:spacing w:before="0" w:line="320" w:lineRule="exact"/>
        <w:rPr>
          <w:color w:val="000000" w:themeColor="text1"/>
        </w:rPr>
      </w:pPr>
    </w:p>
    <w:p w14:paraId="7DE021FD" w14:textId="2D032238" w:rsidR="000E71CC" w:rsidRPr="00FB7B41" w:rsidRDefault="00FB7B41" w:rsidP="00F954E7">
      <w:pPr>
        <w:spacing w:before="0" w:line="320" w:lineRule="exact"/>
        <w:rPr>
          <w:rFonts w:asciiTheme="minorHAnsi" w:hAnsiTheme="minorHAnsi" w:cstheme="minorHAnsi"/>
          <w:color w:val="000000" w:themeColor="text1"/>
          <w:sz w:val="22"/>
          <w:szCs w:val="22"/>
        </w:rPr>
      </w:pPr>
      <w:hyperlink r:id="rId16" w:history="1">
        <w:r w:rsidR="000E71CC" w:rsidRPr="00FB7B41">
          <w:rPr>
            <w:rStyle w:val="Hyperlink"/>
            <w:rFonts w:asciiTheme="minorHAnsi" w:hAnsiTheme="minorHAnsi" w:cstheme="minorHAnsi"/>
            <w:color w:val="000000" w:themeColor="text1"/>
            <w:sz w:val="22"/>
            <w:szCs w:val="22"/>
          </w:rPr>
          <w:t>Financial Sanctions Files</w:t>
        </w:r>
        <w:r w:rsidR="000E71CC" w:rsidRPr="00FB7B41">
          <w:rPr>
            <w:rStyle w:val="Hyperlink"/>
            <w:rFonts w:asciiTheme="minorHAnsi" w:hAnsiTheme="minorHAnsi" w:cstheme="minorHAnsi"/>
            <w:color w:val="000000" w:themeColor="text1"/>
            <w:sz w:val="22"/>
            <w:szCs w:val="22"/>
          </w:rPr>
          <w:tab/>
        </w:r>
      </w:hyperlink>
    </w:p>
    <w:p w14:paraId="1A84DDF9"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7" w:history="1">
        <w:r w:rsidR="000E71CC" w:rsidRPr="00FB7B41">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7644650F"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8" w:history="1">
        <w:r w:rsidR="000E71CC" w:rsidRPr="00FB7B41">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38E5D4DB" w14:textId="77777777" w:rsidR="000E71CC" w:rsidRPr="00FB7B41" w:rsidRDefault="00381A90" w:rsidP="00F954E7">
      <w:pPr>
        <w:spacing w:before="0" w:line="320" w:lineRule="exact"/>
        <w:rPr>
          <w:rFonts w:asciiTheme="minorHAnsi" w:hAnsiTheme="minorHAnsi" w:cstheme="minorHAnsi"/>
          <w:color w:val="000000" w:themeColor="text1"/>
          <w:sz w:val="22"/>
          <w:szCs w:val="22"/>
          <w:lang w:val="en-US"/>
        </w:rPr>
      </w:pPr>
      <w:hyperlink r:id="rId19" w:history="1">
        <w:r w:rsidR="000E71CC" w:rsidRPr="00FB7B41">
          <w:rPr>
            <w:rStyle w:val="Hyperlink"/>
            <w:rFonts w:asciiTheme="minorHAnsi" w:hAnsiTheme="minorHAnsi" w:cstheme="minorHAnsi"/>
            <w:color w:val="000000" w:themeColor="text1"/>
            <w:sz w:val="22"/>
            <w:szCs w:val="22"/>
            <w:lang w:val="en-US"/>
          </w:rPr>
          <w:t>http://www.sanctionsmap.eu/</w:t>
        </w:r>
      </w:hyperlink>
    </w:p>
    <w:p w14:paraId="64239851" w14:textId="77777777" w:rsidR="000E71CC" w:rsidRPr="00FB7B41" w:rsidRDefault="00FB7B41" w:rsidP="00F954E7">
      <w:pPr>
        <w:spacing w:before="0" w:line="320" w:lineRule="exact"/>
        <w:ind w:left="567"/>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478657604"/>
          <w:placeholder>
            <w:docPart w:val="124AF5652C4A4237A37C67D8904782D7"/>
          </w:placeholder>
          <w:showingPlcHdr/>
        </w:sdtPr>
        <w:sdtEndPr/>
        <w:sdtContent>
          <w:r w:rsidR="000E71CC" w:rsidRPr="00FB7B41">
            <w:rPr>
              <w:rStyle w:val="Tekstvantijdelijkeaanduiding"/>
              <w:rFonts w:asciiTheme="minorHAnsi" w:hAnsiTheme="minorHAnsi" w:cstheme="minorHAnsi"/>
              <w:color w:val="000000" w:themeColor="text1"/>
              <w:sz w:val="22"/>
              <w:szCs w:val="22"/>
              <w:lang w:val="en-US"/>
            </w:rPr>
            <w:t>Click or tap here to enter text.</w:t>
          </w:r>
        </w:sdtContent>
      </w:sdt>
    </w:p>
    <w:p w14:paraId="4497558F" w14:textId="77777777" w:rsidR="000E71CC" w:rsidRPr="00FB7B41" w:rsidRDefault="000E71CC" w:rsidP="006B7F01">
      <w:pPr>
        <w:pStyle w:val="Lijstalinea"/>
        <w:keepNext/>
        <w:numPr>
          <w:ilvl w:val="1"/>
          <w:numId w:val="15"/>
        </w:numPr>
        <w:spacing w:before="80"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Ownership structure of the target undertaking – information on the ultimate owner and participation in the capital before the notified transaction:</w:t>
      </w:r>
    </w:p>
    <w:sdt>
      <w:sdtPr>
        <w:rPr>
          <w:color w:val="000000" w:themeColor="text1"/>
        </w:rPr>
        <w:id w:val="1747923259"/>
        <w:placeholder>
          <w:docPart w:val="5529B32B54204F8A8E142AA0B2FED997"/>
        </w:placeholder>
      </w:sdtPr>
      <w:sdtEndPr/>
      <w:sdtContent>
        <w:p w14:paraId="7CBA2BA2" w14:textId="77777777" w:rsidR="000E71CC" w:rsidRPr="00FB7B41" w:rsidRDefault="00FB7B41" w:rsidP="00F954E7">
          <w:pPr>
            <w:spacing w:before="0" w:line="320" w:lineRule="exact"/>
            <w:ind w:left="567"/>
            <w:rPr>
              <w:color w:val="000000" w:themeColor="text1"/>
            </w:rPr>
          </w:pPr>
          <w:sdt>
            <w:sdtPr>
              <w:rPr>
                <w:color w:val="000000" w:themeColor="text1"/>
              </w:rPr>
              <w:id w:val="673777526"/>
              <w:placeholder>
                <w:docPart w:val="B8D190A553AA45A995CEA02A9842CA44"/>
              </w:placeholder>
            </w:sdtPr>
            <w:sdtEndPr/>
            <w:sdtContent>
              <w:r w:rsidR="000E71CC" w:rsidRPr="00FB7B41">
                <w:rPr>
                  <w:color w:val="000000" w:themeColor="text1"/>
                </w:rPr>
                <w:t>NOT APPLICABLE</w:t>
              </w:r>
            </w:sdtContent>
          </w:sdt>
        </w:p>
      </w:sdtContent>
    </w:sdt>
    <w:p w14:paraId="0D28DA25" w14:textId="77777777" w:rsidR="000E71CC" w:rsidRPr="00FB7B41" w:rsidRDefault="000E71CC" w:rsidP="000E71CC">
      <w:pPr>
        <w:rPr>
          <w:color w:val="000000" w:themeColor="text1"/>
        </w:rPr>
      </w:pPr>
      <w:r w:rsidRPr="00FB7B41">
        <w:rPr>
          <w:color w:val="000000" w:themeColor="text1"/>
        </w:rPr>
        <w:br w:type="page"/>
      </w:r>
    </w:p>
    <w:p w14:paraId="73456D51" w14:textId="44EDCDDB" w:rsidR="000E71CC" w:rsidRPr="00FB7B41" w:rsidRDefault="000E71CC" w:rsidP="000E71CC">
      <w:pPr>
        <w:pStyle w:val="Kop1"/>
        <w:numPr>
          <w:ilvl w:val="0"/>
          <w:numId w:val="15"/>
        </w:numPr>
        <w:jc w:val="left"/>
        <w:rPr>
          <w:color w:val="000000" w:themeColor="text1"/>
          <w:lang w:val="en-US"/>
        </w:rPr>
      </w:pPr>
      <w:bookmarkStart w:id="6" w:name="_Toc148015438"/>
      <w:r w:rsidRPr="00FB7B41">
        <w:rPr>
          <w:color w:val="000000" w:themeColor="text1"/>
          <w:lang w:val="en-US"/>
        </w:rPr>
        <w:lastRenderedPageBreak/>
        <w:t>Information about other legal entities of the corporate group of the target situated in other EU Member States (if applicable) *</w:t>
      </w:r>
      <w:bookmarkEnd w:id="6"/>
    </w:p>
    <w:p w14:paraId="497FBF40" w14:textId="77777777" w:rsidR="000E71CC" w:rsidRPr="00FB7B41" w:rsidRDefault="000E71CC" w:rsidP="000E71CC">
      <w:pPr>
        <w:pStyle w:val="Kop1"/>
        <w:numPr>
          <w:ilvl w:val="0"/>
          <w:numId w:val="0"/>
        </w:numPr>
        <w:spacing w:before="240"/>
        <w:ind w:firstLine="391"/>
        <w:jc w:val="left"/>
        <w:rPr>
          <w:color w:val="000000" w:themeColor="text1"/>
          <w:lang w:val="en-US"/>
        </w:rPr>
      </w:pPr>
      <w:r w:rsidRPr="00FB7B41">
        <w:rPr>
          <w:color w:val="000000" w:themeColor="text1"/>
          <w:lang w:val="en-US"/>
        </w:rPr>
        <w:t>PART 4 IS NOT APPLICABLE</w:t>
      </w:r>
      <w:r w:rsidRPr="00FB7B41">
        <w:rPr>
          <w:color w:val="000000" w:themeColor="text1"/>
          <w:lang w:val="en-US"/>
        </w:rPr>
        <w:br/>
      </w:r>
    </w:p>
    <w:p w14:paraId="44D8D9C9" w14:textId="6A40DCCF" w:rsidR="000E71CC" w:rsidRPr="00FB7B41" w:rsidRDefault="000E71CC" w:rsidP="00C46792">
      <w:pPr>
        <w:spacing w:before="0" w:line="24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5563EFE7" w14:textId="77777777" w:rsidR="00C46792" w:rsidRPr="00FB7B41" w:rsidRDefault="00C46792" w:rsidP="00C46792">
      <w:pPr>
        <w:spacing w:before="0" w:line="240" w:lineRule="exact"/>
        <w:rPr>
          <w:rFonts w:asciiTheme="minorHAnsi" w:hAnsiTheme="minorHAnsi" w:cstheme="minorHAnsi"/>
          <w:color w:val="000000" w:themeColor="text1"/>
          <w:sz w:val="22"/>
          <w:szCs w:val="22"/>
          <w:lang w:val="en-US"/>
        </w:rPr>
      </w:pPr>
    </w:p>
    <w:p w14:paraId="4E27BE33" w14:textId="77777777" w:rsidR="000E71CC" w:rsidRPr="00FB7B41" w:rsidRDefault="000E71CC" w:rsidP="00C46792">
      <w:pPr>
        <w:spacing w:before="0" w:line="24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applicable, one table per legal entity can be provided.</w:t>
      </w:r>
    </w:p>
    <w:p w14:paraId="65B87D9F" w14:textId="77777777" w:rsidR="000E71CC" w:rsidRPr="00FB7B41" w:rsidRDefault="000E71CC" w:rsidP="000E71CC">
      <w:pPr>
        <w:rPr>
          <w:rFonts w:asciiTheme="minorHAnsi" w:hAnsiTheme="minorHAnsi" w:cstheme="minorHAnsi"/>
          <w:color w:val="000000" w:themeColor="text1"/>
          <w:sz w:val="22"/>
          <w:szCs w:val="22"/>
          <w:lang w:val="en-US"/>
        </w:rPr>
      </w:pPr>
    </w:p>
    <w:p w14:paraId="71B82775"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Name of the company:</w:t>
      </w:r>
    </w:p>
    <w:sdt>
      <w:sdtPr>
        <w:rPr>
          <w:rFonts w:asciiTheme="minorHAnsi" w:hAnsiTheme="minorHAnsi" w:cstheme="minorHAnsi"/>
          <w:color w:val="000000" w:themeColor="text1"/>
          <w:sz w:val="22"/>
          <w:szCs w:val="22"/>
        </w:rPr>
        <w:id w:val="-186530225"/>
        <w:placeholder>
          <w:docPart w:val="6060A394B37A4525B694EE78A280BB35"/>
        </w:placeholder>
      </w:sdtPr>
      <w:sdtEndPr/>
      <w:sdtContent>
        <w:p w14:paraId="40CEA685" w14:textId="77777777" w:rsidR="000E71CC" w:rsidRPr="00FB7B41" w:rsidRDefault="000E71CC" w:rsidP="00C46792">
          <w:pPr>
            <w:spacing w:before="0" w:line="320" w:lineRule="exact"/>
            <w:ind w:left="426"/>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NOT APPICABLE</w:t>
          </w:r>
        </w:p>
      </w:sdtContent>
    </w:sdt>
    <w:p w14:paraId="52D70F43"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Address/domicile/registered office of the company:</w:t>
      </w:r>
    </w:p>
    <w:sdt>
      <w:sdtPr>
        <w:rPr>
          <w:rFonts w:asciiTheme="minorHAnsi" w:hAnsiTheme="minorHAnsi" w:cstheme="minorHAnsi"/>
          <w:color w:val="000000" w:themeColor="text1"/>
          <w:sz w:val="22"/>
          <w:szCs w:val="22"/>
        </w:rPr>
        <w:id w:val="263504447"/>
        <w:placeholder>
          <w:docPart w:val="31AFF73070F04FA99FA03C7619A82D99"/>
        </w:placeholder>
      </w:sdtPr>
      <w:sdtEndPr/>
      <w:sdtContent>
        <w:p w14:paraId="1F715A1A"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6957934"/>
              <w:placeholder>
                <w:docPart w:val="BAC3929DDB98471994BB84F95A63DF07"/>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A9A6C56"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1684477659"/>
        <w:placeholder>
          <w:docPart w:val="C7B7DC644B1F4A779BAEF7D488CFF174"/>
        </w:placeholder>
      </w:sdtPr>
      <w:sdtEndPr/>
      <w:sdtContent>
        <w:p w14:paraId="713B17B9"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3737808"/>
              <w:placeholder>
                <w:docPart w:val="B46B6E373BA24C87BF3D5545AFF6E53B"/>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30A1769"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 xml:space="preserve">Annual turnover: (EUR) * </w:t>
      </w:r>
      <w:r w:rsidRPr="00FB7B41">
        <w:rPr>
          <w:rStyle w:val="Eindnootmarkering"/>
          <w:rFonts w:asciiTheme="minorHAnsi" w:hAnsiTheme="minorHAnsi" w:cstheme="minorHAnsi"/>
          <w:color w:val="000000" w:themeColor="text1"/>
          <w:sz w:val="22"/>
          <w:szCs w:val="22"/>
        </w:rPr>
        <w:endnoteReference w:id="24"/>
      </w:r>
    </w:p>
    <w:sdt>
      <w:sdtPr>
        <w:rPr>
          <w:rFonts w:asciiTheme="minorHAnsi" w:hAnsiTheme="minorHAnsi" w:cstheme="minorHAnsi"/>
          <w:color w:val="000000" w:themeColor="text1"/>
          <w:sz w:val="22"/>
          <w:szCs w:val="22"/>
        </w:rPr>
        <w:id w:val="1471480028"/>
        <w:placeholder>
          <w:docPart w:val="D7352EC1B34E447A8AF3414BE8B50597"/>
        </w:placeholder>
      </w:sdtPr>
      <w:sdtEndPr/>
      <w:sdtContent>
        <w:p w14:paraId="3530CCB8"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6474049"/>
              <w:placeholder>
                <w:docPart w:val="2B3223C2A6174BA79A15ACC54D5CA309"/>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2C2A83D1"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Total number of employees: *</w:t>
      </w:r>
    </w:p>
    <w:sdt>
      <w:sdtPr>
        <w:rPr>
          <w:rFonts w:asciiTheme="minorHAnsi" w:hAnsiTheme="minorHAnsi" w:cstheme="minorHAnsi"/>
          <w:color w:val="000000" w:themeColor="text1"/>
          <w:sz w:val="22"/>
          <w:szCs w:val="22"/>
        </w:rPr>
        <w:id w:val="-1171102608"/>
        <w:placeholder>
          <w:docPart w:val="4B1EBCDB97E04CED970D003AE9FE334C"/>
        </w:placeholder>
      </w:sdtPr>
      <w:sdtEndPr/>
      <w:sdtContent>
        <w:p w14:paraId="760FB2A7"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11837649"/>
              <w:placeholder>
                <w:docPart w:val="1AFAE766919B43A69D51662D4D545C4C"/>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5345A6AE"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Listings on stock exchanges*</w:t>
      </w:r>
      <w:r w:rsidRPr="00FB7B41">
        <w:rPr>
          <w:rFonts w:asciiTheme="minorHAnsi" w:hAnsiTheme="minorHAnsi" w:cstheme="minorHAnsi"/>
          <w:color w:val="000000" w:themeColor="text1"/>
          <w:sz w:val="22"/>
          <w:szCs w:val="22"/>
          <w:lang w:val="en-US"/>
        </w:rPr>
        <w:tab/>
      </w:r>
      <w:r w:rsidRPr="00FB7B41">
        <w:rPr>
          <w:rFonts w:asciiTheme="minorHAnsi" w:hAnsiTheme="minorHAnsi" w:cstheme="minorHAnsi"/>
          <w:b/>
          <w:bCs/>
          <w:color w:val="000000" w:themeColor="text1"/>
          <w:sz w:val="22"/>
          <w:szCs w:val="22"/>
          <w:lang w:val="en-US"/>
        </w:rPr>
        <w:t>Trading code, Ticker or stock symbol</w:t>
      </w:r>
    </w:p>
    <w:p w14:paraId="32183E59" w14:textId="77777777" w:rsidR="000E71CC" w:rsidRPr="00FB7B41" w:rsidRDefault="000E71CC" w:rsidP="00C46792">
      <w:pPr>
        <w:spacing w:before="0" w:line="320" w:lineRule="exact"/>
        <w:ind w:left="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1. Country 1</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410310447"/>
          <w:placeholder>
            <w:docPart w:val="31A8A6A9FE364921B109CA103BE7C123"/>
          </w:placeholder>
        </w:sdtPr>
        <w:sdtEndPr/>
        <w:sdtContent>
          <w:sdt>
            <w:sdtPr>
              <w:rPr>
                <w:rFonts w:asciiTheme="minorHAnsi" w:hAnsiTheme="minorHAnsi" w:cstheme="minorHAnsi"/>
                <w:color w:val="000000" w:themeColor="text1"/>
                <w:sz w:val="22"/>
                <w:szCs w:val="22"/>
              </w:rPr>
              <w:id w:val="2032838989"/>
              <w:placeholder>
                <w:docPart w:val="0430DC28D63848F4809D502E54B5F4CA"/>
              </w:placeholder>
            </w:sdtPr>
            <w:sdtEndPr/>
            <w:sdtContent>
              <w:r w:rsidRPr="00FB7B41">
                <w:rPr>
                  <w:rFonts w:asciiTheme="minorHAnsi" w:hAnsiTheme="minorHAnsi" w:cstheme="minorHAnsi"/>
                  <w:color w:val="000000" w:themeColor="text1"/>
                  <w:sz w:val="22"/>
                  <w:szCs w:val="22"/>
                  <w:lang w:val="en-US"/>
                </w:rPr>
                <w:t>NOT APPLICABLE</w:t>
              </w:r>
            </w:sdtContent>
          </w:sdt>
        </w:sdtContent>
      </w:sdt>
    </w:p>
    <w:p w14:paraId="671CADB4" w14:textId="77777777" w:rsidR="000E71CC" w:rsidRPr="00FB7B41" w:rsidRDefault="000E71CC" w:rsidP="00C46792">
      <w:pPr>
        <w:spacing w:before="0" w:line="320" w:lineRule="exact"/>
        <w:ind w:left="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2. Country 2</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402056810"/>
          <w:placeholder>
            <w:docPart w:val="5F5178F12FE448FAA23280FCBA1874FE"/>
          </w:placeholder>
        </w:sdtPr>
        <w:sdtEndPr/>
        <w:sdtContent>
          <w:sdt>
            <w:sdtPr>
              <w:rPr>
                <w:rFonts w:asciiTheme="minorHAnsi" w:hAnsiTheme="minorHAnsi" w:cstheme="minorHAnsi"/>
                <w:color w:val="000000" w:themeColor="text1"/>
                <w:sz w:val="22"/>
                <w:szCs w:val="22"/>
              </w:rPr>
              <w:id w:val="390624464"/>
              <w:placeholder>
                <w:docPart w:val="91C41B2687E346C1A1DAF730F54338EF"/>
              </w:placeholder>
            </w:sdtPr>
            <w:sdtEndPr/>
            <w:sdtContent>
              <w:r w:rsidRPr="00FB7B41">
                <w:rPr>
                  <w:rFonts w:asciiTheme="minorHAnsi" w:hAnsiTheme="minorHAnsi" w:cstheme="minorHAnsi"/>
                  <w:color w:val="000000" w:themeColor="text1"/>
                  <w:sz w:val="22"/>
                  <w:szCs w:val="22"/>
                  <w:lang w:val="en-US"/>
                </w:rPr>
                <w:t>NOT APPLICABLE</w:t>
              </w:r>
            </w:sdtContent>
          </w:sdt>
        </w:sdtContent>
      </w:sdt>
    </w:p>
    <w:p w14:paraId="5240B645"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Website of the target company/-ies*</w:t>
      </w:r>
    </w:p>
    <w:sdt>
      <w:sdtPr>
        <w:rPr>
          <w:rFonts w:asciiTheme="minorHAnsi" w:hAnsiTheme="minorHAnsi" w:cstheme="minorHAnsi"/>
          <w:color w:val="000000" w:themeColor="text1"/>
          <w:sz w:val="22"/>
          <w:szCs w:val="22"/>
        </w:rPr>
        <w:id w:val="-676189609"/>
        <w:placeholder>
          <w:docPart w:val="29D003F01FBB413DA96BBC3CE66FA6A8"/>
        </w:placeholder>
      </w:sdtPr>
      <w:sdtEndPr/>
      <w:sdtContent>
        <w:p w14:paraId="179D53C7"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43096444"/>
              <w:placeholder>
                <w:docPart w:val="65F3A17E5E5A40BDBF2707F3C2B4368F"/>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9A3C38D"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Role of the company in the transaction:</w:t>
      </w:r>
      <w:r w:rsidRPr="00FB7B41">
        <w:rPr>
          <w:rStyle w:val="Eindnootmarkering"/>
          <w:rFonts w:asciiTheme="minorHAnsi" w:hAnsiTheme="minorHAnsi" w:cstheme="minorHAnsi"/>
          <w:color w:val="000000" w:themeColor="text1"/>
          <w:sz w:val="22"/>
          <w:szCs w:val="22"/>
        </w:rPr>
        <w:endnoteReference w:id="25"/>
      </w:r>
    </w:p>
    <w:sdt>
      <w:sdtPr>
        <w:rPr>
          <w:rFonts w:asciiTheme="minorHAnsi" w:hAnsiTheme="minorHAnsi" w:cstheme="minorHAnsi"/>
          <w:color w:val="000000" w:themeColor="text1"/>
          <w:sz w:val="22"/>
          <w:szCs w:val="22"/>
        </w:rPr>
        <w:id w:val="1536698715"/>
        <w:placeholder>
          <w:docPart w:val="E044480A9AF74AD79E72E689E797AA18"/>
        </w:placeholder>
      </w:sdtPr>
      <w:sdtEndPr/>
      <w:sdtContent>
        <w:p w14:paraId="6A91ABEC"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5826397"/>
              <w:placeholder>
                <w:docPart w:val="5BAAAD6E390A4119850E7DB2E16B1CD7"/>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717D634F"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Does this company carry on an economic activity in the Member State where the investment is undergoing screening?</w:t>
      </w:r>
      <w:r w:rsidRPr="00FB7B41">
        <w:rPr>
          <w:rStyle w:val="Eindnootmarkering"/>
          <w:rFonts w:asciiTheme="minorHAnsi" w:hAnsiTheme="minorHAnsi" w:cstheme="minorHAnsi"/>
          <w:color w:val="000000" w:themeColor="text1"/>
          <w:sz w:val="22"/>
          <w:szCs w:val="22"/>
        </w:rPr>
        <w:endnoteReference w:id="26"/>
      </w:r>
    </w:p>
    <w:sdt>
      <w:sdtPr>
        <w:rPr>
          <w:rFonts w:asciiTheme="minorHAnsi" w:hAnsiTheme="minorHAnsi" w:cstheme="minorHAnsi"/>
          <w:color w:val="000000" w:themeColor="text1"/>
          <w:sz w:val="22"/>
          <w:szCs w:val="22"/>
        </w:rPr>
        <w:id w:val="-1254277619"/>
        <w:placeholder>
          <w:docPart w:val="95187238E7BA49DF8BEC03372284B1C1"/>
        </w:placeholder>
      </w:sdtPr>
      <w:sdtEndPr/>
      <w:sdtContent>
        <w:p w14:paraId="7257C116"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31737798"/>
              <w:placeholder>
                <w:docPart w:val="C2A03681BFD3456D85F29A667B151488"/>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2B975EB5" w14:textId="77777777" w:rsidR="000E71CC" w:rsidRPr="00FB7B41" w:rsidRDefault="000E71CC" w:rsidP="00C46792">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Description of the economic activity carried out by the company including NACE codes:</w:t>
      </w:r>
      <w:r w:rsidRPr="00FB7B41">
        <w:rPr>
          <w:rStyle w:val="Eindnootmarkering"/>
          <w:rFonts w:asciiTheme="minorHAnsi" w:hAnsiTheme="minorHAnsi" w:cstheme="minorHAnsi"/>
          <w:color w:val="000000" w:themeColor="text1"/>
          <w:sz w:val="22"/>
          <w:szCs w:val="22"/>
        </w:rPr>
        <w:endnoteReference w:id="27"/>
      </w:r>
    </w:p>
    <w:p w14:paraId="69190704"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0" w:history="1">
        <w:r w:rsidR="000E71CC" w:rsidRPr="00FB7B41">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657305009"/>
        <w:placeholder>
          <w:docPart w:val="BC8840860335430FAD667323A3A3239D"/>
        </w:placeholder>
      </w:sdtPr>
      <w:sdtEndPr/>
      <w:sdtContent>
        <w:p w14:paraId="002F0650"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09621709"/>
              <w:placeholder>
                <w:docPart w:val="41F06A654CB447DE9AF432FC2DD4E960"/>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2711E715"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explain the products, services and business operations of the company before the transaction.</w:t>
      </w:r>
      <w:r w:rsidRPr="00FB7B41">
        <w:rPr>
          <w:rStyle w:val="Eindnootmarkering"/>
          <w:rFonts w:asciiTheme="minorHAnsi" w:hAnsiTheme="minorHAnsi" w:cstheme="minorHAnsi"/>
          <w:color w:val="000000" w:themeColor="text1"/>
          <w:sz w:val="22"/>
          <w:szCs w:val="22"/>
        </w:rPr>
        <w:endnoteReference w:id="28"/>
      </w:r>
    </w:p>
    <w:sdt>
      <w:sdtPr>
        <w:rPr>
          <w:rFonts w:asciiTheme="minorHAnsi" w:hAnsiTheme="minorHAnsi" w:cstheme="minorHAnsi"/>
          <w:color w:val="000000" w:themeColor="text1"/>
          <w:sz w:val="22"/>
          <w:szCs w:val="22"/>
        </w:rPr>
        <w:id w:val="-1858500704"/>
        <w:placeholder>
          <w:docPart w:val="BDB0E868AB03409C82E4996BD2BD3535"/>
        </w:placeholder>
      </w:sdtPr>
      <w:sdtEndPr/>
      <w:sdtContent>
        <w:p w14:paraId="74DAD70F"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929865"/>
              <w:placeholder>
                <w:docPart w:val="6802980C242B416BBAF65778AA538874"/>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A795F27"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Does the company own technology, or produce or sell goods subject to export control under EU law or in any EU Member State from which they export?</w:t>
      </w:r>
      <w:r w:rsidRPr="00FB7B41">
        <w:rPr>
          <w:rStyle w:val="Eindnootmarkering"/>
          <w:rFonts w:asciiTheme="minorHAnsi" w:hAnsiTheme="minorHAnsi" w:cstheme="minorHAnsi"/>
          <w:color w:val="000000" w:themeColor="text1"/>
          <w:sz w:val="22"/>
          <w:szCs w:val="22"/>
        </w:rPr>
        <w:endnoteReference w:id="29"/>
      </w: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815932328"/>
          <w:placeholder>
            <w:docPart w:val="D7A4DFF295064189B5E68F1EE5F791FB"/>
          </w:placeholder>
        </w:sdtPr>
        <w:sdtEndPr/>
        <w:sdtContent>
          <w:r w:rsidRPr="00FB7B41">
            <w:rPr>
              <w:rFonts w:asciiTheme="minorHAnsi" w:hAnsiTheme="minorHAnsi" w:cstheme="minorHAnsi"/>
              <w:color w:val="000000" w:themeColor="text1"/>
              <w:sz w:val="22"/>
              <w:szCs w:val="22"/>
            </w:rPr>
            <w:t>NOT APPLICABLE</w:t>
          </w:r>
        </w:sdtContent>
      </w:sdt>
    </w:p>
    <w:p w14:paraId="6D4402A7" w14:textId="77777777" w:rsidR="000E71CC" w:rsidRPr="00FB7B41" w:rsidRDefault="00FB7B41" w:rsidP="00C46792">
      <w:pPr>
        <w:spacing w:before="0" w:line="320" w:lineRule="exact"/>
        <w:rPr>
          <w:rFonts w:asciiTheme="minorHAnsi" w:hAnsiTheme="minorHAnsi" w:cstheme="minorHAnsi"/>
          <w:color w:val="000000" w:themeColor="text1"/>
          <w:sz w:val="22"/>
          <w:szCs w:val="22"/>
        </w:rPr>
      </w:pPr>
      <w:hyperlink r:id="rId21" w:history="1">
        <w:r w:rsidR="000E71CC" w:rsidRPr="00FB7B41">
          <w:rPr>
            <w:rStyle w:val="Hyperlink"/>
            <w:rFonts w:asciiTheme="minorHAnsi" w:hAnsiTheme="minorHAnsi" w:cstheme="minorHAnsi"/>
            <w:color w:val="000000" w:themeColor="text1"/>
            <w:sz w:val="22"/>
            <w:szCs w:val="22"/>
          </w:rPr>
          <w:t>Annex I Regulation (EU) 2021/821</w:t>
        </w:r>
      </w:hyperlink>
    </w:p>
    <w:p w14:paraId="6526B64E"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2" w:history="1">
        <w:r w:rsidR="000E71CC" w:rsidRPr="00FB7B41">
          <w:rPr>
            <w:rStyle w:val="Hyperlink"/>
            <w:rFonts w:asciiTheme="minorHAnsi" w:hAnsiTheme="minorHAnsi" w:cstheme="minorHAnsi"/>
            <w:color w:val="000000" w:themeColor="text1"/>
            <w:sz w:val="22"/>
            <w:szCs w:val="22"/>
            <w:lang w:val="en-US"/>
          </w:rPr>
          <w:t>Common Military List of the EU</w:t>
        </w:r>
      </w:hyperlink>
    </w:p>
    <w:p w14:paraId="192CAF12"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3" w:history="1">
        <w:r w:rsidR="000E71CC" w:rsidRPr="00FB7B41">
          <w:rPr>
            <w:rStyle w:val="Hyperlink"/>
            <w:rFonts w:asciiTheme="minorHAnsi" w:hAnsiTheme="minorHAnsi" w:cstheme="minorHAnsi"/>
            <w:color w:val="000000" w:themeColor="text1"/>
            <w:sz w:val="22"/>
            <w:szCs w:val="22"/>
            <w:lang w:val="en-US"/>
          </w:rPr>
          <w:t>CN Codes Annex I Regulation (EEC) No 2658/87</w:t>
        </w:r>
      </w:hyperlink>
    </w:p>
    <w:p w14:paraId="62450C1F"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7667962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0DEEDF26"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7624327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1FF37F23" w14:textId="77777777" w:rsidR="000E71CC" w:rsidRPr="00FB7B41" w:rsidRDefault="000E71CC" w:rsidP="00C46792">
      <w:pPr>
        <w:spacing w:before="0" w:line="320" w:lineRule="exact"/>
        <w:ind w:firstLine="426"/>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a list of all items subject to EU export control:</w:t>
      </w:r>
    </w:p>
    <w:p w14:paraId="5B611C62"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5724776"/>
          <w:placeholder>
            <w:docPart w:val="C96FE52487B94CA2BC1B4A275DFBAE6E"/>
          </w:placeholder>
        </w:sdtPr>
        <w:sdtEndPr/>
        <w:sdtContent>
          <w:sdt>
            <w:sdtPr>
              <w:rPr>
                <w:rFonts w:asciiTheme="minorHAnsi" w:hAnsiTheme="minorHAnsi" w:cstheme="minorHAnsi"/>
                <w:color w:val="000000" w:themeColor="text1"/>
                <w:sz w:val="22"/>
                <w:szCs w:val="22"/>
              </w:rPr>
              <w:id w:val="1078022595"/>
              <w:placeholder>
                <w:docPart w:val="223D4C4B1DBD41C998B21BA4B5D24800"/>
              </w:placeholder>
            </w:sdtPr>
            <w:sdtEndPr/>
            <w:sdtContent>
              <w:r w:rsidR="000E71CC" w:rsidRPr="00FB7B41">
                <w:rPr>
                  <w:rFonts w:asciiTheme="minorHAnsi" w:hAnsiTheme="minorHAnsi" w:cstheme="minorHAnsi"/>
                  <w:color w:val="000000" w:themeColor="text1"/>
                  <w:sz w:val="22"/>
                  <w:szCs w:val="22"/>
                </w:rPr>
                <w:t>NOT APPLICABLE</w:t>
              </w:r>
            </w:sdtContent>
          </w:sdt>
        </w:sdtContent>
      </w:sdt>
    </w:p>
    <w:p w14:paraId="4DC51565" w14:textId="77777777" w:rsidR="00C46792"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lastRenderedPageBreak/>
        <w:t>Does the company own technology, or produce or sell goods subject to export controls of the country of origin of the investor?</w:t>
      </w:r>
      <w:r w:rsidRPr="00FB7B41">
        <w:rPr>
          <w:rStyle w:val="Eindnootmarkering"/>
          <w:rFonts w:asciiTheme="minorHAnsi" w:hAnsiTheme="minorHAnsi" w:cstheme="minorHAnsi"/>
          <w:color w:val="000000" w:themeColor="text1"/>
          <w:sz w:val="22"/>
          <w:szCs w:val="22"/>
        </w:rPr>
        <w:endnoteReference w:id="30"/>
      </w:r>
    </w:p>
    <w:p w14:paraId="378ABE0F" w14:textId="6BDE6492" w:rsidR="000E71CC" w:rsidRPr="00FB7B41" w:rsidRDefault="000E71CC" w:rsidP="00C46792">
      <w:pPr>
        <w:pStyle w:val="Lijstalinea"/>
        <w:spacing w:before="0" w:line="320" w:lineRule="exact"/>
        <w:ind w:left="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38826291"/>
          <w:placeholder>
            <w:docPart w:val="948A152971EE4F46975081B66352F7CA"/>
          </w:placeholder>
        </w:sdtPr>
        <w:sdtEndPr/>
        <w:sdtContent>
          <w:r w:rsidRPr="00FB7B41">
            <w:rPr>
              <w:rFonts w:asciiTheme="minorHAnsi" w:hAnsiTheme="minorHAnsi" w:cstheme="minorHAnsi"/>
              <w:color w:val="000000" w:themeColor="text1"/>
              <w:sz w:val="22"/>
              <w:szCs w:val="22"/>
              <w:lang w:val="en-US"/>
            </w:rPr>
            <w:t>NOT APPLICABLE</w:t>
          </w:r>
        </w:sdtContent>
      </w:sdt>
    </w:p>
    <w:p w14:paraId="60AA12D9"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62211389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77A20105"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33546165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1D0E1621" w14:textId="77777777" w:rsidR="000E71CC" w:rsidRPr="00FB7B41" w:rsidRDefault="000E71CC" w:rsidP="00C46792">
      <w:pPr>
        <w:spacing w:line="240" w:lineRule="exact"/>
        <w:ind w:firstLine="425"/>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a list of all items subject to export control in a third country and the respective third country.</w:t>
      </w:r>
    </w:p>
    <w:sdt>
      <w:sdtPr>
        <w:rPr>
          <w:rFonts w:asciiTheme="minorHAnsi" w:hAnsiTheme="minorHAnsi" w:cstheme="minorHAnsi"/>
          <w:color w:val="000000" w:themeColor="text1"/>
          <w:sz w:val="22"/>
          <w:szCs w:val="22"/>
        </w:rPr>
        <w:id w:val="1692421668"/>
        <w:placeholder>
          <w:docPart w:val="9CB2F8B55517487F835020DEFF397D0F"/>
        </w:placeholder>
      </w:sdtPr>
      <w:sdtEndPr/>
      <w:sdtContent>
        <w:p w14:paraId="4073A676"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20592779"/>
              <w:placeholder>
                <w:docPart w:val="4543957D126A41288C820B6E32AD4B24"/>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2FC5D8BB"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information on the sectors in which the target´s customers in all EU Member States are active.</w:t>
      </w:r>
      <w:r w:rsidRPr="00FB7B41">
        <w:rPr>
          <w:rStyle w:val="Eindnootmarkering"/>
          <w:rFonts w:asciiTheme="minorHAnsi" w:hAnsiTheme="minorHAnsi" w:cstheme="minorHAnsi"/>
          <w:color w:val="000000" w:themeColor="text1"/>
          <w:sz w:val="22"/>
          <w:szCs w:val="22"/>
        </w:rPr>
        <w:endnoteReference w:id="31"/>
      </w:r>
    </w:p>
    <w:sdt>
      <w:sdtPr>
        <w:rPr>
          <w:rFonts w:asciiTheme="minorHAnsi" w:hAnsiTheme="minorHAnsi" w:cstheme="minorHAnsi"/>
          <w:color w:val="000000" w:themeColor="text1"/>
          <w:sz w:val="22"/>
          <w:szCs w:val="22"/>
        </w:rPr>
        <w:id w:val="1810898661"/>
        <w:placeholder>
          <w:docPart w:val="082A569743E04379B98A0E1C0C5B265A"/>
        </w:placeholder>
      </w:sdtPr>
      <w:sdtEndPr/>
      <w:sdtContent>
        <w:p w14:paraId="54184BEF"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00983747"/>
              <w:placeholder>
                <w:docPart w:val="DE8E38DEFC184939A9A221457D57FA27"/>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4325ED09"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Please explain the products, services, business operations of the company after the transaction is completed. </w:t>
      </w:r>
      <w:r w:rsidRPr="00FB7B41">
        <w:rPr>
          <w:rFonts w:asciiTheme="minorHAnsi" w:hAnsiTheme="minorHAnsi" w:cstheme="minorHAnsi"/>
          <w:color w:val="000000" w:themeColor="text1"/>
          <w:sz w:val="22"/>
          <w:szCs w:val="22"/>
        </w:rPr>
        <w:t xml:space="preserve">* </w:t>
      </w:r>
      <w:r w:rsidRPr="00FB7B41">
        <w:rPr>
          <w:rStyle w:val="Eindnootmarkering"/>
          <w:rFonts w:asciiTheme="minorHAnsi" w:hAnsiTheme="minorHAnsi" w:cstheme="minorHAnsi"/>
          <w:color w:val="000000" w:themeColor="text1"/>
          <w:sz w:val="22"/>
          <w:szCs w:val="22"/>
        </w:rPr>
        <w:endnoteReference w:id="32"/>
      </w:r>
    </w:p>
    <w:sdt>
      <w:sdtPr>
        <w:rPr>
          <w:rFonts w:asciiTheme="minorHAnsi" w:hAnsiTheme="minorHAnsi" w:cstheme="minorHAnsi"/>
          <w:color w:val="000000" w:themeColor="text1"/>
          <w:sz w:val="22"/>
          <w:szCs w:val="22"/>
        </w:rPr>
        <w:id w:val="1114634753"/>
        <w:placeholder>
          <w:docPart w:val="2498887CCF98455799FD3A11FA790A1F"/>
        </w:placeholder>
      </w:sdtPr>
      <w:sdtEndPr/>
      <w:sdtContent>
        <w:p w14:paraId="21034A9D"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4318316"/>
              <w:placeholder>
                <w:docPart w:val="06E624694AFD42F0BA8860961B3E4120"/>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1652226F"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Do the products and services offered by the target company have unique selling points? </w:t>
      </w:r>
      <w:r w:rsidRPr="00FB7B41">
        <w:rPr>
          <w:rFonts w:asciiTheme="minorHAnsi" w:hAnsiTheme="minorHAnsi" w:cstheme="minorHAnsi"/>
          <w:color w:val="000000" w:themeColor="text1"/>
          <w:sz w:val="22"/>
          <w:szCs w:val="22"/>
        </w:rPr>
        <w:t xml:space="preserve">* </w:t>
      </w:r>
    </w:p>
    <w:p w14:paraId="67FFB50B" w14:textId="77777777" w:rsidR="000E71CC" w:rsidRPr="00FB7B41" w:rsidRDefault="000E71CC" w:rsidP="00C46792">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so, please name these points.</w:t>
      </w:r>
    </w:p>
    <w:sdt>
      <w:sdtPr>
        <w:rPr>
          <w:rFonts w:asciiTheme="minorHAnsi" w:hAnsiTheme="minorHAnsi" w:cstheme="minorHAnsi"/>
          <w:color w:val="000000" w:themeColor="text1"/>
          <w:sz w:val="22"/>
          <w:szCs w:val="22"/>
        </w:rPr>
        <w:id w:val="-82380475"/>
        <w:placeholder>
          <w:docPart w:val="45A9D59F45D147D9BE3DB975A8C5566F"/>
        </w:placeholder>
      </w:sdtPr>
      <w:sdtEndPr/>
      <w:sdtContent>
        <w:p w14:paraId="57D15417"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11124232"/>
              <w:placeholder>
                <w:docPart w:val="C9B70C6CE20D47B4872897AB0CCBD09D"/>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1493E22E"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Are there competitors (national, European, global), that offer goods and services comparable to the goods and services of the target company? </w:t>
      </w:r>
      <w:r w:rsidRPr="00FB7B41">
        <w:rPr>
          <w:rFonts w:asciiTheme="minorHAnsi" w:hAnsiTheme="minorHAnsi" w:cstheme="minorHAnsi"/>
          <w:color w:val="000000" w:themeColor="text1"/>
          <w:sz w:val="22"/>
          <w:szCs w:val="22"/>
        </w:rPr>
        <w:t xml:space="preserve">* </w:t>
      </w:r>
    </w:p>
    <w:p w14:paraId="0858C0CD" w14:textId="77777777" w:rsidR="000E71CC" w:rsidRPr="00FB7B41" w:rsidRDefault="000E71CC" w:rsidP="00C46792">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so, please provide information on these competitors.</w:t>
      </w:r>
    </w:p>
    <w:sdt>
      <w:sdtPr>
        <w:rPr>
          <w:rFonts w:asciiTheme="minorHAnsi" w:hAnsiTheme="minorHAnsi" w:cstheme="minorHAnsi"/>
          <w:color w:val="000000" w:themeColor="text1"/>
          <w:sz w:val="22"/>
          <w:szCs w:val="22"/>
        </w:rPr>
        <w:id w:val="-1245642515"/>
        <w:placeholder>
          <w:docPart w:val="D9B4B70822D04ED598AB14C37C8D2E1E"/>
        </w:placeholder>
      </w:sdtPr>
      <w:sdtEndPr/>
      <w:sdtContent>
        <w:p w14:paraId="4FE933E4"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91976493"/>
              <w:placeholder>
                <w:docPart w:val="9BB39762AE074387B476309EFF5E7209"/>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40788D3E" w14:textId="77777777" w:rsidR="000E71CC" w:rsidRPr="00FB7B41" w:rsidRDefault="000E71CC" w:rsidP="00C46792">
      <w:pPr>
        <w:pStyle w:val="Lijstalinea"/>
        <w:keepNext/>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Does the company own any patents or other intellectual property rights relevant for a security or public order analysis? </w:t>
      </w:r>
      <w:r w:rsidRPr="00FB7B41">
        <w:rPr>
          <w:rFonts w:asciiTheme="minorHAnsi" w:hAnsiTheme="minorHAnsi" w:cstheme="minorHAnsi"/>
          <w:color w:val="000000" w:themeColor="text1"/>
          <w:sz w:val="22"/>
          <w:szCs w:val="22"/>
        </w:rPr>
        <w:t xml:space="preserve">* </w:t>
      </w:r>
      <w:r w:rsidRPr="00FB7B41">
        <w:rPr>
          <w:rStyle w:val="Eindnootmarkering"/>
          <w:rFonts w:asciiTheme="minorHAnsi" w:hAnsiTheme="minorHAnsi" w:cstheme="minorHAnsi"/>
          <w:color w:val="000000" w:themeColor="text1"/>
          <w:sz w:val="22"/>
          <w:szCs w:val="22"/>
        </w:rPr>
        <w:endnoteReference w:id="33"/>
      </w:r>
    </w:p>
    <w:p w14:paraId="6BCF4E13" w14:textId="77777777" w:rsidR="000E71CC" w:rsidRPr="00FB7B41" w:rsidRDefault="000E71CC" w:rsidP="00C46792">
      <w:pPr>
        <w:spacing w:before="0" w:line="24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list the patents and, where relevant, the other intellectual property rights.</w:t>
      </w:r>
    </w:p>
    <w:sdt>
      <w:sdtPr>
        <w:rPr>
          <w:rFonts w:asciiTheme="minorHAnsi" w:hAnsiTheme="minorHAnsi" w:cstheme="minorHAnsi"/>
          <w:color w:val="000000" w:themeColor="text1"/>
          <w:sz w:val="22"/>
          <w:szCs w:val="22"/>
        </w:rPr>
        <w:id w:val="1930075824"/>
        <w:placeholder>
          <w:docPart w:val="5BE0488104714D22800BA14F3CC916D4"/>
        </w:placeholder>
      </w:sdtPr>
      <w:sdtEndPr/>
      <w:sdtContent>
        <w:p w14:paraId="0AF324D8" w14:textId="77777777" w:rsidR="000E71CC" w:rsidRPr="00FB7B41" w:rsidRDefault="00FB7B41" w:rsidP="00C46792">
          <w:pPr>
            <w:spacing w:before="0" w:line="320" w:lineRule="exact"/>
            <w:ind w:firstLine="39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89832574"/>
              <w:placeholder>
                <w:docPart w:val="86C549A3AC83411596792C0940402168"/>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3FE53592" w14:textId="77777777" w:rsidR="00C46792"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list the EU Member States in which the company conducts substantive business operations (e.g. through subsidiaries, branches, and please provide the name(s) of those undertaking(s).</w:t>
      </w:r>
    </w:p>
    <w:p w14:paraId="2CD92259" w14:textId="0EFBC317" w:rsidR="000E71CC" w:rsidRPr="00FB7B41" w:rsidRDefault="00FB7B41" w:rsidP="00C46792">
      <w:pPr>
        <w:pStyle w:val="Lijstalinea"/>
        <w:spacing w:before="0" w:line="320" w:lineRule="exact"/>
        <w:ind w:left="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1071928269"/>
          <w:placeholder>
            <w:docPart w:val="67B1A34C33E340D584ED956CDC707C3A"/>
          </w:placeholder>
        </w:sdtPr>
        <w:sdtEndPr/>
        <w:sdtContent>
          <w:r w:rsidR="000E71CC" w:rsidRPr="00FB7B41">
            <w:rPr>
              <w:rFonts w:asciiTheme="minorHAnsi" w:hAnsiTheme="minorHAnsi" w:cstheme="minorHAnsi"/>
              <w:color w:val="000000" w:themeColor="text1"/>
              <w:sz w:val="22"/>
              <w:szCs w:val="22"/>
              <w:lang w:val="en-US"/>
            </w:rPr>
            <w:t>NOT APPLICABLE</w:t>
          </w:r>
        </w:sdtContent>
      </w:sdt>
    </w:p>
    <w:p w14:paraId="21078CCC" w14:textId="77777777" w:rsidR="000E71CC" w:rsidRPr="00FB7B41" w:rsidRDefault="00FB7B41" w:rsidP="00C4679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43112723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BE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8700365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BG</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22039657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CZ</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5201237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DK</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4512214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DE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2871852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60211157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IE</w:t>
      </w:r>
    </w:p>
    <w:p w14:paraId="39B12721" w14:textId="77777777" w:rsidR="000E71CC" w:rsidRPr="00FB7B41" w:rsidRDefault="00FB7B41" w:rsidP="00C4679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63552451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EL</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9657287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ES</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5184297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FR</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87068639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HR</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69412241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IT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35169090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CY</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969622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LV</w:t>
      </w:r>
    </w:p>
    <w:p w14:paraId="5C36FF98" w14:textId="77777777" w:rsidR="000E71CC" w:rsidRPr="00FB7B41" w:rsidRDefault="00FB7B41" w:rsidP="00C46792">
      <w:pPr>
        <w:spacing w:before="0" w:line="320" w:lineRule="exact"/>
        <w:ind w:firstLine="390"/>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5069849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786211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LU</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72151719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HU</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34635916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MT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7349794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NL</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96156571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AT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7857269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PL</w:t>
      </w:r>
    </w:p>
    <w:p w14:paraId="44F8458E" w14:textId="77777777" w:rsidR="000E71CC" w:rsidRPr="00FB7B41" w:rsidRDefault="00FB7B41" w:rsidP="00C46792">
      <w:pPr>
        <w:spacing w:before="0" w:line="320" w:lineRule="exact"/>
        <w:ind w:firstLine="390"/>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164068894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PT</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32218447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RO</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7945543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34668775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SK</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43084507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FI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8228395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SE</w:t>
      </w:r>
    </w:p>
    <w:p w14:paraId="0391428A"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Does the target undertaking maintain business relations with a project or programme of Union interest?</w:t>
      </w:r>
      <w:r w:rsidRPr="00FB7B41">
        <w:rPr>
          <w:rStyle w:val="Eindnootmarkering"/>
          <w:rFonts w:asciiTheme="minorHAnsi" w:hAnsiTheme="minorHAnsi" w:cstheme="minorHAnsi"/>
          <w:color w:val="000000" w:themeColor="text1"/>
          <w:sz w:val="22"/>
          <w:szCs w:val="22"/>
        </w:rPr>
        <w:endnoteReference w:id="34"/>
      </w:r>
      <w:r w:rsidRPr="00FB7B41">
        <w:rPr>
          <w:rFonts w:asciiTheme="minorHAnsi" w:hAnsiTheme="minorHAnsi" w:cstheme="minorHAnsi"/>
          <w:color w:val="000000" w:themeColor="text1"/>
          <w:sz w:val="22"/>
          <w:szCs w:val="22"/>
          <w:lang w:val="en-US"/>
        </w:rPr>
        <w:t xml:space="preserve"> </w:t>
      </w:r>
      <w:sdt>
        <w:sdtPr>
          <w:rPr>
            <w:rFonts w:asciiTheme="minorHAnsi" w:hAnsiTheme="minorHAnsi" w:cstheme="minorHAnsi"/>
            <w:color w:val="000000" w:themeColor="text1"/>
            <w:sz w:val="22"/>
            <w:szCs w:val="22"/>
          </w:rPr>
          <w:id w:val="1176609230"/>
          <w:placeholder>
            <w:docPart w:val="9FE9C3BC8F4E4559B22DB90E76D96581"/>
          </w:placeholder>
        </w:sdtPr>
        <w:sdtEndPr/>
        <w:sdtContent>
          <w:r w:rsidRPr="00FB7B41">
            <w:rPr>
              <w:rFonts w:asciiTheme="minorHAnsi" w:hAnsiTheme="minorHAnsi" w:cstheme="minorHAnsi"/>
              <w:color w:val="000000" w:themeColor="text1"/>
              <w:sz w:val="22"/>
              <w:szCs w:val="22"/>
            </w:rPr>
            <w:t>NOT APPLICABLE</w:t>
          </w:r>
        </w:sdtContent>
      </w:sdt>
    </w:p>
    <w:p w14:paraId="76B25576"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6124476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No</w:t>
      </w:r>
    </w:p>
    <w:p w14:paraId="32858BF3"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791347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Yes</w:t>
      </w:r>
    </w:p>
    <w:p w14:paraId="4856BB53" w14:textId="77777777" w:rsidR="000E71CC" w:rsidRPr="00FB7B41" w:rsidRDefault="000E71CC" w:rsidP="00C46792">
      <w:pPr>
        <w:spacing w:before="0" w:line="320" w:lineRule="exact"/>
        <w:ind w:firstLine="426"/>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specify the project, the relevant EU programme and the type of business relation:</w:t>
      </w:r>
      <w:r w:rsidRPr="00FB7B41">
        <w:rPr>
          <w:rFonts w:asciiTheme="minorHAnsi" w:hAnsiTheme="minorHAnsi" w:cstheme="minorHAnsi"/>
          <w:color w:val="000000" w:themeColor="text1"/>
          <w:sz w:val="22"/>
          <w:szCs w:val="22"/>
          <w:lang w:val="en-US"/>
        </w:rPr>
        <w:tab/>
      </w:r>
    </w:p>
    <w:sdt>
      <w:sdtPr>
        <w:rPr>
          <w:rFonts w:asciiTheme="minorHAnsi" w:hAnsiTheme="minorHAnsi" w:cstheme="minorHAnsi"/>
          <w:color w:val="000000" w:themeColor="text1"/>
          <w:sz w:val="22"/>
          <w:szCs w:val="22"/>
        </w:rPr>
        <w:id w:val="-2059848963"/>
        <w:placeholder>
          <w:docPart w:val="C912C0AC0B004D769E547319A669A44D"/>
        </w:placeholder>
      </w:sdtPr>
      <w:sdtEndPr/>
      <w:sdtContent>
        <w:p w14:paraId="425D3505"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35364818"/>
              <w:placeholder>
                <w:docPart w:val="A91023C2738F40B49EB43793F950BD80"/>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0CC7E0CE"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Has the company received funding from projects or programmes of Union interest or participates directly or indirectly in the implementation of such projects or programmes?</w:t>
      </w:r>
      <w:r w:rsidRPr="00FB7B41">
        <w:rPr>
          <w:rStyle w:val="Eindnootmarkering"/>
          <w:rFonts w:asciiTheme="minorHAnsi" w:hAnsiTheme="minorHAnsi" w:cstheme="minorHAnsi"/>
          <w:color w:val="000000" w:themeColor="text1"/>
          <w:sz w:val="22"/>
          <w:szCs w:val="22"/>
        </w:rPr>
        <w:endnoteReference w:id="35"/>
      </w:r>
    </w:p>
    <w:p w14:paraId="1ED7E4B6" w14:textId="77777777" w:rsidR="00C46792" w:rsidRPr="00FB7B41" w:rsidRDefault="00381A90" w:rsidP="00C46792">
      <w:pPr>
        <w:spacing w:before="0" w:line="320" w:lineRule="exact"/>
        <w:rPr>
          <w:rStyle w:val="Hyperlink"/>
          <w:rFonts w:asciiTheme="minorHAnsi" w:hAnsiTheme="minorHAnsi" w:cstheme="minorHAnsi"/>
          <w:color w:val="000000" w:themeColor="text1"/>
          <w:sz w:val="22"/>
          <w:szCs w:val="22"/>
          <w:lang w:val="en-US"/>
        </w:rPr>
      </w:pPr>
      <w:hyperlink r:id="rId24" w:history="1">
        <w:r w:rsidR="000E71CC" w:rsidRPr="00FB7B41">
          <w:rPr>
            <w:rStyle w:val="Hyperlink"/>
            <w:rFonts w:asciiTheme="minorHAnsi" w:hAnsiTheme="minorHAnsi" w:cstheme="minorHAnsi"/>
            <w:color w:val="000000" w:themeColor="text1"/>
            <w:sz w:val="22"/>
            <w:szCs w:val="22"/>
            <w:lang w:val="en-US"/>
          </w:rPr>
          <w:t>Financial Transparency System (FTS)</w:t>
        </w:r>
      </w:hyperlink>
      <w:r w:rsidR="000E71CC" w:rsidRPr="00FB7B41">
        <w:rPr>
          <w:rStyle w:val="Hyperlink"/>
          <w:rFonts w:asciiTheme="minorHAnsi" w:hAnsiTheme="minorHAnsi" w:cstheme="minorHAnsi"/>
          <w:color w:val="000000" w:themeColor="text1"/>
          <w:sz w:val="22"/>
          <w:szCs w:val="22"/>
          <w:lang w:val="en-US"/>
        </w:rPr>
        <w:t xml:space="preserve"> </w:t>
      </w:r>
    </w:p>
    <w:p w14:paraId="6B07E619" w14:textId="7D1B63FD" w:rsidR="000E71CC" w:rsidRPr="00FB7B41" w:rsidRDefault="00FB7B41" w:rsidP="00C46792">
      <w:pPr>
        <w:spacing w:before="0" w:line="320" w:lineRule="exact"/>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rPr>
          <w:id w:val="-1990082939"/>
          <w:placeholder>
            <w:docPart w:val="DC591E1F7B7C46629DFD9FCC905BEF5D"/>
          </w:placeholder>
        </w:sdtPr>
        <w:sdtEndPr/>
        <w:sdtContent>
          <w:r w:rsidR="000E71CC" w:rsidRPr="00FB7B41">
            <w:rPr>
              <w:rFonts w:asciiTheme="minorHAnsi" w:hAnsiTheme="minorHAnsi" w:cstheme="minorHAnsi"/>
              <w:color w:val="000000" w:themeColor="text1"/>
              <w:sz w:val="22"/>
              <w:szCs w:val="22"/>
              <w:lang w:val="en-US"/>
            </w:rPr>
            <w:t>NOT APPLICABLE</w:t>
          </w:r>
        </w:sdtContent>
      </w:sdt>
    </w:p>
    <w:p w14:paraId="29132DD1"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02824890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p w14:paraId="5FD17195"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04579419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00FF45FD" w14:textId="77777777" w:rsidR="000E71CC" w:rsidRPr="00FB7B41" w:rsidRDefault="000E71CC" w:rsidP="00C46792">
      <w:pPr>
        <w:spacing w:before="0" w:line="320" w:lineRule="exact"/>
        <w:ind w:firstLine="426"/>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specify amount and relevant EU project or programme:</w:t>
      </w:r>
    </w:p>
    <w:sdt>
      <w:sdtPr>
        <w:rPr>
          <w:rFonts w:asciiTheme="minorHAnsi" w:hAnsiTheme="minorHAnsi" w:cstheme="minorHAnsi"/>
          <w:color w:val="000000" w:themeColor="text1"/>
          <w:sz w:val="22"/>
          <w:szCs w:val="22"/>
        </w:rPr>
        <w:id w:val="-1858494113"/>
        <w:placeholder>
          <w:docPart w:val="364D6290BD9A4161B5929DF839DAED6E"/>
        </w:placeholder>
      </w:sdtPr>
      <w:sdtEndPr/>
      <w:sdtContent>
        <w:p w14:paraId="5C2C9AC1" w14:textId="77777777" w:rsidR="000E71CC" w:rsidRPr="00FB7B41" w:rsidRDefault="00FB7B41" w:rsidP="00C46792">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5905060"/>
              <w:placeholder>
                <w:docPart w:val="DB3ABBDC56914424AA7A7AF630B8683C"/>
              </w:placeholder>
            </w:sdtPr>
            <w:sdtEndPr/>
            <w:sdtContent>
              <w:r w:rsidR="000E71CC" w:rsidRPr="00FB7B41">
                <w:rPr>
                  <w:rFonts w:asciiTheme="minorHAnsi" w:hAnsiTheme="minorHAnsi" w:cstheme="minorHAnsi"/>
                  <w:color w:val="000000" w:themeColor="text1"/>
                  <w:sz w:val="22"/>
                  <w:szCs w:val="22"/>
                </w:rPr>
                <w:t>NOT APPLICABLE</w:t>
              </w:r>
            </w:sdtContent>
          </w:sdt>
        </w:p>
      </w:sdtContent>
    </w:sdt>
    <w:p w14:paraId="3639BF86" w14:textId="77777777" w:rsidR="000E71CC" w:rsidRPr="00FB7B41" w:rsidRDefault="000E71CC" w:rsidP="00C46792">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Are there natural or legal persons or entities of third countries subject to EU restrictive measures involved in the management or control of the EU target?</w:t>
      </w:r>
      <w:r w:rsidRPr="00FB7B41">
        <w:rPr>
          <w:rStyle w:val="Eindnootmarkering"/>
          <w:rFonts w:asciiTheme="minorHAnsi" w:hAnsiTheme="minorHAnsi" w:cstheme="minorHAnsi"/>
          <w:color w:val="000000" w:themeColor="text1"/>
          <w:sz w:val="22"/>
          <w:szCs w:val="22"/>
        </w:rPr>
        <w:endnoteReference w:id="36"/>
      </w:r>
    </w:p>
    <w:p w14:paraId="60753BB7"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5" w:history="1">
        <w:r w:rsidR="000E71CC" w:rsidRPr="00FB7B41">
          <w:rPr>
            <w:rStyle w:val="Hyperlink"/>
            <w:rFonts w:asciiTheme="minorHAnsi" w:hAnsiTheme="minorHAnsi" w:cstheme="minorHAnsi"/>
            <w:color w:val="000000" w:themeColor="text1"/>
            <w:sz w:val="22"/>
            <w:szCs w:val="22"/>
            <w:lang w:val="en-US"/>
          </w:rPr>
          <w:t>Financial Sanctions Files</w:t>
        </w:r>
        <w:r w:rsidR="000E71CC" w:rsidRPr="00FB7B41">
          <w:rPr>
            <w:rStyle w:val="Hyperlink"/>
            <w:rFonts w:asciiTheme="minorHAnsi" w:hAnsiTheme="minorHAnsi" w:cstheme="minorHAnsi"/>
            <w:color w:val="000000" w:themeColor="text1"/>
            <w:sz w:val="22"/>
            <w:szCs w:val="22"/>
            <w:lang w:val="en-US"/>
          </w:rPr>
          <w:tab/>
        </w:r>
      </w:hyperlink>
    </w:p>
    <w:p w14:paraId="0C80B2A0"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6" w:history="1">
        <w:r w:rsidR="000E71CC" w:rsidRPr="00FB7B41">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4051611E"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7" w:history="1">
        <w:r w:rsidR="000E71CC" w:rsidRPr="00FB7B41">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0D079032" w14:textId="77777777" w:rsidR="000E71CC" w:rsidRPr="00FB7B41" w:rsidRDefault="00381A90" w:rsidP="00C46792">
      <w:pPr>
        <w:spacing w:before="0" w:line="320" w:lineRule="exact"/>
        <w:rPr>
          <w:rFonts w:asciiTheme="minorHAnsi" w:hAnsiTheme="minorHAnsi" w:cstheme="minorHAnsi"/>
          <w:color w:val="000000" w:themeColor="text1"/>
          <w:sz w:val="22"/>
          <w:szCs w:val="22"/>
          <w:lang w:val="en-US"/>
        </w:rPr>
      </w:pPr>
      <w:hyperlink r:id="rId28" w:history="1">
        <w:r w:rsidR="000E71CC" w:rsidRPr="00FB7B41">
          <w:rPr>
            <w:rStyle w:val="Hyperlink"/>
            <w:rFonts w:asciiTheme="minorHAnsi" w:hAnsiTheme="minorHAnsi" w:cstheme="minorHAnsi"/>
            <w:color w:val="000000" w:themeColor="text1"/>
            <w:sz w:val="22"/>
            <w:szCs w:val="22"/>
            <w:lang w:val="en-US"/>
          </w:rPr>
          <w:t>http://www.sanctionsmap.eu/</w:t>
        </w:r>
      </w:hyperlink>
    </w:p>
    <w:p w14:paraId="76338EE6" w14:textId="77777777" w:rsidR="000E71CC" w:rsidRPr="00FB7B41" w:rsidRDefault="00FB7B41" w:rsidP="000E71CC">
      <w:pPr>
        <w:ind w:left="426"/>
        <w:rPr>
          <w:color w:val="000000" w:themeColor="text1"/>
          <w:lang w:val="en-US"/>
        </w:rPr>
      </w:pPr>
      <w:sdt>
        <w:sdtPr>
          <w:rPr>
            <w:color w:val="000000" w:themeColor="text1"/>
          </w:rPr>
          <w:id w:val="816838204"/>
          <w:placeholder>
            <w:docPart w:val="906461AC62584E7C8B941E2A8038BE9F"/>
          </w:placeholder>
        </w:sdtPr>
        <w:sdtEndPr/>
        <w:sdtContent>
          <w:sdt>
            <w:sdtPr>
              <w:rPr>
                <w:color w:val="000000" w:themeColor="text1"/>
              </w:rPr>
              <w:id w:val="-1449085384"/>
              <w:placeholder>
                <w:docPart w:val="7F20565611EC4AEA903EDCE658F006A8"/>
              </w:placeholder>
            </w:sdtPr>
            <w:sdtEndPr/>
            <w:sdtContent>
              <w:r w:rsidR="000E71CC" w:rsidRPr="00FB7B41">
                <w:rPr>
                  <w:color w:val="000000" w:themeColor="text1"/>
                  <w:lang w:val="en-US"/>
                </w:rPr>
                <w:t>NOT APPLICABLE</w:t>
              </w:r>
            </w:sdtContent>
          </w:sdt>
        </w:sdtContent>
      </w:sdt>
      <w:r w:rsidR="000E71CC" w:rsidRPr="00FB7B41">
        <w:rPr>
          <w:color w:val="000000" w:themeColor="text1"/>
          <w:lang w:val="en-US"/>
        </w:rPr>
        <w:br w:type="page"/>
      </w:r>
    </w:p>
    <w:p w14:paraId="32FE0B5C" w14:textId="035A2C37" w:rsidR="000E71CC" w:rsidRPr="00FB7B41" w:rsidRDefault="000E71CC" w:rsidP="000E71CC">
      <w:pPr>
        <w:pStyle w:val="Kop1"/>
        <w:numPr>
          <w:ilvl w:val="0"/>
          <w:numId w:val="15"/>
        </w:numPr>
        <w:jc w:val="left"/>
        <w:rPr>
          <w:color w:val="000000" w:themeColor="text1"/>
          <w:lang w:val="en-US"/>
        </w:rPr>
      </w:pPr>
      <w:bookmarkStart w:id="7" w:name="_Toc148015439"/>
      <w:r w:rsidRPr="00FB7B41">
        <w:rPr>
          <w:color w:val="000000" w:themeColor="text1"/>
          <w:lang w:val="en-US"/>
        </w:rPr>
        <w:lastRenderedPageBreak/>
        <w:t>Information about the Greenfield investment (if applicable)</w:t>
      </w:r>
      <w:bookmarkEnd w:id="7"/>
    </w:p>
    <w:p w14:paraId="5706A15C" w14:textId="77777777" w:rsidR="000E71CC" w:rsidRPr="00FB7B41" w:rsidRDefault="000E71CC" w:rsidP="000E71CC">
      <w:pPr>
        <w:rPr>
          <w:color w:val="000000" w:themeColor="text1"/>
          <w:lang w:val="en-US"/>
        </w:rPr>
      </w:pPr>
    </w:p>
    <w:p w14:paraId="34693791" w14:textId="77777777" w:rsidR="000E71CC" w:rsidRPr="00FB7B41" w:rsidRDefault="000E71CC" w:rsidP="00BB507F">
      <w:pPr>
        <w:spacing w:line="24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International greenfield investment typically involves the creation of a new company or establishment or facilities abroad, whereas an international merger or acquisition amounts to transferring the ownership of existing assets to an owner abroad.</w:t>
      </w:r>
    </w:p>
    <w:p w14:paraId="438573CB" w14:textId="77777777" w:rsidR="000E71CC" w:rsidRPr="00FB7B41" w:rsidRDefault="000E71CC" w:rsidP="000E71CC">
      <w:pPr>
        <w:rPr>
          <w:rFonts w:asciiTheme="minorHAnsi" w:hAnsiTheme="minorHAnsi" w:cstheme="minorHAnsi"/>
          <w:color w:val="000000" w:themeColor="text1"/>
          <w:sz w:val="22"/>
          <w:szCs w:val="22"/>
          <w:lang w:val="en-US"/>
        </w:rPr>
      </w:pPr>
    </w:p>
    <w:p w14:paraId="71B7FC79"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Name of the new company:</w:t>
      </w:r>
    </w:p>
    <w:sdt>
      <w:sdtPr>
        <w:rPr>
          <w:rFonts w:asciiTheme="minorHAnsi" w:hAnsiTheme="minorHAnsi" w:cstheme="minorHAnsi"/>
          <w:color w:val="000000" w:themeColor="text1"/>
          <w:sz w:val="22"/>
          <w:szCs w:val="22"/>
        </w:rPr>
        <w:id w:val="-2141637540"/>
        <w:placeholder>
          <w:docPart w:val="123A022DC461411F9C04158E60FD8C8C"/>
        </w:placeholder>
        <w:showingPlcHdr/>
      </w:sdtPr>
      <w:sdtEndPr/>
      <w:sdtContent>
        <w:p w14:paraId="3A5DA3F8"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5683E3B"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Location/Address of the new undertaking:</w:t>
      </w:r>
    </w:p>
    <w:sdt>
      <w:sdtPr>
        <w:rPr>
          <w:rFonts w:asciiTheme="minorHAnsi" w:hAnsiTheme="minorHAnsi" w:cstheme="minorHAnsi"/>
          <w:color w:val="000000" w:themeColor="text1"/>
          <w:sz w:val="22"/>
          <w:szCs w:val="22"/>
        </w:rPr>
        <w:id w:val="1614473914"/>
        <w:placeholder>
          <w:docPart w:val="23743B93E20148E7A799C76FD1528CA9"/>
        </w:placeholder>
        <w:showingPlcHdr/>
      </w:sdtPr>
      <w:sdtEndPr/>
      <w:sdtContent>
        <w:p w14:paraId="7B282ECD"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F9878B7"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Country where the new undertaking is headquartered:</w:t>
      </w:r>
    </w:p>
    <w:sdt>
      <w:sdtPr>
        <w:rPr>
          <w:rFonts w:asciiTheme="minorHAnsi" w:hAnsiTheme="minorHAnsi" w:cstheme="minorHAnsi"/>
          <w:color w:val="000000" w:themeColor="text1"/>
          <w:sz w:val="22"/>
          <w:szCs w:val="22"/>
        </w:rPr>
        <w:id w:val="1412974892"/>
        <w:placeholder>
          <w:docPart w:val="F81D301D038144F2B3D31D849C57282D"/>
        </w:placeholder>
        <w:showingPlcHdr/>
      </w:sdtPr>
      <w:sdtEndPr/>
      <w:sdtContent>
        <w:p w14:paraId="275BE344"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B2A78EE"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1535688509"/>
        <w:placeholder>
          <w:docPart w:val="40D9372E82FB4C958C0799DBBE91EEEE"/>
        </w:placeholder>
        <w:showingPlcHdr/>
      </w:sdtPr>
      <w:sdtEndPr/>
      <w:sdtContent>
        <w:p w14:paraId="776DF20A"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FEB5095"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Date of incorporation: *</w:t>
      </w:r>
    </w:p>
    <w:sdt>
      <w:sdtPr>
        <w:rPr>
          <w:rFonts w:asciiTheme="minorHAnsi" w:hAnsiTheme="minorHAnsi" w:cstheme="minorHAnsi"/>
          <w:color w:val="000000" w:themeColor="text1"/>
          <w:sz w:val="22"/>
          <w:szCs w:val="22"/>
        </w:rPr>
        <w:id w:val="544804924"/>
        <w:placeholder>
          <w:docPart w:val="C343E84C16E34C2689B30406A25DA891"/>
        </w:placeholder>
        <w:showingPlcHdr/>
      </w:sdtPr>
      <w:sdtEndPr/>
      <w:sdtContent>
        <w:p w14:paraId="117F5426"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CCBFE7C"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Description of the economic activity carried out by the company including NACE codes:</w:t>
      </w:r>
      <w:r w:rsidRPr="00FB7B41">
        <w:rPr>
          <w:rStyle w:val="Eindnootmarkering"/>
          <w:rFonts w:asciiTheme="minorHAnsi" w:hAnsiTheme="minorHAnsi" w:cstheme="minorHAnsi"/>
          <w:color w:val="000000" w:themeColor="text1"/>
          <w:sz w:val="22"/>
          <w:szCs w:val="22"/>
        </w:rPr>
        <w:endnoteReference w:id="37"/>
      </w:r>
    </w:p>
    <w:p w14:paraId="18EEBC3B" w14:textId="77777777" w:rsidR="000E71CC" w:rsidRPr="00FB7B41" w:rsidRDefault="00381A90" w:rsidP="00BB507F">
      <w:pPr>
        <w:spacing w:before="0" w:line="320" w:lineRule="exact"/>
        <w:rPr>
          <w:rFonts w:asciiTheme="minorHAnsi" w:hAnsiTheme="minorHAnsi" w:cstheme="minorHAnsi"/>
          <w:color w:val="000000" w:themeColor="text1"/>
          <w:sz w:val="22"/>
          <w:szCs w:val="22"/>
          <w:lang w:val="en-US"/>
        </w:rPr>
      </w:pPr>
      <w:hyperlink r:id="rId29" w:history="1">
        <w:r w:rsidR="000E71CC" w:rsidRPr="00FB7B41">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1063073111"/>
        <w:placeholder>
          <w:docPart w:val="B642AAE8AF3E40C4AC57B50BA79D976B"/>
        </w:placeholder>
        <w:showingPlcHdr/>
      </w:sdtPr>
      <w:sdtEndPr/>
      <w:sdtContent>
        <w:p w14:paraId="19B7ED77"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01DB364"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explain the products, services and business operations of the undertaking after the transaction is completed.</w:t>
      </w:r>
    </w:p>
    <w:sdt>
      <w:sdtPr>
        <w:rPr>
          <w:rFonts w:asciiTheme="minorHAnsi" w:hAnsiTheme="minorHAnsi" w:cstheme="minorHAnsi"/>
          <w:color w:val="000000" w:themeColor="text1"/>
          <w:sz w:val="22"/>
          <w:szCs w:val="22"/>
        </w:rPr>
        <w:id w:val="-221830526"/>
        <w:placeholder>
          <w:docPart w:val="4BC5E046E3A24BE7A4160347172F868B"/>
        </w:placeholder>
        <w:showingPlcHdr/>
      </w:sdtPr>
      <w:sdtEndPr/>
      <w:sdtContent>
        <w:p w14:paraId="4E77CFE7"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56FC32F"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information about the main competitors (national, European, global) *.</w:t>
      </w:r>
    </w:p>
    <w:sdt>
      <w:sdtPr>
        <w:rPr>
          <w:rFonts w:asciiTheme="minorHAnsi" w:hAnsiTheme="minorHAnsi" w:cstheme="minorHAnsi"/>
          <w:color w:val="000000" w:themeColor="text1"/>
          <w:sz w:val="22"/>
          <w:szCs w:val="22"/>
        </w:rPr>
        <w:id w:val="-742874383"/>
        <w:placeholder>
          <w:docPart w:val="F4C1A329B99E4BDEAC8F88658859DB52"/>
        </w:placeholder>
        <w:showingPlcHdr/>
      </w:sdtPr>
      <w:sdtEndPr/>
      <w:sdtContent>
        <w:p w14:paraId="0B9FBBFE"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9FBB18E"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Estimated total number of employees: *</w:t>
      </w:r>
    </w:p>
    <w:sdt>
      <w:sdtPr>
        <w:rPr>
          <w:rFonts w:asciiTheme="minorHAnsi" w:hAnsiTheme="minorHAnsi" w:cstheme="minorHAnsi"/>
          <w:color w:val="000000" w:themeColor="text1"/>
          <w:sz w:val="22"/>
          <w:szCs w:val="22"/>
        </w:rPr>
        <w:id w:val="-114375640"/>
        <w:placeholder>
          <w:docPart w:val="98BDF4C8C5B74E33BFB4D8D0CDCE920E"/>
        </w:placeholder>
        <w:showingPlcHdr/>
      </w:sdtPr>
      <w:sdtEndPr/>
      <w:sdtContent>
        <w:p w14:paraId="17D7437E"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8450760"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Website of the company: *</w:t>
      </w:r>
    </w:p>
    <w:sdt>
      <w:sdtPr>
        <w:rPr>
          <w:rFonts w:asciiTheme="minorHAnsi" w:hAnsiTheme="minorHAnsi" w:cstheme="minorHAnsi"/>
          <w:color w:val="000000" w:themeColor="text1"/>
          <w:sz w:val="22"/>
          <w:szCs w:val="22"/>
        </w:rPr>
        <w:id w:val="92830656"/>
        <w:placeholder>
          <w:docPart w:val="92668966EEAF485D9C828B5635DEDDC0"/>
        </w:placeholder>
        <w:showingPlcHdr/>
      </w:sdtPr>
      <w:sdtEndPr/>
      <w:sdtContent>
        <w:p w14:paraId="4B38B61B"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9AF078B" w14:textId="77777777" w:rsidR="000E71CC" w:rsidRPr="00FB7B41" w:rsidRDefault="000E71CC" w:rsidP="00BB507F">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Ownership structure of the new undertaking – information on the ultimate owner and participation in the capital after the notified transaction:</w:t>
      </w:r>
      <w:r w:rsidRPr="00FB7B41">
        <w:rPr>
          <w:rStyle w:val="Eindnootmarkering"/>
          <w:rFonts w:asciiTheme="minorHAnsi" w:hAnsiTheme="minorHAnsi" w:cstheme="minorHAnsi"/>
          <w:color w:val="000000" w:themeColor="text1"/>
          <w:sz w:val="22"/>
          <w:szCs w:val="22"/>
        </w:rPr>
        <w:endnoteReference w:id="38"/>
      </w:r>
    </w:p>
    <w:sdt>
      <w:sdtPr>
        <w:rPr>
          <w:color w:val="000000" w:themeColor="text1"/>
        </w:rPr>
        <w:id w:val="1571074356"/>
        <w:placeholder>
          <w:docPart w:val="F015C53411574FE6B90B1538E9D77A15"/>
        </w:placeholder>
        <w:showingPlcHdr/>
      </w:sdtPr>
      <w:sdtEndPr/>
      <w:sdtContent>
        <w:p w14:paraId="2AC14241" w14:textId="77777777" w:rsidR="000E71CC" w:rsidRPr="00FB7B41" w:rsidRDefault="000E71CC" w:rsidP="00BB507F">
          <w:pPr>
            <w:spacing w:before="0" w:line="320" w:lineRule="exact"/>
            <w:ind w:left="426"/>
            <w:rPr>
              <w:color w:val="000000" w:themeColor="text1"/>
              <w:lang w:val="en-US"/>
            </w:rPr>
          </w:pPr>
          <w:r w:rsidRPr="00FB7B41">
            <w:rPr>
              <w:rStyle w:val="Tekstvantijdelijkeaanduiding"/>
              <w:color w:val="000000" w:themeColor="text1"/>
              <w:lang w:val="en-US"/>
            </w:rPr>
            <w:t>Click or tap here to enter text.</w:t>
          </w:r>
        </w:p>
      </w:sdtContent>
    </w:sdt>
    <w:p w14:paraId="53177A86" w14:textId="77777777" w:rsidR="000E71CC" w:rsidRPr="00FB7B41" w:rsidRDefault="000E71CC" w:rsidP="000E71CC">
      <w:pPr>
        <w:rPr>
          <w:color w:val="000000" w:themeColor="text1"/>
          <w:lang w:val="en-US"/>
        </w:rPr>
      </w:pPr>
      <w:r w:rsidRPr="00FB7B41">
        <w:rPr>
          <w:color w:val="000000" w:themeColor="text1"/>
          <w:lang w:val="en-US"/>
        </w:rPr>
        <w:br w:type="page"/>
      </w:r>
    </w:p>
    <w:p w14:paraId="46C44863" w14:textId="5D665D9C" w:rsidR="000E71CC" w:rsidRPr="00FB7B41" w:rsidRDefault="000E71CC" w:rsidP="000E71CC">
      <w:pPr>
        <w:pStyle w:val="Kop1"/>
        <w:numPr>
          <w:ilvl w:val="0"/>
          <w:numId w:val="15"/>
        </w:numPr>
        <w:jc w:val="left"/>
        <w:rPr>
          <w:color w:val="000000" w:themeColor="text1"/>
        </w:rPr>
      </w:pPr>
      <w:bookmarkStart w:id="8" w:name="_Toc148015440"/>
      <w:r w:rsidRPr="00FB7B41">
        <w:rPr>
          <w:color w:val="000000" w:themeColor="text1"/>
        </w:rPr>
        <w:lastRenderedPageBreak/>
        <w:t>Information about the investor</w:t>
      </w:r>
      <w:bookmarkEnd w:id="8"/>
    </w:p>
    <w:p w14:paraId="7319D268" w14:textId="77777777" w:rsidR="000E71CC" w:rsidRPr="00FB7B41" w:rsidRDefault="000E71CC" w:rsidP="000E71CC">
      <w:pPr>
        <w:rPr>
          <w:color w:val="000000" w:themeColor="text1"/>
        </w:rPr>
      </w:pPr>
    </w:p>
    <w:p w14:paraId="40A9D4D2" w14:textId="21802C66" w:rsidR="000E71CC" w:rsidRPr="00FB7B41" w:rsidRDefault="000E71CC" w:rsidP="00BB507F">
      <w:pPr>
        <w:spacing w:line="24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(i.e., direct, intermediary, and ultimate investor(s)).</w:t>
      </w:r>
    </w:p>
    <w:p w14:paraId="4D3407F7" w14:textId="77777777" w:rsidR="00BB507F" w:rsidRPr="00FB7B41" w:rsidRDefault="00BB507F" w:rsidP="00BB507F">
      <w:pPr>
        <w:spacing w:before="0" w:line="240" w:lineRule="exact"/>
        <w:rPr>
          <w:rFonts w:asciiTheme="minorHAnsi" w:hAnsiTheme="minorHAnsi" w:cstheme="minorHAnsi"/>
          <w:color w:val="000000" w:themeColor="text1"/>
          <w:sz w:val="22"/>
          <w:szCs w:val="22"/>
          <w:lang w:val="en-US"/>
        </w:rPr>
      </w:pPr>
    </w:p>
    <w:p w14:paraId="4E564BA3" w14:textId="77777777" w:rsidR="000E71CC" w:rsidRPr="00FB7B41" w:rsidRDefault="000E71CC" w:rsidP="00BB507F">
      <w:pPr>
        <w:spacing w:line="24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5FA093C4" w14:textId="77777777" w:rsidR="000E71CC" w:rsidRPr="00FB7B41" w:rsidRDefault="000E71CC" w:rsidP="00BB507F">
      <w:pPr>
        <w:spacing w:before="0" w:line="240" w:lineRule="exact"/>
        <w:rPr>
          <w:rFonts w:asciiTheme="minorHAnsi" w:hAnsiTheme="minorHAnsi" w:cstheme="minorHAnsi"/>
          <w:color w:val="000000" w:themeColor="text1"/>
          <w:sz w:val="22"/>
          <w:szCs w:val="22"/>
          <w:lang w:val="en-US"/>
        </w:rPr>
      </w:pPr>
    </w:p>
    <w:p w14:paraId="2E51A118"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Role of the company in the transaction:</w:t>
      </w:r>
      <w:r w:rsidRPr="00FB7B41">
        <w:rPr>
          <w:rStyle w:val="Eindnootmarkering"/>
          <w:rFonts w:asciiTheme="minorHAnsi" w:hAnsiTheme="minorHAnsi" w:cstheme="minorHAnsi"/>
          <w:color w:val="000000" w:themeColor="text1"/>
          <w:sz w:val="22"/>
          <w:szCs w:val="22"/>
        </w:rPr>
        <w:endnoteReference w:id="39"/>
      </w:r>
    </w:p>
    <w:sdt>
      <w:sdtPr>
        <w:rPr>
          <w:rFonts w:asciiTheme="minorHAnsi" w:hAnsiTheme="minorHAnsi" w:cstheme="minorHAnsi"/>
          <w:color w:val="000000" w:themeColor="text1"/>
          <w:sz w:val="22"/>
          <w:szCs w:val="22"/>
        </w:rPr>
        <w:id w:val="-1441682421"/>
        <w:placeholder>
          <w:docPart w:val="A21EAA9CE7CB4A6A804D245A2CE66F9F"/>
        </w:placeholder>
        <w:showingPlcHdr/>
      </w:sdtPr>
      <w:sdtEndPr/>
      <w:sdtContent>
        <w:p w14:paraId="0C9DD5DC"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1E221EFB"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Name:</w:t>
      </w:r>
    </w:p>
    <w:sdt>
      <w:sdtPr>
        <w:rPr>
          <w:rFonts w:asciiTheme="minorHAnsi" w:hAnsiTheme="minorHAnsi" w:cstheme="minorHAnsi"/>
          <w:color w:val="000000" w:themeColor="text1"/>
          <w:sz w:val="22"/>
          <w:szCs w:val="22"/>
        </w:rPr>
        <w:id w:val="-1966183333"/>
        <w:placeholder>
          <w:docPart w:val="64BAD2568D914168AF2DF4FC236DDD25"/>
        </w:placeholder>
        <w:showingPlcHdr/>
      </w:sdtPr>
      <w:sdtEndPr/>
      <w:sdtContent>
        <w:p w14:paraId="1E0B56A8"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4082BD8"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Address/domicile/registered office:</w:t>
      </w:r>
    </w:p>
    <w:sdt>
      <w:sdtPr>
        <w:rPr>
          <w:rFonts w:asciiTheme="minorHAnsi" w:hAnsiTheme="minorHAnsi" w:cstheme="minorHAnsi"/>
          <w:color w:val="000000" w:themeColor="text1"/>
          <w:sz w:val="22"/>
          <w:szCs w:val="22"/>
        </w:rPr>
        <w:id w:val="-562874005"/>
        <w:placeholder>
          <w:docPart w:val="54FD2C3AE0FF450FA2010EC5E780FCAE"/>
        </w:placeholder>
        <w:showingPlcHdr/>
      </w:sdtPr>
      <w:sdtEndPr/>
      <w:sdtContent>
        <w:p w14:paraId="3886DBE1"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28AE1B7C"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Country under whose laws the company is duly constituted or otherwise organised:</w:t>
      </w:r>
      <w:r w:rsidRPr="00FB7B41">
        <w:rPr>
          <w:rStyle w:val="Eindnootmarkering"/>
          <w:rFonts w:asciiTheme="minorHAnsi" w:hAnsiTheme="minorHAnsi" w:cstheme="minorHAnsi"/>
          <w:color w:val="000000" w:themeColor="text1"/>
          <w:sz w:val="22"/>
          <w:szCs w:val="22"/>
        </w:rPr>
        <w:endnoteReference w:id="40"/>
      </w:r>
    </w:p>
    <w:sdt>
      <w:sdtPr>
        <w:rPr>
          <w:rFonts w:asciiTheme="minorHAnsi" w:hAnsiTheme="minorHAnsi" w:cstheme="minorHAnsi"/>
          <w:color w:val="000000" w:themeColor="text1"/>
          <w:sz w:val="22"/>
          <w:szCs w:val="22"/>
        </w:rPr>
        <w:id w:val="2083486111"/>
        <w:placeholder>
          <w:docPart w:val="29A7F2E3217740EF8249FA4FAAEE5986"/>
        </w:placeholder>
        <w:showingPlcHdr/>
      </w:sdtPr>
      <w:sdtEndPr/>
      <w:sdtContent>
        <w:p w14:paraId="3A61283B"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C514483"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Company’s national registration number: *</w:t>
      </w:r>
    </w:p>
    <w:sdt>
      <w:sdtPr>
        <w:rPr>
          <w:rFonts w:asciiTheme="minorHAnsi" w:hAnsiTheme="minorHAnsi" w:cstheme="minorHAnsi"/>
          <w:color w:val="000000" w:themeColor="text1"/>
          <w:sz w:val="22"/>
          <w:szCs w:val="22"/>
        </w:rPr>
        <w:id w:val="-2142102788"/>
        <w:placeholder>
          <w:docPart w:val="1F3FD80BD7B743C4B868A0B4D505C7E5"/>
        </w:placeholder>
        <w:showingPlcHdr/>
      </w:sdtPr>
      <w:sdtEndPr/>
      <w:sdtContent>
        <w:p w14:paraId="14BE30B5"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5F5F3E6F"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Date of incorporation: *</w:t>
      </w:r>
    </w:p>
    <w:sdt>
      <w:sdtPr>
        <w:rPr>
          <w:rFonts w:asciiTheme="minorHAnsi" w:hAnsiTheme="minorHAnsi" w:cstheme="minorHAnsi"/>
          <w:color w:val="000000" w:themeColor="text1"/>
          <w:sz w:val="22"/>
          <w:szCs w:val="22"/>
        </w:rPr>
        <w:id w:val="-886875093"/>
        <w:placeholder>
          <w:docPart w:val="7A9A87F53EAC400B8D1848880B7B9B6F"/>
        </w:placeholder>
        <w:showingPlcHdr/>
      </w:sdtPr>
      <w:sdtEndPr/>
      <w:sdtContent>
        <w:p w14:paraId="63EB0861"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AAD6C32"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Annual turnover: *</w:t>
      </w:r>
      <w:r w:rsidRPr="00FB7B41">
        <w:rPr>
          <w:rStyle w:val="Eindnootmarkering"/>
          <w:rFonts w:asciiTheme="minorHAnsi" w:hAnsiTheme="minorHAnsi" w:cstheme="minorHAnsi"/>
          <w:color w:val="000000" w:themeColor="text1"/>
          <w:sz w:val="22"/>
          <w:szCs w:val="22"/>
        </w:rPr>
        <w:endnoteReference w:id="41"/>
      </w:r>
    </w:p>
    <w:sdt>
      <w:sdtPr>
        <w:rPr>
          <w:rFonts w:asciiTheme="minorHAnsi" w:hAnsiTheme="minorHAnsi" w:cstheme="minorHAnsi"/>
          <w:color w:val="000000" w:themeColor="text1"/>
          <w:sz w:val="22"/>
          <w:szCs w:val="22"/>
        </w:rPr>
        <w:id w:val="477434559"/>
        <w:placeholder>
          <w:docPart w:val="6D7800A4524F410FBBF201FF865BEDBF"/>
        </w:placeholder>
        <w:showingPlcHdr/>
      </w:sdtPr>
      <w:sdtEndPr/>
      <w:sdtContent>
        <w:p w14:paraId="7A1C96C6"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5D11740"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Total number of employees: *</w:t>
      </w:r>
      <w:r w:rsidRPr="00FB7B41">
        <w:rPr>
          <w:rStyle w:val="Eindnootmarkering"/>
          <w:rFonts w:asciiTheme="minorHAnsi" w:hAnsiTheme="minorHAnsi" w:cstheme="minorHAnsi"/>
          <w:color w:val="000000" w:themeColor="text1"/>
          <w:sz w:val="22"/>
          <w:szCs w:val="22"/>
        </w:rPr>
        <w:endnoteReference w:id="42"/>
      </w:r>
    </w:p>
    <w:sdt>
      <w:sdtPr>
        <w:rPr>
          <w:rFonts w:asciiTheme="minorHAnsi" w:hAnsiTheme="minorHAnsi" w:cstheme="minorHAnsi"/>
          <w:color w:val="000000" w:themeColor="text1"/>
          <w:sz w:val="22"/>
          <w:szCs w:val="22"/>
        </w:rPr>
        <w:id w:val="1785077794"/>
        <w:placeholder>
          <w:docPart w:val="1A8DF621A8AC476B908FE55DD43B4D18"/>
        </w:placeholder>
        <w:showingPlcHdr/>
      </w:sdtPr>
      <w:sdtEndPr/>
      <w:sdtContent>
        <w:p w14:paraId="3175CCB1"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F3A5EFF"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Listings on stock exchanges*</w:t>
      </w:r>
      <w:r w:rsidRPr="00FB7B41">
        <w:rPr>
          <w:rFonts w:asciiTheme="minorHAnsi" w:hAnsiTheme="minorHAnsi" w:cstheme="minorHAnsi"/>
          <w:color w:val="000000" w:themeColor="text1"/>
          <w:sz w:val="22"/>
          <w:szCs w:val="22"/>
          <w:lang w:val="en-US"/>
        </w:rPr>
        <w:tab/>
      </w:r>
      <w:r w:rsidRPr="00FB7B41">
        <w:rPr>
          <w:rFonts w:asciiTheme="minorHAnsi" w:hAnsiTheme="minorHAnsi" w:cstheme="minorHAnsi"/>
          <w:b/>
          <w:bCs/>
          <w:color w:val="000000" w:themeColor="text1"/>
          <w:sz w:val="22"/>
          <w:szCs w:val="22"/>
          <w:lang w:val="en-US"/>
        </w:rPr>
        <w:t>Trading code, Ticker or Stock symbol</w:t>
      </w:r>
    </w:p>
    <w:p w14:paraId="4D5B150F" w14:textId="77777777" w:rsidR="000E71CC" w:rsidRPr="00FB7B41" w:rsidRDefault="000E71CC" w:rsidP="00BB507F">
      <w:pPr>
        <w:spacing w:before="0" w:line="320" w:lineRule="exact"/>
        <w:ind w:left="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1. Country 1</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1045216115"/>
          <w:placeholder>
            <w:docPart w:val="6960A21194384EA2BB8F88C20C9D99D9"/>
          </w:placeholder>
          <w:showingPlcHdr/>
        </w:sdtPr>
        <w:sdtEndPr/>
        <w:sdtContent>
          <w:r w:rsidRPr="00FB7B41">
            <w:rPr>
              <w:rStyle w:val="Tekstvantijdelijkeaanduiding"/>
              <w:rFonts w:asciiTheme="minorHAnsi" w:hAnsiTheme="minorHAnsi" w:cstheme="minorHAnsi"/>
              <w:color w:val="000000" w:themeColor="text1"/>
              <w:sz w:val="22"/>
              <w:szCs w:val="22"/>
              <w:lang w:val="en-US"/>
            </w:rPr>
            <w:t>Click or tap here to enter text.</w:t>
          </w:r>
        </w:sdtContent>
      </w:sdt>
    </w:p>
    <w:p w14:paraId="3A43B1AC" w14:textId="77777777" w:rsidR="000E71CC" w:rsidRPr="00FB7B41" w:rsidRDefault="000E71CC" w:rsidP="00BB507F">
      <w:pPr>
        <w:spacing w:before="0" w:line="320" w:lineRule="exact"/>
        <w:ind w:left="72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2. Country x</w:t>
      </w:r>
      <w:r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rPr>
          <w:id w:val="-1563710893"/>
          <w:placeholder>
            <w:docPart w:val="D88E52F135254318AECBDD50922F8E40"/>
          </w:placeholder>
          <w:showingPlcHdr/>
        </w:sdtPr>
        <w:sdtEndPr/>
        <w:sdtContent>
          <w:r w:rsidRPr="00FB7B41">
            <w:rPr>
              <w:rStyle w:val="Tekstvantijdelijkeaanduiding"/>
              <w:rFonts w:asciiTheme="minorHAnsi" w:hAnsiTheme="minorHAnsi" w:cstheme="minorHAnsi"/>
              <w:color w:val="000000" w:themeColor="text1"/>
              <w:sz w:val="22"/>
              <w:szCs w:val="22"/>
              <w:lang w:val="en-US"/>
            </w:rPr>
            <w:t>Click or tap here to enter text.</w:t>
          </w:r>
        </w:sdtContent>
      </w:sdt>
    </w:p>
    <w:p w14:paraId="5203E96D"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rPr>
        <w:t>Website of the company. *</w:t>
      </w:r>
    </w:p>
    <w:sdt>
      <w:sdtPr>
        <w:rPr>
          <w:rFonts w:asciiTheme="minorHAnsi" w:hAnsiTheme="minorHAnsi" w:cstheme="minorHAnsi"/>
          <w:color w:val="000000" w:themeColor="text1"/>
          <w:sz w:val="22"/>
          <w:szCs w:val="22"/>
        </w:rPr>
        <w:id w:val="-1594848460"/>
        <w:placeholder>
          <w:docPart w:val="7CAF0E5312FB4A71A6F54FE8D5E3074A"/>
        </w:placeholder>
        <w:showingPlcHdr/>
      </w:sdtPr>
      <w:sdtEndPr/>
      <w:sdtContent>
        <w:p w14:paraId="7B1EE18C"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ABFA7BA" w14:textId="77777777" w:rsidR="000E71CC" w:rsidRPr="00FB7B41" w:rsidRDefault="000E71CC" w:rsidP="00BB507F">
      <w:pPr>
        <w:pStyle w:val="Lijstalinea"/>
        <w:keepNext/>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Branch of industry/economic activities carried out:</w:t>
      </w:r>
      <w:r w:rsidRPr="00FB7B41">
        <w:rPr>
          <w:rStyle w:val="Eindnootmarkering"/>
          <w:rFonts w:asciiTheme="minorHAnsi" w:hAnsiTheme="minorHAnsi" w:cstheme="minorHAnsi"/>
          <w:color w:val="000000" w:themeColor="text1"/>
          <w:sz w:val="22"/>
          <w:szCs w:val="22"/>
        </w:rPr>
        <w:endnoteReference w:id="43"/>
      </w:r>
    </w:p>
    <w:p w14:paraId="55926BC0" w14:textId="77777777" w:rsidR="000E71CC" w:rsidRPr="00FB7B41" w:rsidRDefault="00381A90" w:rsidP="00BB507F">
      <w:pPr>
        <w:keepNext/>
        <w:spacing w:before="0" w:line="320" w:lineRule="exact"/>
        <w:rPr>
          <w:rFonts w:asciiTheme="minorHAnsi" w:hAnsiTheme="minorHAnsi" w:cstheme="minorHAnsi"/>
          <w:color w:val="000000" w:themeColor="text1"/>
          <w:sz w:val="22"/>
          <w:szCs w:val="22"/>
          <w:lang w:val="en-US"/>
        </w:rPr>
      </w:pPr>
      <w:hyperlink r:id="rId30" w:history="1">
        <w:r w:rsidR="000E71CC" w:rsidRPr="00FB7B41">
          <w:rPr>
            <w:rStyle w:val="Hyperlink"/>
            <w:rFonts w:asciiTheme="minorHAnsi" w:hAnsiTheme="minorHAnsi" w:cstheme="minorHAnsi"/>
            <w:color w:val="000000" w:themeColor="text1"/>
            <w:sz w:val="22"/>
            <w:szCs w:val="22"/>
            <w:lang w:val="en-US"/>
          </w:rPr>
          <w:t>RAMON, the Eurostat database for NACE codes</w:t>
        </w:r>
      </w:hyperlink>
    </w:p>
    <w:sdt>
      <w:sdtPr>
        <w:rPr>
          <w:rFonts w:asciiTheme="minorHAnsi" w:hAnsiTheme="minorHAnsi" w:cstheme="minorHAnsi"/>
          <w:color w:val="000000" w:themeColor="text1"/>
          <w:sz w:val="22"/>
          <w:szCs w:val="22"/>
        </w:rPr>
        <w:id w:val="1257643586"/>
        <w:placeholder>
          <w:docPart w:val="BA8C4F0365874AB59C522111DF6E91AF"/>
        </w:placeholder>
        <w:showingPlcHdr/>
      </w:sdtPr>
      <w:sdtEndPr/>
      <w:sdtContent>
        <w:p w14:paraId="6D3C9524"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832719A"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explain the products, services and business operations of the company.</w:t>
      </w:r>
      <w:r w:rsidRPr="00FB7B41">
        <w:rPr>
          <w:rStyle w:val="Eindnootmarkering"/>
          <w:rFonts w:asciiTheme="minorHAnsi" w:hAnsiTheme="minorHAnsi" w:cstheme="minorHAnsi"/>
          <w:color w:val="000000" w:themeColor="text1"/>
          <w:sz w:val="22"/>
          <w:szCs w:val="22"/>
        </w:rPr>
        <w:endnoteReference w:id="44"/>
      </w:r>
    </w:p>
    <w:sdt>
      <w:sdtPr>
        <w:rPr>
          <w:rFonts w:asciiTheme="minorHAnsi" w:hAnsiTheme="minorHAnsi" w:cstheme="minorHAnsi"/>
          <w:color w:val="000000" w:themeColor="text1"/>
          <w:sz w:val="22"/>
          <w:szCs w:val="22"/>
        </w:rPr>
        <w:id w:val="-935366175"/>
        <w:placeholder>
          <w:docPart w:val="52BD415D8C8546EFADF897AE73267C15"/>
        </w:placeholder>
        <w:showingPlcHdr/>
      </w:sdtPr>
      <w:sdtEndPr/>
      <w:sdtContent>
        <w:p w14:paraId="523CED99"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673D975"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Does the investor receive directly or indirectly significant funding from a non-EU government?</w:t>
      </w:r>
      <w:r w:rsidRPr="00FB7B41">
        <w:rPr>
          <w:rStyle w:val="Eindnootmarkering"/>
          <w:rFonts w:asciiTheme="minorHAnsi" w:hAnsiTheme="minorHAnsi" w:cstheme="minorHAnsi"/>
          <w:color w:val="000000" w:themeColor="text1"/>
          <w:sz w:val="22"/>
          <w:szCs w:val="22"/>
        </w:rPr>
        <w:endnoteReference w:id="45"/>
      </w:r>
    </w:p>
    <w:sdt>
      <w:sdtPr>
        <w:rPr>
          <w:rFonts w:asciiTheme="minorHAnsi" w:hAnsiTheme="minorHAnsi" w:cstheme="minorHAnsi"/>
          <w:color w:val="000000" w:themeColor="text1"/>
          <w:sz w:val="22"/>
          <w:szCs w:val="22"/>
        </w:rPr>
        <w:id w:val="1380744978"/>
        <w:placeholder>
          <w:docPart w:val="463D72CBB6194696B3FD97A1EB1EA5C7"/>
        </w:placeholder>
        <w:showingPlcHdr/>
      </w:sdtPr>
      <w:sdtEndPr/>
      <w:sdtContent>
        <w:p w14:paraId="256A0CEF"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707F05D6"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Please provide information about the main competitors (national, European, global) *.</w:t>
      </w:r>
    </w:p>
    <w:sdt>
      <w:sdtPr>
        <w:rPr>
          <w:rFonts w:asciiTheme="minorHAnsi" w:hAnsiTheme="minorHAnsi" w:cstheme="minorHAnsi"/>
          <w:color w:val="000000" w:themeColor="text1"/>
          <w:sz w:val="22"/>
          <w:szCs w:val="22"/>
        </w:rPr>
        <w:id w:val="102009217"/>
        <w:placeholder>
          <w:docPart w:val="B64B02606B86410B8408EA161557EB5A"/>
        </w:placeholder>
        <w:showingPlcHdr/>
      </w:sdtPr>
      <w:sdtEndPr/>
      <w:sdtContent>
        <w:p w14:paraId="540FDADA"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7F4BBDA0"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EU Member States in which the company conducts substantive business operations:</w:t>
      </w:r>
    </w:p>
    <w:p w14:paraId="17B69A90"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9619467"/>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BE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73816425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BG</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4045749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CZ</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7500791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DK</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3096068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DE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60997277"/>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EE</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65035908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IE</w:t>
      </w:r>
    </w:p>
    <w:p w14:paraId="53544E78"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5273622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EL</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57456420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ES</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67205679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FR</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43195738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HR</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84338385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IT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4416451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CY</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21786482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LV</w:t>
      </w:r>
    </w:p>
    <w:p w14:paraId="6453285C"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722513772"/>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77262289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LU</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024141775"/>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HU</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96524053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MT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18967843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NL</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82118890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AT</w:t>
      </w:r>
      <w:r w:rsidR="000E71CC" w:rsidRPr="00FB7B41">
        <w:rPr>
          <w:rFonts w:asciiTheme="minorHAnsi" w:hAnsiTheme="minorHAnsi" w:cstheme="minorHAnsi"/>
          <w:color w:val="000000" w:themeColor="text1"/>
          <w:sz w:val="22"/>
          <w:szCs w:val="22"/>
          <w:lang w:val="en-US"/>
        </w:rPr>
        <w:tab/>
      </w:r>
      <w:sdt>
        <w:sdtPr>
          <w:rPr>
            <w:rFonts w:asciiTheme="minorHAnsi" w:hAnsiTheme="minorHAnsi" w:cstheme="minorHAnsi"/>
            <w:color w:val="000000" w:themeColor="text1"/>
            <w:sz w:val="22"/>
            <w:szCs w:val="22"/>
            <w:lang w:val="en-US"/>
          </w:rPr>
          <w:id w:val="150370281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PL</w:t>
      </w:r>
    </w:p>
    <w:p w14:paraId="6540384C"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fr-BE"/>
        </w:rPr>
      </w:pPr>
      <w:sdt>
        <w:sdtPr>
          <w:rPr>
            <w:rFonts w:asciiTheme="minorHAnsi" w:hAnsiTheme="minorHAnsi" w:cstheme="minorHAnsi"/>
            <w:color w:val="000000" w:themeColor="text1"/>
            <w:sz w:val="22"/>
            <w:szCs w:val="22"/>
            <w:lang w:val="fr-BE"/>
          </w:rPr>
          <w:id w:val="623201661"/>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PT</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483620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RO</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99529476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1878229758"/>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SK</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45572743"/>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FI</w:t>
      </w:r>
      <w:r w:rsidR="000E71CC" w:rsidRPr="00FB7B41">
        <w:rPr>
          <w:rFonts w:asciiTheme="minorHAnsi" w:hAnsiTheme="minorHAnsi" w:cstheme="minorHAnsi"/>
          <w:color w:val="000000" w:themeColor="text1"/>
          <w:sz w:val="22"/>
          <w:szCs w:val="22"/>
          <w:lang w:val="fr-BE"/>
        </w:rPr>
        <w:tab/>
      </w:r>
      <w:sdt>
        <w:sdtPr>
          <w:rPr>
            <w:rFonts w:asciiTheme="minorHAnsi" w:hAnsiTheme="minorHAnsi" w:cstheme="minorHAnsi"/>
            <w:color w:val="000000" w:themeColor="text1"/>
            <w:sz w:val="22"/>
            <w:szCs w:val="22"/>
            <w:lang w:val="fr-BE"/>
          </w:rPr>
          <w:id w:val="896005200"/>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fr-BE"/>
            </w:rPr>
            <w:t>☐</w:t>
          </w:r>
        </w:sdtContent>
      </w:sdt>
      <w:r w:rsidR="000E71CC" w:rsidRPr="00FB7B41">
        <w:rPr>
          <w:rFonts w:asciiTheme="minorHAnsi" w:hAnsiTheme="minorHAnsi" w:cstheme="minorHAnsi"/>
          <w:color w:val="000000" w:themeColor="text1"/>
          <w:sz w:val="22"/>
          <w:szCs w:val="22"/>
          <w:lang w:val="fr-BE"/>
        </w:rPr>
        <w:t>SE</w:t>
      </w:r>
    </w:p>
    <w:p w14:paraId="6BBCA482"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lastRenderedPageBreak/>
        <w:t>Is the company subject to EU financial restrictive measures (sanctions)?</w:t>
      </w:r>
      <w:r w:rsidRPr="00FB7B41">
        <w:rPr>
          <w:rStyle w:val="Eindnootmarkering"/>
          <w:rFonts w:asciiTheme="minorHAnsi" w:hAnsiTheme="minorHAnsi" w:cstheme="minorHAnsi"/>
          <w:color w:val="000000" w:themeColor="text1"/>
          <w:sz w:val="22"/>
          <w:szCs w:val="22"/>
        </w:rPr>
        <w:endnoteReference w:id="46"/>
      </w:r>
    </w:p>
    <w:p w14:paraId="3EFFF475" w14:textId="77777777" w:rsidR="000E71CC" w:rsidRPr="00FB7B41" w:rsidRDefault="00381A90" w:rsidP="00BB507F">
      <w:pPr>
        <w:spacing w:before="0" w:line="320" w:lineRule="exact"/>
        <w:rPr>
          <w:rFonts w:asciiTheme="minorHAnsi" w:hAnsiTheme="minorHAnsi" w:cstheme="minorHAnsi"/>
          <w:color w:val="000000" w:themeColor="text1"/>
          <w:sz w:val="22"/>
          <w:szCs w:val="22"/>
          <w:lang w:val="en-US"/>
        </w:rPr>
      </w:pPr>
      <w:hyperlink r:id="rId31" w:history="1">
        <w:r w:rsidR="000E71CC" w:rsidRPr="00FB7B41">
          <w:rPr>
            <w:rStyle w:val="Hyperlink"/>
            <w:rFonts w:asciiTheme="minorHAnsi" w:hAnsiTheme="minorHAnsi" w:cstheme="minorHAnsi"/>
            <w:color w:val="000000" w:themeColor="text1"/>
            <w:sz w:val="22"/>
            <w:szCs w:val="22"/>
            <w:lang w:val="en-US"/>
          </w:rPr>
          <w:t>Financial Sanctions Files</w:t>
        </w:r>
        <w:r w:rsidR="000E71CC" w:rsidRPr="00FB7B41">
          <w:rPr>
            <w:rStyle w:val="Hyperlink"/>
            <w:rFonts w:asciiTheme="minorHAnsi" w:hAnsiTheme="minorHAnsi" w:cstheme="minorHAnsi"/>
            <w:color w:val="000000" w:themeColor="text1"/>
            <w:sz w:val="22"/>
            <w:szCs w:val="22"/>
            <w:lang w:val="en-US"/>
          </w:rPr>
          <w:tab/>
        </w:r>
      </w:hyperlink>
    </w:p>
    <w:p w14:paraId="7C51EF43" w14:textId="77777777" w:rsidR="000E71CC" w:rsidRPr="00FB7B41" w:rsidRDefault="00381A90" w:rsidP="00BB507F">
      <w:pPr>
        <w:spacing w:before="0" w:line="320" w:lineRule="exact"/>
        <w:rPr>
          <w:rFonts w:asciiTheme="minorHAnsi" w:hAnsiTheme="minorHAnsi" w:cstheme="minorHAnsi"/>
          <w:color w:val="000000" w:themeColor="text1"/>
          <w:sz w:val="22"/>
          <w:szCs w:val="22"/>
          <w:lang w:val="en-US"/>
        </w:rPr>
      </w:pPr>
      <w:hyperlink r:id="rId32" w:history="1">
        <w:r w:rsidR="000E71CC" w:rsidRPr="00FB7B41">
          <w:rPr>
            <w:rStyle w:val="Hyperlink"/>
            <w:rFonts w:asciiTheme="minorHAnsi" w:hAnsiTheme="minorHAnsi" w:cstheme="minorHAnsi"/>
            <w:color w:val="000000" w:themeColor="text1"/>
            <w:sz w:val="22"/>
            <w:szCs w:val="22"/>
            <w:lang w:val="en-US"/>
          </w:rPr>
          <w:t>EU Best Practices for the effective implementation of restrictive measures</w:t>
        </w:r>
      </w:hyperlink>
    </w:p>
    <w:p w14:paraId="6E54D778" w14:textId="77777777" w:rsidR="000E71CC" w:rsidRPr="00FB7B41" w:rsidRDefault="00381A90" w:rsidP="00BB507F">
      <w:pPr>
        <w:spacing w:before="0" w:line="320" w:lineRule="exact"/>
        <w:rPr>
          <w:rFonts w:asciiTheme="minorHAnsi" w:hAnsiTheme="minorHAnsi" w:cstheme="minorHAnsi"/>
          <w:color w:val="000000" w:themeColor="text1"/>
          <w:sz w:val="22"/>
          <w:szCs w:val="22"/>
          <w:lang w:val="en-US"/>
        </w:rPr>
      </w:pPr>
      <w:hyperlink r:id="rId33" w:history="1">
        <w:r w:rsidR="000E71CC" w:rsidRPr="00FB7B41">
          <w:rPr>
            <w:rStyle w:val="Hyperlink"/>
            <w:rFonts w:asciiTheme="minorHAnsi" w:hAnsiTheme="minorHAnsi" w:cstheme="minorHAnsi"/>
            <w:color w:val="000000" w:themeColor="text1"/>
            <w:sz w:val="22"/>
            <w:szCs w:val="22"/>
            <w:lang w:val="en-US"/>
          </w:rPr>
          <w:t>Commission Opinion of 19.6.2020 on Article 2 of Council Regulation (EU) No 269/2014</w:t>
        </w:r>
      </w:hyperlink>
    </w:p>
    <w:p w14:paraId="47DB19CB" w14:textId="77777777" w:rsidR="000E71CC" w:rsidRPr="00FB7B41" w:rsidRDefault="00381A90" w:rsidP="00BB507F">
      <w:pPr>
        <w:spacing w:before="0" w:line="320" w:lineRule="exact"/>
        <w:rPr>
          <w:rFonts w:asciiTheme="minorHAnsi" w:hAnsiTheme="minorHAnsi" w:cstheme="minorHAnsi"/>
          <w:color w:val="000000" w:themeColor="text1"/>
          <w:sz w:val="22"/>
          <w:szCs w:val="22"/>
          <w:lang w:val="en-US"/>
        </w:rPr>
      </w:pPr>
      <w:hyperlink r:id="rId34" w:history="1">
        <w:r w:rsidR="000E71CC" w:rsidRPr="00FB7B41">
          <w:rPr>
            <w:rStyle w:val="Hyperlink"/>
            <w:rFonts w:asciiTheme="minorHAnsi" w:hAnsiTheme="minorHAnsi" w:cstheme="minorHAnsi"/>
            <w:color w:val="000000" w:themeColor="text1"/>
            <w:sz w:val="22"/>
            <w:szCs w:val="22"/>
            <w:lang w:val="en-US"/>
          </w:rPr>
          <w:t>http://www.sanctionsmap.eu/</w:t>
        </w:r>
      </w:hyperlink>
    </w:p>
    <w:sdt>
      <w:sdtPr>
        <w:rPr>
          <w:rFonts w:asciiTheme="minorHAnsi" w:hAnsiTheme="minorHAnsi" w:cstheme="minorHAnsi"/>
          <w:color w:val="000000" w:themeColor="text1"/>
          <w:sz w:val="22"/>
          <w:szCs w:val="22"/>
        </w:rPr>
        <w:id w:val="-288514641"/>
        <w:placeholder>
          <w:docPart w:val="CC0E5FFDB7B0486BA004062E45349419"/>
        </w:placeholder>
        <w:showingPlcHdr/>
      </w:sdtPr>
      <w:sdtEndPr/>
      <w:sdtContent>
        <w:p w14:paraId="3B795CAF"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39E57A8B"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Is the company subject to restrictive measures by third countries? </w:t>
      </w:r>
      <w:r w:rsidRPr="00FB7B41">
        <w:rPr>
          <w:rFonts w:asciiTheme="minorHAnsi" w:hAnsiTheme="minorHAnsi" w:cstheme="minorHAnsi"/>
          <w:color w:val="000000" w:themeColor="text1"/>
          <w:sz w:val="22"/>
          <w:szCs w:val="22"/>
        </w:rPr>
        <w:t xml:space="preserve">* </w:t>
      </w:r>
      <w:r w:rsidRPr="00FB7B41">
        <w:rPr>
          <w:rStyle w:val="Eindnootmarkering"/>
          <w:rFonts w:asciiTheme="minorHAnsi" w:hAnsiTheme="minorHAnsi" w:cstheme="minorHAnsi"/>
          <w:color w:val="000000" w:themeColor="text1"/>
          <w:sz w:val="22"/>
          <w:szCs w:val="22"/>
        </w:rPr>
        <w:endnoteReference w:id="47"/>
      </w:r>
    </w:p>
    <w:p w14:paraId="339AFF96" w14:textId="77777777" w:rsidR="000E71CC" w:rsidRPr="00FB7B41" w:rsidRDefault="00FB7B41" w:rsidP="00BB507F">
      <w:pPr>
        <w:spacing w:before="0" w:line="320" w:lineRule="exact"/>
        <w:rPr>
          <w:rFonts w:asciiTheme="minorHAnsi" w:hAnsiTheme="minorHAnsi" w:cstheme="minorHAnsi"/>
          <w:color w:val="000000" w:themeColor="text1"/>
          <w:sz w:val="22"/>
          <w:szCs w:val="22"/>
        </w:rPr>
      </w:pPr>
      <w:hyperlink r:id="rId35" w:history="1">
        <w:r w:rsidR="000E71CC" w:rsidRPr="00FB7B41">
          <w:rPr>
            <w:rStyle w:val="Hyperlink"/>
            <w:rFonts w:asciiTheme="minorHAnsi" w:hAnsiTheme="minorHAnsi" w:cstheme="minorHAnsi"/>
            <w:color w:val="000000" w:themeColor="text1"/>
            <w:sz w:val="22"/>
            <w:szCs w:val="22"/>
          </w:rPr>
          <w:t>OFAC Sanctions List Search</w:t>
        </w:r>
      </w:hyperlink>
    </w:p>
    <w:sdt>
      <w:sdtPr>
        <w:rPr>
          <w:rFonts w:asciiTheme="minorHAnsi" w:hAnsiTheme="minorHAnsi" w:cstheme="minorHAnsi"/>
          <w:color w:val="000000" w:themeColor="text1"/>
          <w:sz w:val="22"/>
          <w:szCs w:val="22"/>
        </w:rPr>
        <w:id w:val="740759728"/>
        <w:placeholder>
          <w:docPart w:val="1C53F663FD044D29BF544101CBB947C5"/>
        </w:placeholder>
        <w:showingPlcHdr/>
      </w:sdtPr>
      <w:sdtEndPr/>
      <w:sdtContent>
        <w:p w14:paraId="5C4BF635"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69312B7D" w14:textId="77777777" w:rsidR="000E71CC" w:rsidRPr="00FB7B41" w:rsidRDefault="000E71CC" w:rsidP="00BB507F">
      <w:pPr>
        <w:pStyle w:val="Lijstalinea"/>
        <w:numPr>
          <w:ilvl w:val="1"/>
          <w:numId w:val="15"/>
        </w:numPr>
        <w:spacing w:line="240" w:lineRule="exact"/>
        <w:ind w:left="391" w:hanging="391"/>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 xml:space="preserve">Ownership structure of the investor, including information on its ultimate owner(s) and participation in the capital </w:t>
      </w:r>
      <w:r w:rsidRPr="00FB7B41">
        <w:rPr>
          <w:rFonts w:asciiTheme="minorHAnsi" w:hAnsiTheme="minorHAnsi" w:cstheme="minorHAnsi"/>
          <w:i/>
          <w:iCs/>
          <w:color w:val="000000" w:themeColor="text1"/>
          <w:sz w:val="22"/>
          <w:szCs w:val="22"/>
          <w:lang w:val="en-US"/>
        </w:rPr>
        <w:t>(cf. Article 9(2)(a))</w:t>
      </w:r>
      <w:r w:rsidRPr="00FB7B41">
        <w:rPr>
          <w:rStyle w:val="Eindnootmarkering"/>
          <w:rFonts w:asciiTheme="minorHAnsi" w:hAnsiTheme="minorHAnsi" w:cstheme="minorHAnsi"/>
          <w:color w:val="000000" w:themeColor="text1"/>
          <w:sz w:val="22"/>
          <w:szCs w:val="22"/>
        </w:rPr>
        <w:endnoteReference w:id="48"/>
      </w:r>
    </w:p>
    <w:sdt>
      <w:sdtPr>
        <w:rPr>
          <w:rFonts w:asciiTheme="minorHAnsi" w:hAnsiTheme="minorHAnsi" w:cstheme="minorHAnsi"/>
          <w:color w:val="000000" w:themeColor="text1"/>
          <w:sz w:val="22"/>
          <w:szCs w:val="22"/>
        </w:rPr>
        <w:id w:val="-458030513"/>
        <w:placeholder>
          <w:docPart w:val="CE6ADD0FFEB04D8B96D8EDE0EC6D8334"/>
        </w:placeholder>
        <w:showingPlcHdr/>
      </w:sdtPr>
      <w:sdtEndPr/>
      <w:sdtContent>
        <w:p w14:paraId="1E5E4B41"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2279C539" w14:textId="77777777" w:rsidR="000E71CC" w:rsidRPr="00FB7B41" w:rsidRDefault="000E71CC" w:rsidP="000E71CC">
      <w:pPr>
        <w:rPr>
          <w:color w:val="000000" w:themeColor="text1"/>
          <w:lang w:val="en-US"/>
        </w:rPr>
      </w:pPr>
      <w:r w:rsidRPr="00FB7B41">
        <w:rPr>
          <w:color w:val="000000" w:themeColor="text1"/>
          <w:lang w:val="en-US"/>
        </w:rPr>
        <w:br w:type="page"/>
      </w:r>
    </w:p>
    <w:p w14:paraId="348FCF8F" w14:textId="55B70943" w:rsidR="000E71CC" w:rsidRPr="00FB7B41" w:rsidRDefault="000E71CC" w:rsidP="000E71CC">
      <w:pPr>
        <w:pStyle w:val="Kop1"/>
        <w:numPr>
          <w:ilvl w:val="0"/>
          <w:numId w:val="15"/>
        </w:numPr>
        <w:jc w:val="left"/>
        <w:rPr>
          <w:color w:val="000000" w:themeColor="text1"/>
          <w:lang w:val="en-US"/>
        </w:rPr>
      </w:pPr>
      <w:bookmarkStart w:id="9" w:name="_Toc148015441"/>
      <w:r w:rsidRPr="00FB7B41">
        <w:rPr>
          <w:color w:val="000000" w:themeColor="text1"/>
          <w:lang w:val="en-US"/>
        </w:rPr>
        <w:lastRenderedPageBreak/>
        <w:t>Other scrutiny proceedings pursuant to EU or national rules</w:t>
      </w:r>
      <w:bookmarkEnd w:id="9"/>
    </w:p>
    <w:p w14:paraId="0C1A6F1A" w14:textId="77777777" w:rsidR="000E71CC" w:rsidRPr="00FB7B41" w:rsidRDefault="000E71CC" w:rsidP="000E71CC">
      <w:pPr>
        <w:rPr>
          <w:color w:val="000000" w:themeColor="text1"/>
          <w:lang w:val="en-US"/>
        </w:rPr>
      </w:pPr>
    </w:p>
    <w:p w14:paraId="6D24FD3A"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Is (or will) the transaction (be) subject to merger review under the EC Merger Regulation?</w:t>
      </w:r>
    </w:p>
    <w:p w14:paraId="3F139088"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506247919"/>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w:t>
      </w:r>
    </w:p>
    <w:p w14:paraId="6C9C91FD"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67037841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 but the case has not been filed for Merger Review yet. Planned date or timeframe of filing.</w:t>
      </w:r>
    </w:p>
    <w:p w14:paraId="4D9975EB"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1468283147"/>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No</w:t>
      </w:r>
    </w:p>
    <w:sdt>
      <w:sdtPr>
        <w:rPr>
          <w:rFonts w:asciiTheme="minorHAnsi" w:hAnsiTheme="minorHAnsi" w:cstheme="minorHAnsi"/>
          <w:color w:val="000000" w:themeColor="text1"/>
          <w:sz w:val="22"/>
          <w:szCs w:val="22"/>
        </w:rPr>
        <w:id w:val="-91097285"/>
        <w:placeholder>
          <w:docPart w:val="62ACE4721BCC4DF2B35F4100FC7D9C1A"/>
        </w:placeholder>
        <w:showingPlcHdr/>
      </w:sdtPr>
      <w:sdtEndPr/>
      <w:sdtContent>
        <w:p w14:paraId="134D9E80"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23C65E15"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If yes, please provide the case number and refer to the database of Merger Cases.</w:t>
      </w:r>
    </w:p>
    <w:p w14:paraId="0C140D58" w14:textId="77777777" w:rsidR="000E71CC" w:rsidRPr="00FB7B41" w:rsidRDefault="000E71CC" w:rsidP="00BB507F">
      <w:pPr>
        <w:spacing w:before="0" w:line="320" w:lineRule="exact"/>
        <w:ind w:firstLine="390"/>
        <w:rPr>
          <w:rFonts w:asciiTheme="minorHAnsi" w:hAnsiTheme="minorHAnsi" w:cstheme="minorHAnsi"/>
          <w:color w:val="000000" w:themeColor="text1"/>
          <w:sz w:val="22"/>
          <w:szCs w:val="22"/>
          <w:lang w:val="en-US"/>
        </w:rPr>
      </w:pPr>
      <w:r w:rsidRPr="00FB7B41">
        <w:rPr>
          <w:rFonts w:asciiTheme="minorHAnsi" w:hAnsiTheme="minorHAnsi" w:cstheme="minorHAnsi"/>
          <w:color w:val="000000" w:themeColor="text1"/>
          <w:sz w:val="22"/>
          <w:szCs w:val="22"/>
          <w:lang w:val="en-US"/>
        </w:rPr>
        <w:t>Database for Merger Cases (Competition Policy)</w:t>
      </w:r>
    </w:p>
    <w:sdt>
      <w:sdtPr>
        <w:rPr>
          <w:rFonts w:asciiTheme="minorHAnsi" w:hAnsiTheme="minorHAnsi" w:cstheme="minorHAnsi"/>
          <w:color w:val="000000" w:themeColor="text1"/>
          <w:sz w:val="22"/>
          <w:szCs w:val="22"/>
        </w:rPr>
        <w:id w:val="1291776162"/>
        <w:placeholder>
          <w:docPart w:val="493E470E90B8405AB9346B52864AC02C"/>
        </w:placeholder>
        <w:showingPlcHdr/>
      </w:sdtPr>
      <w:sdtEndPr/>
      <w:sdtContent>
        <w:p w14:paraId="7850A7E8" w14:textId="77777777" w:rsidR="000E71CC" w:rsidRPr="00FB7B41" w:rsidRDefault="000E71CC" w:rsidP="00BB507F">
          <w:pPr>
            <w:spacing w:before="0" w:line="320" w:lineRule="exact"/>
            <w:ind w:left="426"/>
            <w:rPr>
              <w:rFonts w:asciiTheme="minorHAnsi" w:hAnsiTheme="minorHAnsi" w:cstheme="minorHAnsi"/>
              <w:color w:val="000000" w:themeColor="text1"/>
              <w:sz w:val="22"/>
              <w:szCs w:val="22"/>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49465F4C" w14:textId="77777777" w:rsidR="000E71CC" w:rsidRPr="00FB7B41" w:rsidRDefault="000E71CC" w:rsidP="00BB507F">
      <w:pPr>
        <w:pStyle w:val="Lijstalinea"/>
        <w:numPr>
          <w:ilvl w:val="1"/>
          <w:numId w:val="15"/>
        </w:numPr>
        <w:spacing w:before="0" w:line="320" w:lineRule="exact"/>
        <w:rPr>
          <w:rFonts w:asciiTheme="minorHAnsi" w:hAnsiTheme="minorHAnsi" w:cstheme="minorHAnsi"/>
          <w:color w:val="000000" w:themeColor="text1"/>
          <w:sz w:val="22"/>
          <w:szCs w:val="22"/>
        </w:rPr>
      </w:pPr>
      <w:r w:rsidRPr="00FB7B41">
        <w:rPr>
          <w:rFonts w:asciiTheme="minorHAnsi" w:hAnsiTheme="minorHAnsi" w:cstheme="minorHAnsi"/>
          <w:color w:val="000000" w:themeColor="text1"/>
          <w:sz w:val="22"/>
          <w:szCs w:val="22"/>
          <w:lang w:val="en-US"/>
        </w:rPr>
        <w:t xml:space="preserve">Is the investment subject to another assessment, authorisation or monitoring in the Member State undertaking the screening, in another Member State or in a third country)? </w:t>
      </w:r>
      <w:r w:rsidRPr="00FB7B41">
        <w:rPr>
          <w:rFonts w:asciiTheme="minorHAnsi" w:hAnsiTheme="minorHAnsi" w:cstheme="minorHAnsi"/>
          <w:color w:val="000000" w:themeColor="text1"/>
          <w:sz w:val="22"/>
          <w:szCs w:val="22"/>
        </w:rPr>
        <w:t>*</w:t>
      </w:r>
      <w:r w:rsidRPr="00FB7B41">
        <w:rPr>
          <w:rStyle w:val="Eindnootmarkering"/>
          <w:rFonts w:asciiTheme="minorHAnsi" w:hAnsiTheme="minorHAnsi" w:cstheme="minorHAnsi"/>
          <w:color w:val="000000" w:themeColor="text1"/>
          <w:sz w:val="22"/>
          <w:szCs w:val="22"/>
        </w:rPr>
        <w:endnoteReference w:id="49"/>
      </w:r>
    </w:p>
    <w:p w14:paraId="2BC2D5BB"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80493866"/>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rPr>
            <w:t>☐</w:t>
          </w:r>
        </w:sdtContent>
      </w:sdt>
      <w:r w:rsidR="000E71CC" w:rsidRPr="00FB7B41">
        <w:rPr>
          <w:rFonts w:asciiTheme="minorHAnsi" w:hAnsiTheme="minorHAnsi" w:cstheme="minorHAnsi"/>
          <w:color w:val="000000" w:themeColor="text1"/>
          <w:sz w:val="22"/>
          <w:szCs w:val="22"/>
        </w:rPr>
        <w:t>No</w:t>
      </w:r>
    </w:p>
    <w:p w14:paraId="6C8E28B8" w14:textId="77777777" w:rsidR="000E71CC" w:rsidRPr="00FB7B41" w:rsidRDefault="00FB7B41" w:rsidP="00BB507F">
      <w:pPr>
        <w:spacing w:before="0" w:line="320" w:lineRule="exact"/>
        <w:ind w:left="426"/>
        <w:rPr>
          <w:rFonts w:asciiTheme="minorHAnsi" w:hAnsiTheme="minorHAnsi" w:cstheme="minorHAnsi"/>
          <w:color w:val="000000" w:themeColor="text1"/>
          <w:sz w:val="22"/>
          <w:szCs w:val="22"/>
          <w:lang w:val="en-US"/>
        </w:rPr>
      </w:pPr>
      <w:sdt>
        <w:sdtPr>
          <w:rPr>
            <w:rFonts w:asciiTheme="minorHAnsi" w:hAnsiTheme="minorHAnsi" w:cstheme="minorHAnsi"/>
            <w:color w:val="000000" w:themeColor="text1"/>
            <w:sz w:val="22"/>
            <w:szCs w:val="22"/>
            <w:lang w:val="en-US"/>
          </w:rPr>
          <w:id w:val="-947306964"/>
          <w14:checkbox>
            <w14:checked w14:val="0"/>
            <w14:checkedState w14:val="2612" w14:font="MS Gothic"/>
            <w14:uncheckedState w14:val="2610" w14:font="MS Gothic"/>
          </w14:checkbox>
        </w:sdtPr>
        <w:sdtEndPr/>
        <w:sdtContent>
          <w:r w:rsidR="000E71CC" w:rsidRPr="00FB7B41">
            <w:rPr>
              <w:rFonts w:ascii="Segoe UI Symbol" w:eastAsia="MS Gothic" w:hAnsi="Segoe UI Symbol" w:cs="Segoe UI Symbol"/>
              <w:color w:val="000000" w:themeColor="text1"/>
              <w:sz w:val="22"/>
              <w:szCs w:val="22"/>
              <w:lang w:val="en-US"/>
            </w:rPr>
            <w:t>☐</w:t>
          </w:r>
        </w:sdtContent>
      </w:sdt>
      <w:r w:rsidR="000E71CC" w:rsidRPr="00FB7B41">
        <w:rPr>
          <w:rFonts w:asciiTheme="minorHAnsi" w:hAnsiTheme="minorHAnsi" w:cstheme="minorHAnsi"/>
          <w:color w:val="000000" w:themeColor="text1"/>
          <w:sz w:val="22"/>
          <w:szCs w:val="22"/>
          <w:lang w:val="en-US"/>
        </w:rPr>
        <w:t>Yes, please specify type of scrutiny and country undertaking the scrutiny:</w:t>
      </w:r>
    </w:p>
    <w:sdt>
      <w:sdtPr>
        <w:rPr>
          <w:rFonts w:asciiTheme="minorHAnsi" w:hAnsiTheme="minorHAnsi" w:cstheme="minorHAnsi"/>
          <w:color w:val="000000" w:themeColor="text1"/>
          <w:sz w:val="22"/>
          <w:szCs w:val="22"/>
        </w:rPr>
        <w:id w:val="1674843416"/>
        <w:placeholder>
          <w:docPart w:val="D5F7F1C7A705463D89E02250558ECB59"/>
        </w:placeholder>
        <w:showingPlcHdr/>
      </w:sdtPr>
      <w:sdtEndPr>
        <w:rPr>
          <w:rFonts w:ascii="Verdana" w:hAnsi="Verdana" w:cs="Times New Roman"/>
          <w:sz w:val="16"/>
          <w:szCs w:val="24"/>
        </w:rPr>
      </w:sdtEndPr>
      <w:sdtContent>
        <w:p w14:paraId="24BD071E" w14:textId="77777777" w:rsidR="000E71CC" w:rsidRPr="00FB7B41" w:rsidRDefault="000E71CC" w:rsidP="00BB507F">
          <w:pPr>
            <w:spacing w:before="0" w:line="320" w:lineRule="exact"/>
            <w:ind w:left="426"/>
            <w:rPr>
              <w:color w:val="000000" w:themeColor="text1"/>
              <w:lang w:val="en-US"/>
            </w:rPr>
          </w:pPr>
          <w:r w:rsidRPr="00FB7B41">
            <w:rPr>
              <w:rStyle w:val="Tekstvantijdelijkeaanduiding"/>
              <w:rFonts w:asciiTheme="minorHAnsi" w:hAnsiTheme="minorHAnsi" w:cstheme="minorHAnsi"/>
              <w:color w:val="000000" w:themeColor="text1"/>
              <w:sz w:val="22"/>
              <w:szCs w:val="22"/>
              <w:lang w:val="en-US"/>
            </w:rPr>
            <w:t>Click or tap here to enter text.</w:t>
          </w:r>
        </w:p>
      </w:sdtContent>
    </w:sdt>
    <w:p w14:paraId="02C6CF83" w14:textId="77777777" w:rsidR="000E71CC" w:rsidRPr="00FB7B41" w:rsidRDefault="000E71CC" w:rsidP="000E71CC">
      <w:pPr>
        <w:rPr>
          <w:color w:val="000000" w:themeColor="text1"/>
          <w:lang w:val="en-US"/>
        </w:rPr>
      </w:pPr>
      <w:r w:rsidRPr="00FB7B41">
        <w:rPr>
          <w:color w:val="000000" w:themeColor="text1"/>
          <w:lang w:val="en-US"/>
        </w:rPr>
        <w:br w:type="page"/>
      </w:r>
    </w:p>
    <w:p w14:paraId="20137E41" w14:textId="36BC5D25" w:rsidR="000E71CC" w:rsidRPr="00FB7B41" w:rsidRDefault="000E71CC" w:rsidP="00BB507F">
      <w:pPr>
        <w:pStyle w:val="Kop1"/>
        <w:numPr>
          <w:ilvl w:val="0"/>
          <w:numId w:val="15"/>
        </w:numPr>
        <w:spacing w:after="120"/>
        <w:ind w:left="391" w:hanging="391"/>
        <w:jc w:val="left"/>
        <w:rPr>
          <w:color w:val="000000" w:themeColor="text1"/>
          <w:lang w:val="en-US"/>
        </w:rPr>
      </w:pPr>
      <w:bookmarkStart w:id="10" w:name="_Toc148015442"/>
      <w:r w:rsidRPr="00FB7B41">
        <w:rPr>
          <w:color w:val="000000" w:themeColor="text1"/>
          <w:lang w:val="en-US"/>
        </w:rPr>
        <w:lastRenderedPageBreak/>
        <w:t>Any additional information that you wish to disclose for the assessment? *</w:t>
      </w:r>
      <w:bookmarkEnd w:id="10"/>
    </w:p>
    <w:sdt>
      <w:sdtPr>
        <w:rPr>
          <w:color w:val="000000" w:themeColor="text1"/>
        </w:rPr>
        <w:id w:val="1906946674"/>
        <w:placeholder>
          <w:docPart w:val="A5864DDC05AC4577BA41D2B1475FA74E"/>
        </w:placeholder>
        <w:showingPlcHdr/>
      </w:sdtPr>
      <w:sdtEndPr/>
      <w:sdtContent>
        <w:p w14:paraId="26DF36CB" w14:textId="77777777" w:rsidR="000E71CC" w:rsidRPr="00FB7B41" w:rsidRDefault="000E71CC" w:rsidP="000E71CC">
          <w:pPr>
            <w:ind w:left="284"/>
            <w:rPr>
              <w:color w:val="000000" w:themeColor="text1"/>
              <w:lang w:val="en-US"/>
            </w:rPr>
          </w:pPr>
          <w:r w:rsidRPr="00FB7B41">
            <w:rPr>
              <w:rStyle w:val="Tekstvantijdelijkeaanduiding"/>
              <w:color w:val="000000" w:themeColor="text1"/>
              <w:lang w:val="en-US"/>
            </w:rPr>
            <w:t>Click or tap here to enter text.</w:t>
          </w:r>
        </w:p>
      </w:sdtContent>
    </w:sdt>
    <w:p w14:paraId="5C45D68C" w14:textId="77777777" w:rsidR="000E71CC" w:rsidRPr="00FB7B41" w:rsidRDefault="000E71CC" w:rsidP="000E71CC">
      <w:pPr>
        <w:rPr>
          <w:color w:val="000000" w:themeColor="text1"/>
          <w:lang w:val="en-US"/>
        </w:rPr>
      </w:pPr>
      <w:r w:rsidRPr="00FB7B41">
        <w:rPr>
          <w:color w:val="000000" w:themeColor="text1"/>
          <w:lang w:val="en-US"/>
        </w:rPr>
        <w:br w:type="page"/>
      </w:r>
    </w:p>
    <w:p w14:paraId="6B0FA65E" w14:textId="77777777" w:rsidR="000E71CC" w:rsidRPr="000E71CC" w:rsidRDefault="000E71CC" w:rsidP="008E7B0B">
      <w:pPr>
        <w:rPr>
          <w:lang w:val="en-US"/>
        </w:rPr>
      </w:pPr>
    </w:p>
    <w:sectPr w:rsidR="000E71CC" w:rsidRPr="000E71CC" w:rsidSect="0097585D">
      <w:headerReference w:type="even" r:id="rId36"/>
      <w:footerReference w:type="even" r:id="rId37"/>
      <w:footerReference w:type="default" r:id="rId38"/>
      <w:pgSz w:w="11906" w:h="16838" w:code="9"/>
      <w:pgMar w:top="1418" w:right="1276" w:bottom="692" w:left="907"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59D6" w14:textId="77777777" w:rsidR="002B1A89" w:rsidRDefault="002B1A89">
      <w:r>
        <w:separator/>
      </w:r>
    </w:p>
  </w:endnote>
  <w:endnote w:type="continuationSeparator" w:id="0">
    <w:p w14:paraId="67CC5FB8" w14:textId="77777777" w:rsidR="002B1A89" w:rsidRDefault="002B1A89">
      <w:r>
        <w:continuationSeparator/>
      </w:r>
    </w:p>
  </w:endnote>
  <w:endnote w:id="1">
    <w:p w14:paraId="7E4499AA" w14:textId="77777777" w:rsidR="000E71CC" w:rsidRPr="006841DC" w:rsidRDefault="000E71CC" w:rsidP="000E71CC">
      <w:pPr>
        <w:pStyle w:val="Eindnoottekst"/>
      </w:pPr>
      <w:r>
        <w:rPr>
          <w:rStyle w:val="Eindnootmarkering"/>
        </w:rPr>
        <w:endnoteRef/>
      </w:r>
      <w:r>
        <w:t xml:space="preserve"> </w:t>
      </w:r>
      <w:r w:rsidRPr="006841DC">
        <w:t>1.1. Please provide the name in the Latin alphabet and any local alphabets used in the company´s country of origin.</w:t>
      </w:r>
    </w:p>
  </w:endnote>
  <w:endnote w:id="2">
    <w:p w14:paraId="28C802AC" w14:textId="77777777" w:rsidR="000E71CC" w:rsidRPr="006841DC" w:rsidRDefault="000E71CC" w:rsidP="000E71CC">
      <w:pPr>
        <w:pStyle w:val="Eindnoottekst"/>
      </w:pPr>
      <w:r>
        <w:rPr>
          <w:rStyle w:val="Eindnootmarkering"/>
        </w:rPr>
        <w:endnoteRef/>
      </w:r>
      <w:r>
        <w:t xml:space="preserve"> </w:t>
      </w:r>
      <w:r w:rsidRPr="006841DC">
        <w:t>1.</w:t>
      </w:r>
      <w:r>
        <w:t>2</w:t>
      </w:r>
      <w:r w:rsidRPr="006841DC">
        <w:t>. Please provide the name in the Latin alphabet and any local alphabets used in the company´s country of origin.</w:t>
      </w:r>
    </w:p>
  </w:endnote>
  <w:endnote w:id="3">
    <w:p w14:paraId="1C1B5A53" w14:textId="77777777" w:rsidR="000E71CC" w:rsidRPr="006841DC" w:rsidRDefault="000E71CC" w:rsidP="000E71CC">
      <w:pPr>
        <w:pStyle w:val="Eindnoottekst"/>
      </w:pPr>
      <w:r>
        <w:rPr>
          <w:rStyle w:val="Eindnootmarkering"/>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6064F3D3" w14:textId="77777777" w:rsidR="000E71CC" w:rsidRPr="006841DC" w:rsidRDefault="000E71CC" w:rsidP="000E71CC">
      <w:pPr>
        <w:pStyle w:val="Eindnoottekst"/>
      </w:pPr>
      <w:r>
        <w:rPr>
          <w:rStyle w:val="Eindnootmarkering"/>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1BEABF0B" w14:textId="77777777" w:rsidR="000E71CC" w:rsidRDefault="000E71CC" w:rsidP="000E71CC">
      <w:pPr>
        <w:pStyle w:val="Eindnoottekst"/>
      </w:pPr>
      <w:r>
        <w:rPr>
          <w:rStyle w:val="Eindnootmarkering"/>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17AFD739" w14:textId="77777777" w:rsidR="000E71CC" w:rsidRPr="006841DC" w:rsidRDefault="000E71CC" w:rsidP="000E71CC">
      <w:pPr>
        <w:pStyle w:val="Eindnoottekst"/>
        <w:rPr>
          <w:u w:val="single"/>
        </w:rPr>
      </w:pPr>
      <w:r w:rsidRPr="006841DC">
        <w:rPr>
          <w:u w:val="single"/>
        </w:rPr>
        <w:t>Value of global transaction:</w:t>
      </w:r>
    </w:p>
    <w:p w14:paraId="4FE07175" w14:textId="77777777" w:rsidR="000E71CC" w:rsidRPr="006841DC" w:rsidRDefault="000E71CC" w:rsidP="000E71CC">
      <w:pPr>
        <w:pStyle w:val="Eindnoottekst"/>
      </w:pPr>
      <w:r w:rsidRPr="006841DC">
        <w:rPr>
          <w:u w:val="single"/>
        </w:rPr>
        <w:t>Value of investment provided to the national target undertaking:</w:t>
      </w:r>
    </w:p>
  </w:endnote>
  <w:endnote w:id="6">
    <w:p w14:paraId="706D87D8" w14:textId="77777777" w:rsidR="000E71CC" w:rsidRPr="006841DC" w:rsidRDefault="000E71CC" w:rsidP="000E71CC">
      <w:pPr>
        <w:pStyle w:val="Eindnoottekst"/>
      </w:pPr>
      <w:r>
        <w:rPr>
          <w:rStyle w:val="Eindnootmarkering"/>
        </w:rPr>
        <w:endnoteRef/>
      </w:r>
      <w:r>
        <w:t xml:space="preserve"> </w:t>
      </w:r>
      <w:r w:rsidRPr="006841DC">
        <w:t>2.3. Please provide information either as a specific date/period or in function of the completion of ongoing authorisation processes.</w:t>
      </w:r>
    </w:p>
  </w:endnote>
  <w:endnote w:id="7">
    <w:p w14:paraId="35014A5A" w14:textId="77777777" w:rsidR="000E71CC" w:rsidRPr="006841DC" w:rsidRDefault="000E71CC" w:rsidP="000E71CC">
      <w:pPr>
        <w:pStyle w:val="Eindnoottekst"/>
      </w:pPr>
      <w:r>
        <w:rPr>
          <w:rStyle w:val="Eindnootmarkering"/>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0D8E334B" w14:textId="77777777" w:rsidR="000E71CC" w:rsidRPr="006841DC" w:rsidRDefault="000E71CC" w:rsidP="000E71CC">
      <w:pPr>
        <w:pStyle w:val="Eindnoottekst"/>
      </w:pPr>
      <w:r>
        <w:rPr>
          <w:rStyle w:val="Eindnootmarkering"/>
        </w:rPr>
        <w:endnoteRef/>
      </w:r>
      <w:r>
        <w:t xml:space="preserve"> </w:t>
      </w:r>
      <w:r w:rsidRPr="006841DC">
        <w:t>2.5. Please explain why the investor is interested in making the investment and the circumstances of the investment by the target.</w:t>
      </w:r>
    </w:p>
  </w:endnote>
  <w:endnote w:id="9">
    <w:p w14:paraId="23527A7F" w14:textId="77777777" w:rsidR="000E71CC" w:rsidRDefault="000E71CC" w:rsidP="000E71CC">
      <w:pPr>
        <w:pStyle w:val="Eindnoottekst"/>
      </w:pPr>
      <w:r>
        <w:rPr>
          <w:rStyle w:val="Eindnootmarkering"/>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2E322118" w14:textId="77777777" w:rsidR="000E71CC" w:rsidRPr="006841DC" w:rsidRDefault="000E71CC" w:rsidP="000E71CC">
      <w:pPr>
        <w:pStyle w:val="Eindnoottekst"/>
        <w:rPr>
          <w:u w:val="single"/>
        </w:rPr>
      </w:pPr>
      <w:r w:rsidRPr="006841DC">
        <w:rPr>
          <w:u w:val="single"/>
        </w:rPr>
        <w:t>Before:</w:t>
      </w:r>
    </w:p>
    <w:p w14:paraId="542C7015" w14:textId="77777777" w:rsidR="000E71CC" w:rsidRPr="006841DC" w:rsidRDefault="000E71CC" w:rsidP="000E71CC">
      <w:pPr>
        <w:pStyle w:val="Eindnoottekst"/>
      </w:pPr>
      <w:r w:rsidRPr="006841DC">
        <w:rPr>
          <w:u w:val="single"/>
        </w:rPr>
        <w:t>As a result of the transaction:</w:t>
      </w:r>
    </w:p>
  </w:endnote>
  <w:endnote w:id="10">
    <w:p w14:paraId="47D4B1B7" w14:textId="77777777" w:rsidR="000E71CC" w:rsidRPr="002227AE" w:rsidRDefault="000E71CC" w:rsidP="000E71CC">
      <w:pPr>
        <w:pStyle w:val="Eindnoottekst"/>
      </w:pPr>
      <w:r>
        <w:rPr>
          <w:rStyle w:val="Eindnootmarkering"/>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45B29C63" w14:textId="77777777" w:rsidR="000E71CC" w:rsidRPr="002227AE" w:rsidRDefault="000E71CC" w:rsidP="000E71CC">
      <w:pPr>
        <w:pStyle w:val="Eindnoottekst"/>
      </w:pPr>
      <w:r>
        <w:rPr>
          <w:rStyle w:val="Eindnootmarkering"/>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702652CF" w14:textId="77777777" w:rsidR="000E71CC" w:rsidRPr="002227AE" w:rsidRDefault="000E71CC" w:rsidP="000E71CC">
      <w:pPr>
        <w:pStyle w:val="Eindnoottekst"/>
      </w:pPr>
      <w:r>
        <w:rPr>
          <w:rStyle w:val="Eindnootmarkering"/>
        </w:rPr>
        <w:endnoteRef/>
      </w:r>
      <w:r>
        <w:t xml:space="preserve"> </w:t>
      </w:r>
      <w:r w:rsidRPr="002227AE">
        <w:t>3.4. Please provide the EUR amount over the last fiscal year and please indicate if the fiscal year does not correspond to the calendar year.</w:t>
      </w:r>
    </w:p>
  </w:endnote>
  <w:endnote w:id="13">
    <w:p w14:paraId="0943CF08" w14:textId="77777777" w:rsidR="000E71CC" w:rsidRDefault="000E71CC" w:rsidP="000E71CC">
      <w:pPr>
        <w:pStyle w:val="Eindnoottekst"/>
      </w:pPr>
      <w:r>
        <w:rPr>
          <w:rStyle w:val="Eindnootmarkering"/>
        </w:rPr>
        <w:endnoteRef/>
      </w:r>
      <w:r>
        <w:t xml:space="preserve"> 3.8. For example:</w:t>
      </w:r>
    </w:p>
    <w:p w14:paraId="096A14E4" w14:textId="77777777" w:rsidR="000E71CC" w:rsidRDefault="000E71CC" w:rsidP="000E71CC">
      <w:pPr>
        <w:pStyle w:val="Eindnoottekst"/>
      </w:pPr>
      <w:r>
        <w:t>- direct recipient of the investment (target)</w:t>
      </w:r>
    </w:p>
    <w:p w14:paraId="45B01E08" w14:textId="77777777" w:rsidR="000E71CC" w:rsidRDefault="000E71CC" w:rsidP="000E71CC">
      <w:pPr>
        <w:pStyle w:val="Eindnoottekst"/>
      </w:pPr>
      <w:r>
        <w:t>- significant intermediate entity</w:t>
      </w:r>
    </w:p>
    <w:p w14:paraId="107D0362" w14:textId="77777777" w:rsidR="000E71CC" w:rsidRDefault="000E71CC" w:rsidP="000E71CC">
      <w:pPr>
        <w:pStyle w:val="Eindnoottekst"/>
      </w:pPr>
      <w:r>
        <w:t>- global ultimate owner</w:t>
      </w:r>
    </w:p>
    <w:p w14:paraId="26F77E5A" w14:textId="77777777" w:rsidR="000E71CC" w:rsidRPr="001723F7" w:rsidRDefault="000E71CC" w:rsidP="000E71CC">
      <w:pPr>
        <w:pStyle w:val="Eindnoottekst"/>
      </w:pPr>
      <w:r>
        <w:t>- company group…</w:t>
      </w:r>
    </w:p>
  </w:endnote>
  <w:endnote w:id="14">
    <w:p w14:paraId="7FB6FB90" w14:textId="77777777" w:rsidR="000E71CC" w:rsidRPr="000C520B" w:rsidRDefault="000E71CC" w:rsidP="000E71CC">
      <w:pPr>
        <w:pStyle w:val="Eindnoottekst"/>
      </w:pPr>
      <w:r>
        <w:rPr>
          <w:rStyle w:val="Eindnootmarkering"/>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29DDBE59" w14:textId="77777777" w:rsidR="000E71CC" w:rsidRPr="000C520B" w:rsidRDefault="000E71CC" w:rsidP="000E71CC">
      <w:pPr>
        <w:pStyle w:val="Eindnoottekst"/>
      </w:pPr>
      <w:r>
        <w:rPr>
          <w:rStyle w:val="Eindnootmarkering"/>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3ADC19B3" w14:textId="77777777" w:rsidR="000E71CC" w:rsidRDefault="000E71CC" w:rsidP="000E71CC">
      <w:pPr>
        <w:pStyle w:val="Eindnoottekst"/>
      </w:pPr>
      <w:r>
        <w:rPr>
          <w:rStyle w:val="Eindnootmarkering"/>
        </w:rPr>
        <w:endnoteRef/>
      </w:r>
      <w:r>
        <w:t xml:space="preserve"> 3.12. Where available please provide the relevant classification of the products supplied by the target such as</w:t>
      </w:r>
    </w:p>
    <w:p w14:paraId="28D2B8CD" w14:textId="77777777" w:rsidR="000E71CC" w:rsidRDefault="000E71CC" w:rsidP="000E71CC">
      <w:pPr>
        <w:pStyle w:val="Eindnoottekst"/>
      </w:pPr>
      <w:r>
        <w:t>•the relevant Export Control Code (see Annex I of Regulation (EU) 2021/821 of the EP and of the Council setting up a Union regime for the control of exports, brokering, technical assistance, transit and transfer of dual-use items)</w:t>
      </w:r>
    </w:p>
    <w:p w14:paraId="370862F8" w14:textId="77777777" w:rsidR="000E71CC" w:rsidRDefault="000E71CC" w:rsidP="000E71CC">
      <w:pPr>
        <w:pStyle w:val="Eindnoottekst"/>
      </w:pPr>
      <w:r>
        <w:t>•the relevant military items code according to the current Common Military List of the EU (equipment covered by the Council Common Position 2008/944/CFSP defining common rules governing the control of exports of military technology and equipment)</w:t>
      </w:r>
    </w:p>
    <w:p w14:paraId="57C99D68" w14:textId="77777777" w:rsidR="000E71CC" w:rsidRPr="000C520B" w:rsidRDefault="000E71CC" w:rsidP="000E71CC">
      <w:pPr>
        <w:pStyle w:val="Eindnoottekst"/>
      </w:pPr>
      <w:r>
        <w:t>•CN Codes according to Annex I to Council Regulation (EEC) No 2658/87 on the tariff and statistical nomenclature and on the Common Customs Tariff</w:t>
      </w:r>
    </w:p>
  </w:endnote>
  <w:endnote w:id="17">
    <w:p w14:paraId="6CA88C66" w14:textId="77777777" w:rsidR="000E71CC" w:rsidRPr="00156645" w:rsidRDefault="000E71CC" w:rsidP="000E71CC">
      <w:pPr>
        <w:pStyle w:val="Eindnoottekst"/>
      </w:pPr>
      <w:r>
        <w:rPr>
          <w:rStyle w:val="Eindnootmarkering"/>
        </w:rPr>
        <w:endnoteRef/>
      </w:r>
      <w:r>
        <w:t xml:space="preserve"> </w:t>
      </w:r>
      <w:r w:rsidRPr="00156645">
        <w:t>3.13. If there is more than one company from a third country in the investor chain, please provide this information for all foreign investors.</w:t>
      </w:r>
    </w:p>
  </w:endnote>
  <w:endnote w:id="18">
    <w:p w14:paraId="191F1B4B" w14:textId="77777777" w:rsidR="000E71CC" w:rsidRPr="00156645" w:rsidRDefault="000E71CC" w:rsidP="000E71CC">
      <w:pPr>
        <w:pStyle w:val="Eindnoottekst"/>
      </w:pPr>
      <w:r>
        <w:rPr>
          <w:rStyle w:val="Eindnootmarkering"/>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5966D7FF" w14:textId="77777777" w:rsidR="000E71CC" w:rsidRPr="00156645" w:rsidRDefault="000E71CC" w:rsidP="000E71CC">
      <w:pPr>
        <w:pStyle w:val="Eindnoottekst"/>
      </w:pPr>
      <w:r>
        <w:rPr>
          <w:rStyle w:val="Eindnootmarkering"/>
        </w:rPr>
        <w:endnoteRef/>
      </w:r>
      <w:r>
        <w:t xml:space="preserve"> </w:t>
      </w:r>
      <w:r w:rsidRPr="00156645">
        <w:t>3.15. This is applicable to FDI resulting in a change of operations in the target undertaking.</w:t>
      </w:r>
    </w:p>
  </w:endnote>
  <w:endnote w:id="20">
    <w:p w14:paraId="597943FA" w14:textId="77777777" w:rsidR="000E71CC" w:rsidRPr="00156645" w:rsidRDefault="000E71CC" w:rsidP="000E71CC">
      <w:pPr>
        <w:pStyle w:val="Eindnoottekst"/>
      </w:pPr>
      <w:r>
        <w:rPr>
          <w:rStyle w:val="Eindnootmarkering"/>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1C31AEB5" w14:textId="77777777" w:rsidR="000E71CC" w:rsidRPr="00F65C44" w:rsidRDefault="000E71CC" w:rsidP="000E71CC">
      <w:pPr>
        <w:pStyle w:val="Eindnoottekst"/>
      </w:pPr>
      <w:r>
        <w:rPr>
          <w:rStyle w:val="Eindnootmarkering"/>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390803E9" w14:textId="77777777" w:rsidR="000E71CC" w:rsidRPr="00F65C44" w:rsidRDefault="000E71CC" w:rsidP="000E71CC">
      <w:pPr>
        <w:pStyle w:val="Eindnoottekst"/>
      </w:pPr>
      <w:r>
        <w:rPr>
          <w:rStyle w:val="Eindnootmarkering"/>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yperlink"/>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038AD74B" w14:textId="77777777" w:rsidR="000E71CC" w:rsidRPr="00F65C44" w:rsidRDefault="000E71CC" w:rsidP="000E71CC">
      <w:pPr>
        <w:pStyle w:val="Eindnoottekst"/>
      </w:pPr>
      <w:r>
        <w:rPr>
          <w:rStyle w:val="Eindnootmarkering"/>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yperlink"/>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0071FCF7" w14:textId="77777777" w:rsidR="000E71CC" w:rsidRPr="001B4483" w:rsidRDefault="000E71CC" w:rsidP="000E71CC">
      <w:pPr>
        <w:pStyle w:val="Eindnoottekst"/>
      </w:pPr>
      <w:r>
        <w:rPr>
          <w:rStyle w:val="Eindnootmarkering"/>
        </w:rPr>
        <w:endnoteRef/>
      </w:r>
      <w:r>
        <w:t xml:space="preserve"> </w:t>
      </w:r>
      <w:r w:rsidRPr="001B4483">
        <w:t>4.4. Please provide the EUR amount over the last fiscal year and please indicate if the fiscal year does not correspond to the calendar year.</w:t>
      </w:r>
    </w:p>
  </w:endnote>
  <w:endnote w:id="25">
    <w:p w14:paraId="3002435B" w14:textId="77777777" w:rsidR="000E71CC" w:rsidRDefault="000E71CC" w:rsidP="000E71CC">
      <w:pPr>
        <w:pStyle w:val="Eindnoottekst"/>
      </w:pPr>
      <w:r>
        <w:rPr>
          <w:rStyle w:val="Eindnootmarkering"/>
        </w:rPr>
        <w:endnoteRef/>
      </w:r>
      <w:r>
        <w:t xml:space="preserve"> 4.8. For example: </w:t>
      </w:r>
    </w:p>
    <w:p w14:paraId="61DED9AB" w14:textId="77777777" w:rsidR="000E71CC" w:rsidRDefault="000E71CC" w:rsidP="000E71CC">
      <w:pPr>
        <w:pStyle w:val="Eindnoottekst"/>
      </w:pPr>
      <w:r>
        <w:t>- direct recipient of the investment (target)</w:t>
      </w:r>
    </w:p>
    <w:p w14:paraId="3D5151C5" w14:textId="77777777" w:rsidR="000E71CC" w:rsidRDefault="000E71CC" w:rsidP="000E71CC">
      <w:pPr>
        <w:pStyle w:val="Eindnoottekst"/>
      </w:pPr>
      <w:r>
        <w:t>- significant intermediate entity</w:t>
      </w:r>
    </w:p>
    <w:p w14:paraId="73BAD039" w14:textId="77777777" w:rsidR="000E71CC" w:rsidRDefault="000E71CC" w:rsidP="000E71CC">
      <w:pPr>
        <w:pStyle w:val="Eindnoottekst"/>
      </w:pPr>
      <w:r>
        <w:t>- global ultimate owner</w:t>
      </w:r>
    </w:p>
    <w:p w14:paraId="60D31CDB" w14:textId="77777777" w:rsidR="000E71CC" w:rsidRPr="005A0377" w:rsidRDefault="000E71CC" w:rsidP="000E71CC">
      <w:pPr>
        <w:pStyle w:val="Eindnoottekst"/>
      </w:pPr>
      <w:r>
        <w:t>- company group…</w:t>
      </w:r>
    </w:p>
  </w:endnote>
  <w:endnote w:id="26">
    <w:p w14:paraId="1E06EB08" w14:textId="77777777" w:rsidR="000E71CC" w:rsidRPr="00B511A3" w:rsidRDefault="000E71CC" w:rsidP="000E71CC">
      <w:pPr>
        <w:pStyle w:val="Eindnoottekst"/>
      </w:pPr>
      <w:r>
        <w:rPr>
          <w:rStyle w:val="Eindnootmarkering"/>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0A7353D9" w14:textId="77777777" w:rsidR="000E71CC" w:rsidRDefault="000E71CC" w:rsidP="000E71CC">
      <w:pPr>
        <w:pStyle w:val="Eindnoottekst"/>
      </w:pPr>
      <w:r>
        <w:rPr>
          <w:rStyle w:val="Eindnootmarkering"/>
        </w:rPr>
        <w:endnoteRef/>
      </w:r>
      <w:r>
        <w:t xml:space="preserve"> 4.10. Please provide a brief description of the activities being carried out and include the relevant NACE sub-category to the greatest possible granularity (4-digits).</w:t>
      </w:r>
    </w:p>
    <w:p w14:paraId="05645951" w14:textId="77777777" w:rsidR="000E71CC" w:rsidRDefault="000E71CC" w:rsidP="000E71CC">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75C335B7" w14:textId="77777777" w:rsidR="000E71CC" w:rsidRDefault="000E71CC" w:rsidP="000E71CC">
      <w:pPr>
        <w:pStyle w:val="Eindnoottekst"/>
      </w:pPr>
      <w:r>
        <w:t>Description of Activity 1 and NACE code*</w:t>
      </w:r>
    </w:p>
    <w:p w14:paraId="5CF09DA6" w14:textId="77777777" w:rsidR="000E71CC" w:rsidRDefault="000E71CC" w:rsidP="000E71CC">
      <w:pPr>
        <w:pStyle w:val="Eindnoottekst"/>
      </w:pPr>
      <w:r>
        <w:t>Description of Activity 2 and NACE code*</w:t>
      </w:r>
    </w:p>
    <w:p w14:paraId="15DCC000" w14:textId="77777777" w:rsidR="000E71CC" w:rsidRPr="00657C92" w:rsidRDefault="000E71CC" w:rsidP="000E71CC">
      <w:pPr>
        <w:pStyle w:val="Eindnoottekst"/>
      </w:pPr>
      <w:r>
        <w:t>Description of Activity x and NACE code*</w:t>
      </w:r>
    </w:p>
  </w:endnote>
  <w:endnote w:id="28">
    <w:p w14:paraId="50BE798B" w14:textId="77777777" w:rsidR="000E71CC" w:rsidRPr="00657512" w:rsidRDefault="000E71CC" w:rsidP="000E71CC">
      <w:pPr>
        <w:pStyle w:val="Eindnoottekst"/>
      </w:pPr>
      <w:r>
        <w:rPr>
          <w:rStyle w:val="Eindnootmarkering"/>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3649B685" w14:textId="77777777" w:rsidR="000E71CC" w:rsidRDefault="000E71CC" w:rsidP="000E71CC">
      <w:pPr>
        <w:pStyle w:val="Eindnoottekst"/>
      </w:pPr>
      <w:r>
        <w:rPr>
          <w:rStyle w:val="Eindnootmarkering"/>
        </w:rPr>
        <w:endnoteRef/>
      </w:r>
      <w:r>
        <w:t xml:space="preserve"> 4.12. Where available please provide the relevant classification of the products supplied by the target such as:</w:t>
      </w:r>
    </w:p>
    <w:p w14:paraId="44EBCACE" w14:textId="77777777" w:rsidR="000E71CC" w:rsidRDefault="000E71CC" w:rsidP="000E71CC">
      <w:pPr>
        <w:pStyle w:val="Eindnoottekst"/>
      </w:pPr>
      <w:r>
        <w:t>•the relevant Export Control Code (see Annex I of Regulation (EU) 2021/821 of the EP and of the Council setting up a Union regime for the control of exports, brokering, technical assistance, transit and transfer of dual-use items)</w:t>
      </w:r>
    </w:p>
    <w:p w14:paraId="24D02D69" w14:textId="77777777" w:rsidR="000E71CC" w:rsidRDefault="000E71CC" w:rsidP="000E71CC">
      <w:pPr>
        <w:pStyle w:val="Eindnoottekst"/>
      </w:pPr>
      <w:r>
        <w:t>•the relevant military items code according to the current Common Military List of the EU (equipment covered by the Council Common Position 2008/944/CFSP defining common rules governing the control of exports of military technology and equipment)</w:t>
      </w:r>
    </w:p>
    <w:p w14:paraId="616AD030" w14:textId="77777777" w:rsidR="000E71CC" w:rsidRPr="00AE6B54" w:rsidRDefault="000E71CC" w:rsidP="000E71CC">
      <w:pPr>
        <w:pStyle w:val="Eindnoottekst"/>
      </w:pPr>
      <w:r>
        <w:t>•CN Codes according to Annex I to Council Regulation (EEC) No 2658/87 on the tariff and statistical nomenclature and on the Common Customs Tariff</w:t>
      </w:r>
    </w:p>
  </w:endnote>
  <w:endnote w:id="30">
    <w:p w14:paraId="59C1A05F" w14:textId="77777777" w:rsidR="000E71CC" w:rsidRPr="002A565C" w:rsidRDefault="000E71CC" w:rsidP="000E71CC">
      <w:pPr>
        <w:pStyle w:val="Eindnoottekst"/>
      </w:pPr>
      <w:r>
        <w:rPr>
          <w:rStyle w:val="Eindnootmarkering"/>
        </w:rPr>
        <w:endnoteRef/>
      </w:r>
      <w:r>
        <w:t xml:space="preserve"> </w:t>
      </w:r>
      <w:r w:rsidRPr="002A565C">
        <w:t>4.13. If there is more than one company from a third country in the investor chain, please provide this information for all foreign investors.</w:t>
      </w:r>
    </w:p>
  </w:endnote>
  <w:endnote w:id="31">
    <w:p w14:paraId="74323BAB" w14:textId="77777777" w:rsidR="000E71CC" w:rsidRPr="00AF7D98" w:rsidRDefault="000E71CC" w:rsidP="000E71CC">
      <w:pPr>
        <w:pStyle w:val="Eindnoottekst"/>
      </w:pPr>
      <w:r>
        <w:rPr>
          <w:rStyle w:val="Eindnootmarkering"/>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4628032F" w14:textId="77777777" w:rsidR="000E71CC" w:rsidRPr="005C48A7" w:rsidRDefault="000E71CC" w:rsidP="000E71CC">
      <w:pPr>
        <w:pStyle w:val="Eindnoottekst"/>
      </w:pPr>
      <w:r>
        <w:rPr>
          <w:rStyle w:val="Eindnootmarkering"/>
        </w:rPr>
        <w:endnoteRef/>
      </w:r>
      <w:r>
        <w:t xml:space="preserve"> </w:t>
      </w:r>
      <w:r w:rsidRPr="005C48A7">
        <w:t>4.15. This is applicable to FDI resulting in a change of operations in the target undertaking.</w:t>
      </w:r>
    </w:p>
  </w:endnote>
  <w:endnote w:id="33">
    <w:p w14:paraId="080F09DB" w14:textId="77777777" w:rsidR="000E71CC" w:rsidRPr="00135DF1" w:rsidRDefault="000E71CC" w:rsidP="000E71CC">
      <w:pPr>
        <w:pStyle w:val="Eindnoottekst"/>
      </w:pPr>
      <w:r>
        <w:rPr>
          <w:rStyle w:val="Eindnootmarkering"/>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43F9B9A0" w14:textId="77777777" w:rsidR="000E71CC" w:rsidRPr="00135DF1" w:rsidRDefault="000E71CC" w:rsidP="000E71CC">
      <w:pPr>
        <w:pStyle w:val="Eindnoottekst"/>
      </w:pPr>
      <w:r>
        <w:rPr>
          <w:rStyle w:val="Eindnootmarkering"/>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5E530943" w14:textId="77777777" w:rsidR="000E71CC" w:rsidRPr="00D76AED" w:rsidRDefault="000E71CC" w:rsidP="000E71CC">
      <w:pPr>
        <w:pStyle w:val="Eindnoottekst"/>
      </w:pPr>
      <w:r>
        <w:rPr>
          <w:rStyle w:val="Eindnootmarkering"/>
        </w:rPr>
        <w:endnoteRef/>
      </w:r>
      <w:r>
        <w:t xml:space="preserve"> </w:t>
      </w:r>
      <w:r w:rsidRPr="00D76AED">
        <w:t>4.21. The list of projects or programmes of Union interest is set out in the Annex of Regulation (EU) 2019/452. The Financial Transparency System (FTS) (</w:t>
      </w:r>
      <w:hyperlink r:id="rId3" w:history="1">
        <w:r w:rsidRPr="00E025AB">
          <w:rPr>
            <w:rStyle w:val="Hyperlink"/>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36">
    <w:p w14:paraId="32973CE3" w14:textId="77777777" w:rsidR="000E71CC" w:rsidRPr="00F40258" w:rsidRDefault="000E71CC" w:rsidP="000E71CC">
      <w:pPr>
        <w:pStyle w:val="Eindnoottekst"/>
      </w:pPr>
      <w:r>
        <w:rPr>
          <w:rStyle w:val="Eindnootmarkering"/>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yperlink"/>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6F07995E" w14:textId="77777777" w:rsidR="000E71CC" w:rsidRDefault="000E71CC" w:rsidP="000E71CC">
      <w:pPr>
        <w:pStyle w:val="Eindnoottekst"/>
      </w:pPr>
      <w:r>
        <w:rPr>
          <w:rStyle w:val="Eindnootmarkering"/>
        </w:rPr>
        <w:endnoteRef/>
      </w:r>
      <w:r>
        <w:t xml:space="preserve"> 5.6. Please provide a brief description of the activities being carried out and include the relevant NACE sub-category to the greatest possible granularity (4-digits).</w:t>
      </w:r>
    </w:p>
    <w:p w14:paraId="1193A13D" w14:textId="77777777" w:rsidR="000E71CC" w:rsidRDefault="000E71CC" w:rsidP="000E71CC">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79D5ED3" w14:textId="77777777" w:rsidR="000E71CC" w:rsidRDefault="000E71CC" w:rsidP="000E71CC">
      <w:pPr>
        <w:pStyle w:val="Eindnoottekst"/>
      </w:pPr>
      <w:r>
        <w:t>Description of Activity 1 and NACE code*</w:t>
      </w:r>
    </w:p>
    <w:p w14:paraId="1B4BB14D" w14:textId="77777777" w:rsidR="000E71CC" w:rsidRDefault="000E71CC" w:rsidP="000E71CC">
      <w:pPr>
        <w:pStyle w:val="Eindnoottekst"/>
      </w:pPr>
      <w:r>
        <w:t>Description of Activity 2 and NACE code*</w:t>
      </w:r>
    </w:p>
    <w:p w14:paraId="41DD98FC" w14:textId="77777777" w:rsidR="000E71CC" w:rsidRPr="00BD0CEF" w:rsidRDefault="000E71CC" w:rsidP="000E71CC">
      <w:pPr>
        <w:pStyle w:val="Eindnoottekst"/>
      </w:pPr>
      <w:r>
        <w:t>Description of Activity x and NACE code*</w:t>
      </w:r>
    </w:p>
  </w:endnote>
  <w:endnote w:id="38">
    <w:p w14:paraId="6D42D65C" w14:textId="77777777" w:rsidR="000E71CC" w:rsidRDefault="000E71CC" w:rsidP="000E71CC">
      <w:pPr>
        <w:pStyle w:val="Eindnoottekst"/>
      </w:pPr>
      <w:r>
        <w:rPr>
          <w:rStyle w:val="Eindnootmarkering"/>
        </w:rPr>
        <w:endnoteRef/>
      </w:r>
      <w:r>
        <w:t xml:space="preserve"> 5.11. - If the ownership structure is complex, please provide details on the direct beneficiary, its ultimate owner and any significant intermediate entities to the extent available.</w:t>
      </w:r>
    </w:p>
    <w:p w14:paraId="382666F5" w14:textId="77777777" w:rsidR="000E71CC" w:rsidRPr="007E0472" w:rsidRDefault="000E71CC" w:rsidP="000E71CC">
      <w:pPr>
        <w:pStyle w:val="Eindnoottekst"/>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34488F42" w14:textId="77777777" w:rsidR="000E71CC" w:rsidRDefault="000E71CC" w:rsidP="000E71CC">
      <w:pPr>
        <w:pStyle w:val="Eindnoottekst"/>
      </w:pPr>
      <w:r>
        <w:rPr>
          <w:rStyle w:val="Eindnootmarkering"/>
        </w:rPr>
        <w:endnoteRef/>
      </w:r>
      <w:r>
        <w:t xml:space="preserve"> 6.1. For example: </w:t>
      </w:r>
    </w:p>
    <w:p w14:paraId="5EACB10A" w14:textId="77777777" w:rsidR="000E71CC" w:rsidRDefault="000E71CC" w:rsidP="000E71CC">
      <w:pPr>
        <w:pStyle w:val="Eindnoottekst"/>
      </w:pPr>
      <w:r>
        <w:t>- direct investor</w:t>
      </w:r>
    </w:p>
    <w:p w14:paraId="2210B336" w14:textId="77777777" w:rsidR="000E71CC" w:rsidRDefault="000E71CC" w:rsidP="000E71CC">
      <w:pPr>
        <w:pStyle w:val="Eindnoottekst"/>
      </w:pPr>
      <w:r>
        <w:t xml:space="preserve">- holding company created for the purpose of executing the investment </w:t>
      </w:r>
    </w:p>
    <w:p w14:paraId="75B7EBA4" w14:textId="77777777" w:rsidR="000E71CC" w:rsidRDefault="000E71CC" w:rsidP="000E71CC">
      <w:pPr>
        <w:pStyle w:val="Eindnoottekst"/>
      </w:pPr>
      <w:r>
        <w:t>- 100% owner of a holding company without any other significant business activity</w:t>
      </w:r>
    </w:p>
    <w:p w14:paraId="2BD7E84B" w14:textId="77777777" w:rsidR="000E71CC" w:rsidRDefault="000E71CC" w:rsidP="000E71CC">
      <w:pPr>
        <w:pStyle w:val="Eindnoottekst"/>
      </w:pPr>
      <w:r>
        <w:t>- significant intermediate entity</w:t>
      </w:r>
    </w:p>
    <w:p w14:paraId="14F74683" w14:textId="77777777" w:rsidR="000E71CC" w:rsidRDefault="000E71CC" w:rsidP="000E71CC">
      <w:pPr>
        <w:pStyle w:val="Eindnoottekst"/>
      </w:pPr>
      <w:r>
        <w:t>- global ultimate owner</w:t>
      </w:r>
    </w:p>
    <w:p w14:paraId="6D58CB15" w14:textId="77777777" w:rsidR="000E71CC" w:rsidRPr="005A0377" w:rsidRDefault="000E71CC" w:rsidP="000E71CC">
      <w:pPr>
        <w:pStyle w:val="Eindnoottekst"/>
      </w:pPr>
      <w:r>
        <w:t>…</w:t>
      </w:r>
    </w:p>
  </w:endnote>
  <w:endnote w:id="40">
    <w:p w14:paraId="0273C704" w14:textId="77777777" w:rsidR="000E71CC" w:rsidRPr="008137B7" w:rsidRDefault="000E71CC" w:rsidP="000E71CC">
      <w:pPr>
        <w:pStyle w:val="Eindnoottekst"/>
      </w:pPr>
      <w:r>
        <w:rPr>
          <w:rStyle w:val="Eindnootmarkering"/>
        </w:rPr>
        <w:endnoteRef/>
      </w:r>
      <w:r>
        <w:t xml:space="preserve"> </w:t>
      </w:r>
      <w:r w:rsidRPr="008137B7">
        <w:t>6.4. If the entity is a natural person, please indicate the nationality/ies of this natural person.</w:t>
      </w:r>
    </w:p>
  </w:endnote>
  <w:endnote w:id="41">
    <w:p w14:paraId="2EA68499" w14:textId="77777777" w:rsidR="000E71CC" w:rsidRDefault="000E71CC" w:rsidP="000E71CC">
      <w:pPr>
        <w:pStyle w:val="Eindnoottekst"/>
      </w:pPr>
      <w:r>
        <w:rPr>
          <w:rStyle w:val="Eindnootmarkering"/>
        </w:rPr>
        <w:endnoteRef/>
      </w:r>
      <w:r>
        <w:t xml:space="preserve"> 6.7. Please provide the EUR amount over the last fiscal year and please indicate if the fiscal year does not correspond to the calendar year.</w:t>
      </w:r>
    </w:p>
    <w:p w14:paraId="4539B880" w14:textId="77777777" w:rsidR="000E71CC" w:rsidRPr="008137B7" w:rsidRDefault="000E71CC" w:rsidP="000E71CC">
      <w:pPr>
        <w:pStyle w:val="Eindnoottekst"/>
      </w:pPr>
      <w:r>
        <w:t>In case the investor is part of a larger corporate group, please provide the information for the entire corporate group as well, if available.</w:t>
      </w:r>
    </w:p>
  </w:endnote>
  <w:endnote w:id="42">
    <w:p w14:paraId="5267EBF4" w14:textId="77777777" w:rsidR="000E71CC" w:rsidRPr="002F29C0" w:rsidRDefault="000E71CC" w:rsidP="000E71CC">
      <w:pPr>
        <w:pStyle w:val="Eindnoottekst"/>
      </w:pPr>
      <w:r>
        <w:rPr>
          <w:rStyle w:val="Eindnootmarkering"/>
        </w:rPr>
        <w:endnoteRef/>
      </w:r>
      <w:r>
        <w:t xml:space="preserve"> </w:t>
      </w:r>
      <w:r w:rsidRPr="002F29C0">
        <w:t>6.8. In case the investor is part of a larger corporate group, please provide the information for the entire corporate group as well, if available.</w:t>
      </w:r>
    </w:p>
  </w:endnote>
  <w:endnote w:id="43">
    <w:p w14:paraId="77D3C73B" w14:textId="77777777" w:rsidR="000E71CC" w:rsidRDefault="000E71CC" w:rsidP="000E71CC">
      <w:pPr>
        <w:pStyle w:val="Eindnoottekst"/>
      </w:pPr>
      <w:r>
        <w:rPr>
          <w:rStyle w:val="Eindnootmarkering"/>
        </w:rPr>
        <w:endnoteRef/>
      </w:r>
      <w:r>
        <w:t xml:space="preserve"> 6.11. Please provide a brief description of the activities being carried out and include the relevant NACE sub-category to the greatest possible granularity (4-digits).</w:t>
      </w:r>
    </w:p>
    <w:p w14:paraId="128F093D" w14:textId="77777777" w:rsidR="000E71CC" w:rsidRDefault="000E71CC" w:rsidP="000E71CC">
      <w:pPr>
        <w:pStyle w:val="Eindnootteks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146224BB" w14:textId="77777777" w:rsidR="000E71CC" w:rsidRDefault="000E71CC" w:rsidP="000E71CC">
      <w:pPr>
        <w:pStyle w:val="Eindnoottekst"/>
      </w:pPr>
      <w:r>
        <w:t>Description of Activity 1 and NACE code*</w:t>
      </w:r>
    </w:p>
    <w:p w14:paraId="1427DCEC" w14:textId="77777777" w:rsidR="000E71CC" w:rsidRDefault="000E71CC" w:rsidP="000E71CC">
      <w:pPr>
        <w:pStyle w:val="Eindnoottekst"/>
      </w:pPr>
      <w:r>
        <w:t>Description of Activity 2 and NACE code*</w:t>
      </w:r>
    </w:p>
    <w:p w14:paraId="58530C0B" w14:textId="77777777" w:rsidR="000E71CC" w:rsidRPr="00B673E3" w:rsidRDefault="000E71CC" w:rsidP="000E71CC">
      <w:pPr>
        <w:pStyle w:val="Eindnoottekst"/>
      </w:pPr>
      <w:r>
        <w:t>Description of Activity x and NACE code*</w:t>
      </w:r>
    </w:p>
  </w:endnote>
  <w:endnote w:id="44">
    <w:p w14:paraId="0501F8B0" w14:textId="77777777" w:rsidR="000E71CC" w:rsidRPr="00150717" w:rsidRDefault="000E71CC" w:rsidP="000E71CC">
      <w:pPr>
        <w:pStyle w:val="Eindnoottekst"/>
      </w:pPr>
      <w:r>
        <w:rPr>
          <w:rStyle w:val="Eindnootmarkering"/>
        </w:rPr>
        <w:endnoteRef/>
      </w:r>
      <w:r>
        <w:t xml:space="preserve"> </w:t>
      </w:r>
      <w:r w:rsidRPr="00150717">
        <w:t>6.12. If available, please explain if the investment is likely to result in a significant change in the profile or main activities of the investor.</w:t>
      </w:r>
    </w:p>
  </w:endnote>
  <w:endnote w:id="45">
    <w:p w14:paraId="37AE20A0" w14:textId="77777777" w:rsidR="000E71CC" w:rsidRPr="00CF0895" w:rsidRDefault="000E71CC" w:rsidP="000E71CC">
      <w:pPr>
        <w:pStyle w:val="Eindnoottekst"/>
      </w:pPr>
      <w:r>
        <w:rPr>
          <w:rStyle w:val="Eindnootmarkering"/>
        </w:rPr>
        <w:endnoteRef/>
      </w:r>
      <w:r>
        <w:t xml:space="preserve"> </w:t>
      </w:r>
      <w:r w:rsidRPr="00CF0895">
        <w:t>6.13. E.g. also by infusion of equity capital, grants, preferential loans, preferential taxes, etc.</w:t>
      </w:r>
    </w:p>
  </w:endnote>
  <w:endnote w:id="46">
    <w:p w14:paraId="2E2665CE" w14:textId="77777777" w:rsidR="000E71CC" w:rsidRPr="00521BC8" w:rsidRDefault="000E71CC" w:rsidP="000E71CC">
      <w:pPr>
        <w:pStyle w:val="Eindnoottekst"/>
      </w:pPr>
      <w:r>
        <w:rPr>
          <w:rStyle w:val="Eindnootmarkering"/>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Pr="00E025AB">
          <w:rPr>
            <w:rStyle w:val="Hyperlink"/>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121C54D9" w14:textId="77777777" w:rsidR="000E71CC" w:rsidRPr="00EE7425" w:rsidRDefault="000E71CC" w:rsidP="000E71CC">
      <w:pPr>
        <w:pStyle w:val="Eindnoottekst"/>
      </w:pPr>
      <w:r>
        <w:rPr>
          <w:rStyle w:val="Eindnootmarkering"/>
        </w:rPr>
        <w:endnoteRef/>
      </w:r>
      <w:r>
        <w:t xml:space="preserve"> </w:t>
      </w:r>
      <w:r w:rsidRPr="00EE7425">
        <w:t xml:space="preserve">6.17. Possible source of information for U.S sanctions: </w:t>
      </w:r>
      <w:hyperlink r:id="rId6" w:history="1">
        <w:r w:rsidRPr="00E025AB">
          <w:rPr>
            <w:rStyle w:val="Hyperlink"/>
          </w:rPr>
          <w:t>https://sanctionssearch.ofac.treas.gov/</w:t>
        </w:r>
      </w:hyperlink>
      <w:r>
        <w:t xml:space="preserve"> </w:t>
      </w:r>
    </w:p>
  </w:endnote>
  <w:endnote w:id="48">
    <w:p w14:paraId="63EFC778" w14:textId="77777777" w:rsidR="000E71CC" w:rsidRDefault="000E71CC" w:rsidP="000E71CC">
      <w:pPr>
        <w:pStyle w:val="Eindnoottekst"/>
      </w:pPr>
      <w:r>
        <w:rPr>
          <w:rStyle w:val="Eindnootmarkering"/>
        </w:rPr>
        <w:endnoteRef/>
      </w:r>
      <w:r>
        <w:t xml:space="preserve"> 6.18. • If the ownership structure is complex, please provide details on the direct acquirer, the ultimate owner and any significant intermediate entities. </w:t>
      </w:r>
    </w:p>
    <w:p w14:paraId="00C4411B" w14:textId="77777777" w:rsidR="000E71CC" w:rsidRDefault="000E71CC" w:rsidP="000E71CC">
      <w:pPr>
        <w:pStyle w:val="Eindnoottekst"/>
      </w:pPr>
      <w:r>
        <w:t xml:space="preserve">• Please provide a list of all countries involved in the transaction on the investor side. </w:t>
      </w:r>
    </w:p>
    <w:p w14:paraId="04025B9D" w14:textId="77777777" w:rsidR="000E71CC" w:rsidRDefault="000E71CC" w:rsidP="000E71CC">
      <w:pPr>
        <w:pStyle w:val="Eindnoottekst"/>
      </w:pPr>
      <w:r>
        <w:t>• If available, please provide an organigram to explain the horizontal and vertical relationship between the companies referred.</w:t>
      </w:r>
    </w:p>
    <w:p w14:paraId="69814F5B" w14:textId="77777777" w:rsidR="000E71CC" w:rsidRDefault="000E71CC" w:rsidP="000E71CC">
      <w:pPr>
        <w:pStyle w:val="Eindnoottekst"/>
      </w:pPr>
      <w:r>
        <w:t>• When available, the information can also be presented in the form of a chart (as an Annex)</w:t>
      </w:r>
    </w:p>
    <w:p w14:paraId="20CE39AC" w14:textId="77777777" w:rsidR="000E71CC" w:rsidRPr="005C37FC" w:rsidRDefault="000E71CC" w:rsidP="000E71CC">
      <w:pPr>
        <w:pStyle w:val="Eindnoottekst"/>
        <w:rPr>
          <w:b/>
          <w:bCs/>
        </w:rPr>
      </w:pPr>
      <w:r w:rsidRPr="005C37FC">
        <w:rPr>
          <w:b/>
          <w:bCs/>
        </w:rPr>
        <w:t>Please provide any information available about the ultimate investor.</w:t>
      </w:r>
    </w:p>
  </w:endnote>
  <w:endnote w:id="49">
    <w:p w14:paraId="22874D62" w14:textId="77777777" w:rsidR="000E71CC" w:rsidRPr="00095E82" w:rsidRDefault="000E71CC" w:rsidP="000E71CC">
      <w:pPr>
        <w:pStyle w:val="Eindnoottekst"/>
        <w:rPr>
          <w:lang w:val="fr-BE"/>
        </w:rPr>
      </w:pPr>
      <w:r>
        <w:rPr>
          <w:rStyle w:val="Eindnootmarkering"/>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6742" w14:textId="77777777" w:rsidR="001915E0" w:rsidRPr="00C84DA0" w:rsidRDefault="001915E0" w:rsidP="003503DE">
    <w:pPr>
      <w:pStyle w:val="Voettekst"/>
      <w:tabs>
        <w:tab w:val="clear" w:pos="4536"/>
        <w:tab w:val="clear" w:pos="9072"/>
        <w:tab w:val="center" w:pos="4962"/>
        <w:tab w:val="right" w:pos="10632"/>
      </w:tabs>
      <w:rPr>
        <w:color w:val="FFFFFF"/>
      </w:rPr>
    </w:pPr>
    <w:r>
      <w:rPr>
        <w:noProof/>
      </w:rPr>
      <mc:AlternateContent>
        <mc:Choice Requires="wps">
          <w:drawing>
            <wp:anchor distT="0" distB="0" distL="114300" distR="114300" simplePos="0" relativeHeight="251656704" behindDoc="0" locked="0" layoutInCell="1" allowOverlap="1" wp14:anchorId="759C2F7D" wp14:editId="63D0B5C0">
              <wp:simplePos x="0" y="0"/>
              <wp:positionH relativeFrom="column">
                <wp:posOffset>-57150</wp:posOffset>
              </wp:positionH>
              <wp:positionV relativeFrom="paragraph">
                <wp:posOffset>-17145</wp:posOffset>
              </wp:positionV>
              <wp:extent cx="3724910" cy="390525"/>
              <wp:effectExtent l="0" t="1905" r="0" b="0"/>
              <wp:wrapNone/>
              <wp:docPr id="1"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905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6E48373" w14:textId="77777777" w:rsidR="001915E0" w:rsidRPr="00A939BC" w:rsidRDefault="001915E0" w:rsidP="00A939BC">
                          <w:pPr>
                            <w:rPr>
                              <w:i/>
                              <w:szCs w:val="16"/>
                            </w:rPr>
                          </w:pPr>
                          <w:r w:rsidRPr="00A939BC">
                            <w:rPr>
                              <w:i/>
                              <w:szCs w:val="16"/>
                            </w:rPr>
                            <w:t xml:space="preserve">Aanvraag </w:t>
                          </w:r>
                          <w:r>
                            <w:rPr>
                              <w:i/>
                              <w:szCs w:val="16"/>
                            </w:rPr>
                            <w:t>V</w:t>
                          </w:r>
                          <w:r w:rsidRPr="00A939BC">
                            <w:rPr>
                              <w:i/>
                              <w:szCs w:val="16"/>
                            </w:rPr>
                            <w:t xml:space="preserve">ergunning voor </w:t>
                          </w:r>
                          <w:r>
                            <w:rPr>
                              <w:i/>
                              <w:szCs w:val="16"/>
                            </w:rPr>
                            <w:t>windgebied Hollandse Kust zuid</w:t>
                          </w:r>
                          <w:r w:rsidRPr="00A939BC">
                            <w:rPr>
                              <w:i/>
                              <w:szCs w:val="16"/>
                            </w:rPr>
                            <w:t xml:space="preserve"> Kavel </w:t>
                          </w:r>
                          <w:r>
                            <w:rPr>
                              <w:i/>
                              <w:szCs w:val="16"/>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C2F7D" id="_x0000_t202" coordsize="21600,21600" o:spt="202" path="m,l,21600r21600,l21600,xe">
              <v:stroke joinstyle="miter"/>
              <v:path gradientshapeok="t" o:connecttype="rect"/>
            </v:shapetype>
            <v:shape id="Tekstvak 2" o:spid="_x0000_s1026" type="#_x0000_t202" alt="&quot;&quot;" style="position:absolute;margin-left:-4.5pt;margin-top:-1.35pt;width:293.3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" stroked="f" strokeweight="0">
              <v:textbox>
                <w:txbxContent>
                  <w:p w14:paraId="26E48373" w14:textId="77777777" w:rsidR="001915E0" w:rsidRPr="00A939BC" w:rsidRDefault="001915E0" w:rsidP="00A939BC">
                    <w:pPr>
                      <w:rPr>
                        <w:i/>
                        <w:szCs w:val="16"/>
                      </w:rPr>
                    </w:pPr>
                    <w:r w:rsidRPr="00A939BC">
                      <w:rPr>
                        <w:i/>
                        <w:szCs w:val="16"/>
                      </w:rPr>
                      <w:t xml:space="preserve">Aanvraag </w:t>
                    </w:r>
                    <w:r>
                      <w:rPr>
                        <w:i/>
                        <w:szCs w:val="16"/>
                      </w:rPr>
                      <w:t>V</w:t>
                    </w:r>
                    <w:r w:rsidRPr="00A939BC">
                      <w:rPr>
                        <w:i/>
                        <w:szCs w:val="16"/>
                      </w:rPr>
                      <w:t xml:space="preserve">ergunning voor </w:t>
                    </w:r>
                    <w:r>
                      <w:rPr>
                        <w:i/>
                        <w:szCs w:val="16"/>
                      </w:rPr>
                      <w:t>windgebied Hollandse Kust zuid</w:t>
                    </w:r>
                    <w:r w:rsidRPr="00A939BC">
                      <w:rPr>
                        <w:i/>
                        <w:szCs w:val="16"/>
                      </w:rPr>
                      <w:t xml:space="preserve"> Kavel </w:t>
                    </w:r>
                    <w:r>
                      <w:rPr>
                        <w:i/>
                        <w:szCs w:val="16"/>
                      </w:rPr>
                      <w:t>I</w:t>
                    </w:r>
                  </w:p>
                </w:txbxContent>
              </v:textbox>
            </v:shape>
          </w:pict>
        </mc:Fallback>
      </mc:AlternateContent>
    </w:r>
    <w:r w:rsidRPr="00C3052D">
      <w:t>Versie 0.1, 12-8-2018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D8BC" w14:textId="77777777" w:rsidR="00DD1A73" w:rsidRDefault="00DD1A73" w:rsidP="00DD1A73">
    <w:pPr>
      <w:pStyle w:val="Voettekst"/>
      <w:jc w:val="right"/>
    </w:pPr>
    <w:r>
      <w:t>Versie: februari 2024</w:t>
    </w:r>
    <w:r>
      <w:tab/>
    </w:r>
    <w:r>
      <w:tab/>
    </w:r>
    <w:sdt>
      <w:sdtPr>
        <w:id w:val="124561160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sdtContent>
        </w:sdt>
      </w:sdtContent>
    </w:sdt>
  </w:p>
  <w:p w14:paraId="09CCC825" w14:textId="77777777" w:rsidR="00DD1A73" w:rsidRDefault="00DD1A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27B8" w14:textId="77777777" w:rsidR="002B1A89" w:rsidRDefault="002B1A89">
      <w:r>
        <w:separator/>
      </w:r>
    </w:p>
  </w:footnote>
  <w:footnote w:type="continuationSeparator" w:id="0">
    <w:p w14:paraId="4DFD1C28" w14:textId="77777777" w:rsidR="002B1A89" w:rsidRDefault="002B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7C3" w14:textId="14BF21A9" w:rsidR="001915E0" w:rsidRDefault="001915E0" w:rsidP="0053633E">
    <w:pPr>
      <w:pStyle w:val="Koptekst"/>
      <w:rPr>
        <w:szCs w:val="16"/>
      </w:rPr>
    </w:pPr>
  </w:p>
  <w:p w14:paraId="35DC72BE" w14:textId="77777777" w:rsidR="001915E0" w:rsidRDefault="001915E0" w:rsidP="0053633E">
    <w:pPr>
      <w:pStyle w:val="Koptekst"/>
      <w:rPr>
        <w:szCs w:val="16"/>
      </w:rPr>
    </w:pPr>
  </w:p>
  <w:p w14:paraId="652AA0C3" w14:textId="77777777" w:rsidR="001915E0" w:rsidRPr="002A51BD" w:rsidRDefault="001915E0" w:rsidP="0053633E">
    <w:pPr>
      <w:pStyle w:val="Koptekst"/>
      <w:rPr>
        <w:sz w:val="12"/>
        <w:szCs w:val="16"/>
      </w:rPr>
    </w:pPr>
    <w:r>
      <w:rPr>
        <w:szCs w:val="16"/>
      </w:rPr>
      <w:tab/>
    </w:r>
    <w:r w:rsidRPr="002A51BD">
      <w:rPr>
        <w:rStyle w:val="Paginanummer"/>
        <w:sz w:val="12"/>
      </w:rPr>
      <w:fldChar w:fldCharType="begin"/>
    </w:r>
    <w:r w:rsidRPr="002A51BD">
      <w:rPr>
        <w:rStyle w:val="Paginanummer"/>
        <w:sz w:val="12"/>
      </w:rPr>
      <w:instrText xml:space="preserve"> PAGE </w:instrText>
    </w:r>
    <w:r w:rsidRPr="002A51BD">
      <w:rPr>
        <w:rStyle w:val="Paginanummer"/>
        <w:sz w:val="12"/>
      </w:rPr>
      <w:fldChar w:fldCharType="separate"/>
    </w:r>
    <w:r>
      <w:rPr>
        <w:rStyle w:val="Paginanummer"/>
        <w:noProof/>
        <w:sz w:val="12"/>
      </w:rPr>
      <w:t>2</w:t>
    </w:r>
    <w:r w:rsidRPr="002A51BD">
      <w:rPr>
        <w:rStyle w:val="Paginanummer"/>
        <w:sz w:val="12"/>
      </w:rPr>
      <w:fldChar w:fldCharType="end"/>
    </w:r>
    <w:r w:rsidRPr="002A51BD">
      <w:rPr>
        <w:sz w:val="12"/>
        <w:szCs w:val="16"/>
      </w:rPr>
      <w:t xml:space="preserve"> van </w:t>
    </w:r>
    <w:r>
      <w:rPr>
        <w:sz w:val="12"/>
        <w:szCs w:val="16"/>
      </w:rPr>
      <w:t>6</w:t>
    </w:r>
  </w:p>
  <w:p w14:paraId="2F664C75" w14:textId="77777777" w:rsidR="001915E0" w:rsidRPr="0053633E" w:rsidRDefault="001915E0">
    <w:pPr>
      <w:pStyle w:val="Kopteks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CC"/>
    <w:multiLevelType w:val="hybridMultilevel"/>
    <w:tmpl w:val="5E068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16DAF"/>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207AED"/>
    <w:multiLevelType w:val="hybridMultilevel"/>
    <w:tmpl w:val="4F68A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53043E"/>
    <w:multiLevelType w:val="hybridMultilevel"/>
    <w:tmpl w:val="C0867258"/>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4" w15:restartNumberingAfterBreak="0">
    <w:nsid w:val="2ABD4183"/>
    <w:multiLevelType w:val="hybridMultilevel"/>
    <w:tmpl w:val="9698B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A42104"/>
    <w:multiLevelType w:val="hybridMultilevel"/>
    <w:tmpl w:val="7A0A7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A0459"/>
    <w:multiLevelType w:val="hybridMultilevel"/>
    <w:tmpl w:val="B2D40C1A"/>
    <w:lvl w:ilvl="0" w:tplc="85EE8F14">
      <w:start w:val="1"/>
      <w:numFmt w:val="upperRoman"/>
      <w:pStyle w:val="Kop2"/>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39163F3"/>
    <w:multiLevelType w:val="hybridMultilevel"/>
    <w:tmpl w:val="56267B5A"/>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8" w15:restartNumberingAfterBreak="0">
    <w:nsid w:val="51306F67"/>
    <w:multiLevelType w:val="hybridMultilevel"/>
    <w:tmpl w:val="2A2C3DBC"/>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9"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D35CDE"/>
    <w:multiLevelType w:val="multilevel"/>
    <w:tmpl w:val="33C685E8"/>
    <w:lvl w:ilvl="0">
      <w:start w:val="1"/>
      <w:numFmt w:val="decimal"/>
      <w:pStyle w:val="Kop1"/>
      <w:lvlText w:val="%1"/>
      <w:lvlJc w:val="right"/>
      <w:pPr>
        <w:tabs>
          <w:tab w:val="num" w:pos="2864"/>
        </w:tabs>
        <w:ind w:left="2694" w:firstLine="0"/>
      </w:pPr>
      <w:rPr>
        <w:rFonts w:ascii="Verdana" w:hAnsi="Verdana" w:hint="default"/>
        <w:b/>
        <w:i w:val="0"/>
        <w:sz w:val="28"/>
        <w:szCs w:val="22"/>
      </w:rPr>
    </w:lvl>
    <w:lvl w:ilvl="1">
      <w:start w:val="1"/>
      <w:numFmt w:val="decimal"/>
      <w:lvlText w:val="%1.%2"/>
      <w:lvlJc w:val="left"/>
      <w:pPr>
        <w:tabs>
          <w:tab w:val="num" w:pos="3267"/>
        </w:tabs>
        <w:ind w:left="3267" w:hanging="567"/>
      </w:pPr>
      <w:rPr>
        <w:rFonts w:ascii="Verdana" w:hAnsi="Verdana" w:hint="default"/>
        <w:b w:val="0"/>
        <w:i w:val="0"/>
        <w:sz w:val="16"/>
        <w:szCs w:val="22"/>
      </w:rPr>
    </w:lvl>
    <w:lvl w:ilvl="2">
      <w:start w:val="1"/>
      <w:numFmt w:val="decimal"/>
      <w:pStyle w:val="Kop3"/>
      <w:lvlText w:val="%1.%2.%3"/>
      <w:lvlJc w:val="left"/>
      <w:pPr>
        <w:tabs>
          <w:tab w:val="num" w:pos="3267"/>
        </w:tabs>
        <w:ind w:left="3267" w:hanging="567"/>
      </w:pPr>
      <w:rPr>
        <w:rFonts w:ascii="Verdana" w:hAnsi="Verdana" w:hint="default"/>
        <w:b w:val="0"/>
        <w:i w:val="0"/>
        <w:sz w:val="16"/>
        <w:szCs w:val="22"/>
      </w:rPr>
    </w:lvl>
    <w:lvl w:ilvl="3">
      <w:start w:val="1"/>
      <w:numFmt w:val="none"/>
      <w:pStyle w:val="Kop4"/>
      <w:lvlText w:val=""/>
      <w:lvlJc w:val="left"/>
      <w:pPr>
        <w:tabs>
          <w:tab w:val="num" w:pos="3060"/>
        </w:tabs>
        <w:ind w:left="2984" w:hanging="284"/>
      </w:pPr>
      <w:rPr>
        <w:rFonts w:ascii="Symbol" w:hAnsi="Symbol" w:hint="default"/>
      </w:rPr>
    </w:lvl>
    <w:lvl w:ilvl="4">
      <w:start w:val="1"/>
      <w:numFmt w:val="none"/>
      <w:lvlText w:val=""/>
      <w:lvlJc w:val="left"/>
      <w:pPr>
        <w:tabs>
          <w:tab w:val="num" w:pos="3060"/>
        </w:tabs>
        <w:ind w:left="2984" w:hanging="284"/>
      </w:pPr>
      <w:rPr>
        <w:rFonts w:hint="default"/>
      </w:rPr>
    </w:lvl>
    <w:lvl w:ilvl="5">
      <w:start w:val="1"/>
      <w:numFmt w:val="decimal"/>
      <w:lvlText w:val="¨.%5.%6"/>
      <w:lvlJc w:val="left"/>
      <w:pPr>
        <w:tabs>
          <w:tab w:val="num" w:pos="2700"/>
        </w:tabs>
        <w:ind w:left="2700" w:firstLine="0"/>
      </w:pPr>
      <w:rPr>
        <w:rFonts w:hint="default"/>
      </w:rPr>
    </w:lvl>
    <w:lvl w:ilvl="6">
      <w:start w:val="1"/>
      <w:numFmt w:val="decimal"/>
      <w:lvlText w:val="¨.%5.%6.%7"/>
      <w:lvlJc w:val="left"/>
      <w:pPr>
        <w:tabs>
          <w:tab w:val="num" w:pos="2700"/>
        </w:tabs>
        <w:ind w:left="2700" w:firstLine="0"/>
      </w:pPr>
      <w:rPr>
        <w:rFonts w:hint="default"/>
      </w:rPr>
    </w:lvl>
    <w:lvl w:ilvl="7">
      <w:start w:val="1"/>
      <w:numFmt w:val="decimal"/>
      <w:lvlText w:val="¨.%5.%6.%7.%8"/>
      <w:lvlJc w:val="left"/>
      <w:pPr>
        <w:tabs>
          <w:tab w:val="num" w:pos="2700"/>
        </w:tabs>
        <w:ind w:left="2700" w:firstLine="0"/>
      </w:pPr>
      <w:rPr>
        <w:rFonts w:hint="default"/>
      </w:rPr>
    </w:lvl>
    <w:lvl w:ilvl="8">
      <w:start w:val="1"/>
      <w:numFmt w:val="decimal"/>
      <w:lvlText w:val="¨.%5.%6.%7.%8.%9"/>
      <w:lvlJc w:val="left"/>
      <w:pPr>
        <w:tabs>
          <w:tab w:val="num" w:pos="2700"/>
        </w:tabs>
        <w:ind w:left="2700" w:firstLine="0"/>
      </w:pPr>
      <w:rPr>
        <w:rFonts w:hint="default"/>
      </w:rPr>
    </w:lvl>
  </w:abstractNum>
  <w:abstractNum w:abstractNumId="12" w15:restartNumberingAfterBreak="0">
    <w:nsid w:val="6B0F7267"/>
    <w:multiLevelType w:val="multilevel"/>
    <w:tmpl w:val="AB7680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814DFC"/>
    <w:multiLevelType w:val="hybridMultilevel"/>
    <w:tmpl w:val="DF5C8746"/>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abstractNum w:abstractNumId="14" w15:restartNumberingAfterBreak="0">
    <w:nsid w:val="726968D7"/>
    <w:multiLevelType w:val="hybridMultilevel"/>
    <w:tmpl w:val="97728A5E"/>
    <w:lvl w:ilvl="0" w:tplc="04130001">
      <w:start w:val="1"/>
      <w:numFmt w:val="bullet"/>
      <w:lvlText w:val=""/>
      <w:lvlJc w:val="left"/>
      <w:pPr>
        <w:ind w:left="667" w:hanging="360"/>
      </w:pPr>
      <w:rPr>
        <w:rFonts w:ascii="Symbol" w:hAnsi="Symbol" w:hint="default"/>
      </w:rPr>
    </w:lvl>
    <w:lvl w:ilvl="1" w:tplc="04130003" w:tentative="1">
      <w:start w:val="1"/>
      <w:numFmt w:val="bullet"/>
      <w:lvlText w:val="o"/>
      <w:lvlJc w:val="left"/>
      <w:pPr>
        <w:ind w:left="1387" w:hanging="360"/>
      </w:pPr>
      <w:rPr>
        <w:rFonts w:ascii="Courier New" w:hAnsi="Courier New" w:cs="Courier New" w:hint="default"/>
      </w:rPr>
    </w:lvl>
    <w:lvl w:ilvl="2" w:tplc="04130005" w:tentative="1">
      <w:start w:val="1"/>
      <w:numFmt w:val="bullet"/>
      <w:lvlText w:val=""/>
      <w:lvlJc w:val="left"/>
      <w:pPr>
        <w:ind w:left="2107" w:hanging="360"/>
      </w:pPr>
      <w:rPr>
        <w:rFonts w:ascii="Wingdings" w:hAnsi="Wingdings" w:hint="default"/>
      </w:rPr>
    </w:lvl>
    <w:lvl w:ilvl="3" w:tplc="04130001" w:tentative="1">
      <w:start w:val="1"/>
      <w:numFmt w:val="bullet"/>
      <w:lvlText w:val=""/>
      <w:lvlJc w:val="left"/>
      <w:pPr>
        <w:ind w:left="2827" w:hanging="360"/>
      </w:pPr>
      <w:rPr>
        <w:rFonts w:ascii="Symbol" w:hAnsi="Symbol" w:hint="default"/>
      </w:rPr>
    </w:lvl>
    <w:lvl w:ilvl="4" w:tplc="04130003" w:tentative="1">
      <w:start w:val="1"/>
      <w:numFmt w:val="bullet"/>
      <w:lvlText w:val="o"/>
      <w:lvlJc w:val="left"/>
      <w:pPr>
        <w:ind w:left="3547" w:hanging="360"/>
      </w:pPr>
      <w:rPr>
        <w:rFonts w:ascii="Courier New" w:hAnsi="Courier New" w:cs="Courier New" w:hint="default"/>
      </w:rPr>
    </w:lvl>
    <w:lvl w:ilvl="5" w:tplc="04130005" w:tentative="1">
      <w:start w:val="1"/>
      <w:numFmt w:val="bullet"/>
      <w:lvlText w:val=""/>
      <w:lvlJc w:val="left"/>
      <w:pPr>
        <w:ind w:left="4267" w:hanging="360"/>
      </w:pPr>
      <w:rPr>
        <w:rFonts w:ascii="Wingdings" w:hAnsi="Wingdings" w:hint="default"/>
      </w:rPr>
    </w:lvl>
    <w:lvl w:ilvl="6" w:tplc="04130001" w:tentative="1">
      <w:start w:val="1"/>
      <w:numFmt w:val="bullet"/>
      <w:lvlText w:val=""/>
      <w:lvlJc w:val="left"/>
      <w:pPr>
        <w:ind w:left="4987" w:hanging="360"/>
      </w:pPr>
      <w:rPr>
        <w:rFonts w:ascii="Symbol" w:hAnsi="Symbol" w:hint="default"/>
      </w:rPr>
    </w:lvl>
    <w:lvl w:ilvl="7" w:tplc="04130003" w:tentative="1">
      <w:start w:val="1"/>
      <w:numFmt w:val="bullet"/>
      <w:lvlText w:val="o"/>
      <w:lvlJc w:val="left"/>
      <w:pPr>
        <w:ind w:left="5707" w:hanging="360"/>
      </w:pPr>
      <w:rPr>
        <w:rFonts w:ascii="Courier New" w:hAnsi="Courier New" w:cs="Courier New" w:hint="default"/>
      </w:rPr>
    </w:lvl>
    <w:lvl w:ilvl="8" w:tplc="04130005" w:tentative="1">
      <w:start w:val="1"/>
      <w:numFmt w:val="bullet"/>
      <w:lvlText w:val=""/>
      <w:lvlJc w:val="left"/>
      <w:pPr>
        <w:ind w:left="6427" w:hanging="360"/>
      </w:pPr>
      <w:rPr>
        <w:rFonts w:ascii="Wingdings" w:hAnsi="Wingdings" w:hint="default"/>
      </w:rPr>
    </w:lvl>
  </w:abstractNum>
  <w:num w:numId="1" w16cid:durableId="656350487">
    <w:abstractNumId w:val="11"/>
  </w:num>
  <w:num w:numId="2" w16cid:durableId="145822100">
    <w:abstractNumId w:val="9"/>
  </w:num>
  <w:num w:numId="3" w16cid:durableId="1701323176">
    <w:abstractNumId w:val="8"/>
  </w:num>
  <w:num w:numId="4" w16cid:durableId="242296266">
    <w:abstractNumId w:val="13"/>
  </w:num>
  <w:num w:numId="5" w16cid:durableId="132600396">
    <w:abstractNumId w:val="14"/>
  </w:num>
  <w:num w:numId="6" w16cid:durableId="1256132640">
    <w:abstractNumId w:val="7"/>
  </w:num>
  <w:num w:numId="7" w16cid:durableId="945699727">
    <w:abstractNumId w:val="3"/>
  </w:num>
  <w:num w:numId="8" w16cid:durableId="445152762">
    <w:abstractNumId w:val="6"/>
  </w:num>
  <w:num w:numId="9" w16cid:durableId="571165328">
    <w:abstractNumId w:val="4"/>
  </w:num>
  <w:num w:numId="10" w16cid:durableId="1826898200">
    <w:abstractNumId w:val="0"/>
  </w:num>
  <w:num w:numId="11" w16cid:durableId="244266214">
    <w:abstractNumId w:val="6"/>
  </w:num>
  <w:num w:numId="12" w16cid:durableId="1007560836">
    <w:abstractNumId w:val="2"/>
  </w:num>
  <w:num w:numId="13" w16cid:durableId="661280363">
    <w:abstractNumId w:val="1"/>
  </w:num>
  <w:num w:numId="14" w16cid:durableId="1483888072">
    <w:abstractNumId w:val="5"/>
  </w:num>
  <w:num w:numId="15" w16cid:durableId="487524926">
    <w:abstractNumId w:val="12"/>
  </w:num>
  <w:num w:numId="16" w16cid:durableId="335112910">
    <w:abstractNumId w:val="10"/>
  </w:num>
  <w:num w:numId="17" w16cid:durableId="1217277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7156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3"/>
    <w:rsid w:val="00000090"/>
    <w:rsid w:val="000027E5"/>
    <w:rsid w:val="00004417"/>
    <w:rsid w:val="00005DAB"/>
    <w:rsid w:val="00011CB3"/>
    <w:rsid w:val="0001231C"/>
    <w:rsid w:val="00012715"/>
    <w:rsid w:val="00012A93"/>
    <w:rsid w:val="00012EE1"/>
    <w:rsid w:val="000130DE"/>
    <w:rsid w:val="00013A17"/>
    <w:rsid w:val="00014A9C"/>
    <w:rsid w:val="00015110"/>
    <w:rsid w:val="00016228"/>
    <w:rsid w:val="0002089C"/>
    <w:rsid w:val="00020E19"/>
    <w:rsid w:val="00022134"/>
    <w:rsid w:val="000250AB"/>
    <w:rsid w:val="00025B05"/>
    <w:rsid w:val="00025CFB"/>
    <w:rsid w:val="00026CBB"/>
    <w:rsid w:val="000313BE"/>
    <w:rsid w:val="0003217B"/>
    <w:rsid w:val="000324D2"/>
    <w:rsid w:val="00034541"/>
    <w:rsid w:val="000357FB"/>
    <w:rsid w:val="0003581E"/>
    <w:rsid w:val="00035A3F"/>
    <w:rsid w:val="00040932"/>
    <w:rsid w:val="00041A22"/>
    <w:rsid w:val="00041A4A"/>
    <w:rsid w:val="00041C5B"/>
    <w:rsid w:val="000421BD"/>
    <w:rsid w:val="00042DC1"/>
    <w:rsid w:val="00044329"/>
    <w:rsid w:val="00044709"/>
    <w:rsid w:val="00044ACE"/>
    <w:rsid w:val="000478C5"/>
    <w:rsid w:val="00051C37"/>
    <w:rsid w:val="000538B0"/>
    <w:rsid w:val="00053FCE"/>
    <w:rsid w:val="00054598"/>
    <w:rsid w:val="00054B33"/>
    <w:rsid w:val="00055091"/>
    <w:rsid w:val="00056094"/>
    <w:rsid w:val="0006040F"/>
    <w:rsid w:val="000604B6"/>
    <w:rsid w:val="00060692"/>
    <w:rsid w:val="00060779"/>
    <w:rsid w:val="00060B82"/>
    <w:rsid w:val="00061321"/>
    <w:rsid w:val="00061F42"/>
    <w:rsid w:val="000624F4"/>
    <w:rsid w:val="00063127"/>
    <w:rsid w:val="00063F3A"/>
    <w:rsid w:val="00065C99"/>
    <w:rsid w:val="00066F97"/>
    <w:rsid w:val="000706A1"/>
    <w:rsid w:val="00071C4D"/>
    <w:rsid w:val="00072B30"/>
    <w:rsid w:val="00072CFF"/>
    <w:rsid w:val="00081390"/>
    <w:rsid w:val="00084E9D"/>
    <w:rsid w:val="0008560C"/>
    <w:rsid w:val="000863FF"/>
    <w:rsid w:val="00086912"/>
    <w:rsid w:val="00086A31"/>
    <w:rsid w:val="000926CC"/>
    <w:rsid w:val="000939B9"/>
    <w:rsid w:val="0009445B"/>
    <w:rsid w:val="00096B15"/>
    <w:rsid w:val="00097526"/>
    <w:rsid w:val="000A3138"/>
    <w:rsid w:val="000A5001"/>
    <w:rsid w:val="000A526B"/>
    <w:rsid w:val="000A5B67"/>
    <w:rsid w:val="000A7194"/>
    <w:rsid w:val="000A7E11"/>
    <w:rsid w:val="000B007E"/>
    <w:rsid w:val="000B063A"/>
    <w:rsid w:val="000B2018"/>
    <w:rsid w:val="000B2580"/>
    <w:rsid w:val="000B3CF9"/>
    <w:rsid w:val="000B3D19"/>
    <w:rsid w:val="000B3F5E"/>
    <w:rsid w:val="000B57AE"/>
    <w:rsid w:val="000B5CA7"/>
    <w:rsid w:val="000B60DA"/>
    <w:rsid w:val="000B6468"/>
    <w:rsid w:val="000B723B"/>
    <w:rsid w:val="000B76F1"/>
    <w:rsid w:val="000C14D4"/>
    <w:rsid w:val="000C1F65"/>
    <w:rsid w:val="000C28DA"/>
    <w:rsid w:val="000C3202"/>
    <w:rsid w:val="000C3B8F"/>
    <w:rsid w:val="000C41A1"/>
    <w:rsid w:val="000C6623"/>
    <w:rsid w:val="000D2150"/>
    <w:rsid w:val="000D3E4C"/>
    <w:rsid w:val="000D47DD"/>
    <w:rsid w:val="000E03BE"/>
    <w:rsid w:val="000E12EE"/>
    <w:rsid w:val="000E19F6"/>
    <w:rsid w:val="000E1FC4"/>
    <w:rsid w:val="000E2279"/>
    <w:rsid w:val="000E3913"/>
    <w:rsid w:val="000E4B5A"/>
    <w:rsid w:val="000E71CC"/>
    <w:rsid w:val="000E7968"/>
    <w:rsid w:val="000F2989"/>
    <w:rsid w:val="000F2B9E"/>
    <w:rsid w:val="000F4FB2"/>
    <w:rsid w:val="000F5313"/>
    <w:rsid w:val="000F7192"/>
    <w:rsid w:val="0010021B"/>
    <w:rsid w:val="0010066C"/>
    <w:rsid w:val="00103155"/>
    <w:rsid w:val="001049B6"/>
    <w:rsid w:val="00105478"/>
    <w:rsid w:val="001100C5"/>
    <w:rsid w:val="00110772"/>
    <w:rsid w:val="001108FE"/>
    <w:rsid w:val="0011147B"/>
    <w:rsid w:val="00112CE9"/>
    <w:rsid w:val="001133F9"/>
    <w:rsid w:val="001138BB"/>
    <w:rsid w:val="00114453"/>
    <w:rsid w:val="0011487C"/>
    <w:rsid w:val="001158DC"/>
    <w:rsid w:val="00116BF4"/>
    <w:rsid w:val="00116F3B"/>
    <w:rsid w:val="00117C06"/>
    <w:rsid w:val="00120575"/>
    <w:rsid w:val="00123279"/>
    <w:rsid w:val="00123AD4"/>
    <w:rsid w:val="00124710"/>
    <w:rsid w:val="00125959"/>
    <w:rsid w:val="0012629A"/>
    <w:rsid w:val="00127726"/>
    <w:rsid w:val="00127BFC"/>
    <w:rsid w:val="00127E64"/>
    <w:rsid w:val="00127E6C"/>
    <w:rsid w:val="001302EA"/>
    <w:rsid w:val="00132E8B"/>
    <w:rsid w:val="00133563"/>
    <w:rsid w:val="0013497E"/>
    <w:rsid w:val="00134981"/>
    <w:rsid w:val="00134D25"/>
    <w:rsid w:val="00135EAE"/>
    <w:rsid w:val="00140428"/>
    <w:rsid w:val="00143ACF"/>
    <w:rsid w:val="00143DEA"/>
    <w:rsid w:val="0014427C"/>
    <w:rsid w:val="00145F84"/>
    <w:rsid w:val="00147238"/>
    <w:rsid w:val="00153064"/>
    <w:rsid w:val="00153B4E"/>
    <w:rsid w:val="0015436B"/>
    <w:rsid w:val="00156144"/>
    <w:rsid w:val="001567AC"/>
    <w:rsid w:val="00157651"/>
    <w:rsid w:val="00157DD2"/>
    <w:rsid w:val="00161E69"/>
    <w:rsid w:val="001622CD"/>
    <w:rsid w:val="001633A2"/>
    <w:rsid w:val="00165C2B"/>
    <w:rsid w:val="001663C0"/>
    <w:rsid w:val="00167FCF"/>
    <w:rsid w:val="0017041F"/>
    <w:rsid w:val="00171138"/>
    <w:rsid w:val="00171767"/>
    <w:rsid w:val="00174E86"/>
    <w:rsid w:val="00175476"/>
    <w:rsid w:val="00175E5A"/>
    <w:rsid w:val="00176078"/>
    <w:rsid w:val="00176105"/>
    <w:rsid w:val="00176F21"/>
    <w:rsid w:val="0017741F"/>
    <w:rsid w:val="00182207"/>
    <w:rsid w:val="001845D7"/>
    <w:rsid w:val="00184E9A"/>
    <w:rsid w:val="00185DAD"/>
    <w:rsid w:val="00186622"/>
    <w:rsid w:val="00186BE9"/>
    <w:rsid w:val="001870EB"/>
    <w:rsid w:val="0019004C"/>
    <w:rsid w:val="001910A0"/>
    <w:rsid w:val="0019135C"/>
    <w:rsid w:val="001915E0"/>
    <w:rsid w:val="00192E02"/>
    <w:rsid w:val="00193029"/>
    <w:rsid w:val="00195DB2"/>
    <w:rsid w:val="0019772E"/>
    <w:rsid w:val="001A026C"/>
    <w:rsid w:val="001A0DDA"/>
    <w:rsid w:val="001A0FE8"/>
    <w:rsid w:val="001A3055"/>
    <w:rsid w:val="001A385A"/>
    <w:rsid w:val="001A5260"/>
    <w:rsid w:val="001A6C4D"/>
    <w:rsid w:val="001A71DD"/>
    <w:rsid w:val="001B0396"/>
    <w:rsid w:val="001B17B7"/>
    <w:rsid w:val="001B267B"/>
    <w:rsid w:val="001B3383"/>
    <w:rsid w:val="001B77AD"/>
    <w:rsid w:val="001B7A5F"/>
    <w:rsid w:val="001C3822"/>
    <w:rsid w:val="001C3A08"/>
    <w:rsid w:val="001C5A6F"/>
    <w:rsid w:val="001C62D4"/>
    <w:rsid w:val="001C645F"/>
    <w:rsid w:val="001C64CE"/>
    <w:rsid w:val="001C7830"/>
    <w:rsid w:val="001D06DE"/>
    <w:rsid w:val="001D298E"/>
    <w:rsid w:val="001D4659"/>
    <w:rsid w:val="001D5DCB"/>
    <w:rsid w:val="001D6D2D"/>
    <w:rsid w:val="001E03C9"/>
    <w:rsid w:val="001E1A03"/>
    <w:rsid w:val="001E2AB1"/>
    <w:rsid w:val="001E3AD1"/>
    <w:rsid w:val="001E5391"/>
    <w:rsid w:val="001E597D"/>
    <w:rsid w:val="001F330B"/>
    <w:rsid w:val="001F6A10"/>
    <w:rsid w:val="00204B00"/>
    <w:rsid w:val="0020541C"/>
    <w:rsid w:val="00205863"/>
    <w:rsid w:val="00211A7C"/>
    <w:rsid w:val="00214491"/>
    <w:rsid w:val="002150BA"/>
    <w:rsid w:val="00215FEF"/>
    <w:rsid w:val="002204C2"/>
    <w:rsid w:val="00223F81"/>
    <w:rsid w:val="00226FC1"/>
    <w:rsid w:val="00227C03"/>
    <w:rsid w:val="00231A7A"/>
    <w:rsid w:val="00231CBD"/>
    <w:rsid w:val="00231FB3"/>
    <w:rsid w:val="0023201D"/>
    <w:rsid w:val="00233615"/>
    <w:rsid w:val="00234CD2"/>
    <w:rsid w:val="00234CDF"/>
    <w:rsid w:val="00235478"/>
    <w:rsid w:val="00240228"/>
    <w:rsid w:val="002402A2"/>
    <w:rsid w:val="00241A9E"/>
    <w:rsid w:val="002435AD"/>
    <w:rsid w:val="002455BC"/>
    <w:rsid w:val="00245F86"/>
    <w:rsid w:val="00246A4A"/>
    <w:rsid w:val="00247E72"/>
    <w:rsid w:val="00247F68"/>
    <w:rsid w:val="00251063"/>
    <w:rsid w:val="00251FA4"/>
    <w:rsid w:val="002521A9"/>
    <w:rsid w:val="002545AE"/>
    <w:rsid w:val="0025790E"/>
    <w:rsid w:val="00260858"/>
    <w:rsid w:val="00260891"/>
    <w:rsid w:val="002608A8"/>
    <w:rsid w:val="00262085"/>
    <w:rsid w:val="002621A2"/>
    <w:rsid w:val="002627CE"/>
    <w:rsid w:val="00262C6A"/>
    <w:rsid w:val="00265BD3"/>
    <w:rsid w:val="00266181"/>
    <w:rsid w:val="002669B1"/>
    <w:rsid w:val="00267162"/>
    <w:rsid w:val="002678F0"/>
    <w:rsid w:val="00267B51"/>
    <w:rsid w:val="00270C27"/>
    <w:rsid w:val="00271334"/>
    <w:rsid w:val="002719A6"/>
    <w:rsid w:val="00272B7D"/>
    <w:rsid w:val="00273D16"/>
    <w:rsid w:val="00274770"/>
    <w:rsid w:val="0027641D"/>
    <w:rsid w:val="00276692"/>
    <w:rsid w:val="00276C9B"/>
    <w:rsid w:val="00280A41"/>
    <w:rsid w:val="002815E0"/>
    <w:rsid w:val="00283206"/>
    <w:rsid w:val="0028780F"/>
    <w:rsid w:val="0029108F"/>
    <w:rsid w:val="0029427A"/>
    <w:rsid w:val="002944D8"/>
    <w:rsid w:val="00294F6B"/>
    <w:rsid w:val="00295A82"/>
    <w:rsid w:val="00295E6A"/>
    <w:rsid w:val="00296112"/>
    <w:rsid w:val="002977CE"/>
    <w:rsid w:val="002A18C6"/>
    <w:rsid w:val="002A1C9B"/>
    <w:rsid w:val="002A1F75"/>
    <w:rsid w:val="002A4164"/>
    <w:rsid w:val="002A51BD"/>
    <w:rsid w:val="002A641F"/>
    <w:rsid w:val="002A6EAB"/>
    <w:rsid w:val="002A7691"/>
    <w:rsid w:val="002A7A90"/>
    <w:rsid w:val="002B1A89"/>
    <w:rsid w:val="002B288A"/>
    <w:rsid w:val="002B2CB6"/>
    <w:rsid w:val="002B3009"/>
    <w:rsid w:val="002B3F7B"/>
    <w:rsid w:val="002B41CD"/>
    <w:rsid w:val="002B60DC"/>
    <w:rsid w:val="002B72E3"/>
    <w:rsid w:val="002C1399"/>
    <w:rsid w:val="002C1FE4"/>
    <w:rsid w:val="002C234F"/>
    <w:rsid w:val="002C2EB1"/>
    <w:rsid w:val="002C33C5"/>
    <w:rsid w:val="002C4106"/>
    <w:rsid w:val="002C4614"/>
    <w:rsid w:val="002C4CC2"/>
    <w:rsid w:val="002D2A21"/>
    <w:rsid w:val="002D2A45"/>
    <w:rsid w:val="002D3AA7"/>
    <w:rsid w:val="002D4DE3"/>
    <w:rsid w:val="002D5DB3"/>
    <w:rsid w:val="002D713F"/>
    <w:rsid w:val="002D7736"/>
    <w:rsid w:val="002E0172"/>
    <w:rsid w:val="002E2D1C"/>
    <w:rsid w:val="002E3B00"/>
    <w:rsid w:val="002E50A2"/>
    <w:rsid w:val="002E5336"/>
    <w:rsid w:val="002E6B60"/>
    <w:rsid w:val="002E76FB"/>
    <w:rsid w:val="002F01E2"/>
    <w:rsid w:val="002F0CA3"/>
    <w:rsid w:val="002F3A71"/>
    <w:rsid w:val="00300B03"/>
    <w:rsid w:val="003030EE"/>
    <w:rsid w:val="0030347D"/>
    <w:rsid w:val="00303811"/>
    <w:rsid w:val="00307728"/>
    <w:rsid w:val="003078FA"/>
    <w:rsid w:val="00310DCB"/>
    <w:rsid w:val="00311470"/>
    <w:rsid w:val="00314D40"/>
    <w:rsid w:val="00317A43"/>
    <w:rsid w:val="0032046E"/>
    <w:rsid w:val="00320C86"/>
    <w:rsid w:val="00321BF1"/>
    <w:rsid w:val="003221AA"/>
    <w:rsid w:val="00323534"/>
    <w:rsid w:val="00324234"/>
    <w:rsid w:val="00324A74"/>
    <w:rsid w:val="003257AA"/>
    <w:rsid w:val="00325F31"/>
    <w:rsid w:val="0033296A"/>
    <w:rsid w:val="0033415C"/>
    <w:rsid w:val="0033637A"/>
    <w:rsid w:val="0033676D"/>
    <w:rsid w:val="003400A4"/>
    <w:rsid w:val="003401DE"/>
    <w:rsid w:val="00340CB6"/>
    <w:rsid w:val="003434D0"/>
    <w:rsid w:val="0034377E"/>
    <w:rsid w:val="003437C1"/>
    <w:rsid w:val="00344258"/>
    <w:rsid w:val="0034753E"/>
    <w:rsid w:val="003503DE"/>
    <w:rsid w:val="00350ABF"/>
    <w:rsid w:val="00351FFA"/>
    <w:rsid w:val="003530B8"/>
    <w:rsid w:val="00353995"/>
    <w:rsid w:val="00353AD2"/>
    <w:rsid w:val="003550C6"/>
    <w:rsid w:val="00356024"/>
    <w:rsid w:val="00360FDD"/>
    <w:rsid w:val="003650FF"/>
    <w:rsid w:val="003656DE"/>
    <w:rsid w:val="0036710C"/>
    <w:rsid w:val="003679DC"/>
    <w:rsid w:val="00367E87"/>
    <w:rsid w:val="00370691"/>
    <w:rsid w:val="00371E0E"/>
    <w:rsid w:val="003728BF"/>
    <w:rsid w:val="00373429"/>
    <w:rsid w:val="0037433C"/>
    <w:rsid w:val="00377F75"/>
    <w:rsid w:val="00380069"/>
    <w:rsid w:val="00380543"/>
    <w:rsid w:val="003817D5"/>
    <w:rsid w:val="00381A90"/>
    <w:rsid w:val="00381F74"/>
    <w:rsid w:val="003821F9"/>
    <w:rsid w:val="003829A1"/>
    <w:rsid w:val="00382CF5"/>
    <w:rsid w:val="00385369"/>
    <w:rsid w:val="00387991"/>
    <w:rsid w:val="003905A1"/>
    <w:rsid w:val="00391ED9"/>
    <w:rsid w:val="003928DF"/>
    <w:rsid w:val="0039310E"/>
    <w:rsid w:val="00393C04"/>
    <w:rsid w:val="00393FC7"/>
    <w:rsid w:val="003945ED"/>
    <w:rsid w:val="00396363"/>
    <w:rsid w:val="003A0C12"/>
    <w:rsid w:val="003A0D29"/>
    <w:rsid w:val="003A27F4"/>
    <w:rsid w:val="003A2F95"/>
    <w:rsid w:val="003A3427"/>
    <w:rsid w:val="003A36ED"/>
    <w:rsid w:val="003A42E0"/>
    <w:rsid w:val="003A4F18"/>
    <w:rsid w:val="003A542F"/>
    <w:rsid w:val="003A5E12"/>
    <w:rsid w:val="003B2A74"/>
    <w:rsid w:val="003B2C1B"/>
    <w:rsid w:val="003B5F7E"/>
    <w:rsid w:val="003C19EA"/>
    <w:rsid w:val="003C58A3"/>
    <w:rsid w:val="003C5F44"/>
    <w:rsid w:val="003C739D"/>
    <w:rsid w:val="003C73BE"/>
    <w:rsid w:val="003C7B7A"/>
    <w:rsid w:val="003D0732"/>
    <w:rsid w:val="003D1AC5"/>
    <w:rsid w:val="003D1F6C"/>
    <w:rsid w:val="003D208D"/>
    <w:rsid w:val="003D48A9"/>
    <w:rsid w:val="003D7524"/>
    <w:rsid w:val="003D756B"/>
    <w:rsid w:val="003E0B97"/>
    <w:rsid w:val="003E1935"/>
    <w:rsid w:val="003E1FCD"/>
    <w:rsid w:val="003E3E7B"/>
    <w:rsid w:val="003F0BCF"/>
    <w:rsid w:val="003F1342"/>
    <w:rsid w:val="003F2F76"/>
    <w:rsid w:val="003F37B5"/>
    <w:rsid w:val="003F6196"/>
    <w:rsid w:val="00400AB6"/>
    <w:rsid w:val="004011D9"/>
    <w:rsid w:val="00402968"/>
    <w:rsid w:val="00402E5B"/>
    <w:rsid w:val="00403108"/>
    <w:rsid w:val="00403A65"/>
    <w:rsid w:val="00404754"/>
    <w:rsid w:val="00404F73"/>
    <w:rsid w:val="00404FAE"/>
    <w:rsid w:val="004065B9"/>
    <w:rsid w:val="00407886"/>
    <w:rsid w:val="0041055B"/>
    <w:rsid w:val="00410B80"/>
    <w:rsid w:val="00410C7E"/>
    <w:rsid w:val="004142F7"/>
    <w:rsid w:val="00416207"/>
    <w:rsid w:val="0041735A"/>
    <w:rsid w:val="0041758D"/>
    <w:rsid w:val="004207D7"/>
    <w:rsid w:val="00421D9B"/>
    <w:rsid w:val="0042538E"/>
    <w:rsid w:val="00426D9A"/>
    <w:rsid w:val="004275A9"/>
    <w:rsid w:val="00430236"/>
    <w:rsid w:val="00430982"/>
    <w:rsid w:val="00431C53"/>
    <w:rsid w:val="0043235A"/>
    <w:rsid w:val="00433C93"/>
    <w:rsid w:val="00434C21"/>
    <w:rsid w:val="00435011"/>
    <w:rsid w:val="004353AF"/>
    <w:rsid w:val="004415DB"/>
    <w:rsid w:val="00443C90"/>
    <w:rsid w:val="00443D24"/>
    <w:rsid w:val="00454574"/>
    <w:rsid w:val="0045488E"/>
    <w:rsid w:val="00454B15"/>
    <w:rsid w:val="0045515A"/>
    <w:rsid w:val="004552E2"/>
    <w:rsid w:val="00455A96"/>
    <w:rsid w:val="00455F22"/>
    <w:rsid w:val="0046469F"/>
    <w:rsid w:val="00466705"/>
    <w:rsid w:val="0046709B"/>
    <w:rsid w:val="00467224"/>
    <w:rsid w:val="0047622B"/>
    <w:rsid w:val="00476805"/>
    <w:rsid w:val="0047703E"/>
    <w:rsid w:val="0047735C"/>
    <w:rsid w:val="00483EA7"/>
    <w:rsid w:val="004845F1"/>
    <w:rsid w:val="00484E0E"/>
    <w:rsid w:val="0048527C"/>
    <w:rsid w:val="004856DB"/>
    <w:rsid w:val="00486F82"/>
    <w:rsid w:val="0048716A"/>
    <w:rsid w:val="00490B9E"/>
    <w:rsid w:val="00490CF6"/>
    <w:rsid w:val="00490EC5"/>
    <w:rsid w:val="0049105B"/>
    <w:rsid w:val="0049297A"/>
    <w:rsid w:val="004938DB"/>
    <w:rsid w:val="00494BBA"/>
    <w:rsid w:val="00495729"/>
    <w:rsid w:val="004A08B2"/>
    <w:rsid w:val="004A14C1"/>
    <w:rsid w:val="004A3FFC"/>
    <w:rsid w:val="004A5968"/>
    <w:rsid w:val="004A5BCA"/>
    <w:rsid w:val="004A7F32"/>
    <w:rsid w:val="004B0D5D"/>
    <w:rsid w:val="004B12FA"/>
    <w:rsid w:val="004B23CB"/>
    <w:rsid w:val="004B2736"/>
    <w:rsid w:val="004B7FF7"/>
    <w:rsid w:val="004C23FB"/>
    <w:rsid w:val="004C2AA1"/>
    <w:rsid w:val="004C2F7F"/>
    <w:rsid w:val="004C30AB"/>
    <w:rsid w:val="004C31F9"/>
    <w:rsid w:val="004C5025"/>
    <w:rsid w:val="004C6188"/>
    <w:rsid w:val="004D03F0"/>
    <w:rsid w:val="004D0AE9"/>
    <w:rsid w:val="004D0B8E"/>
    <w:rsid w:val="004D13C4"/>
    <w:rsid w:val="004D2005"/>
    <w:rsid w:val="004D2AE8"/>
    <w:rsid w:val="004D393C"/>
    <w:rsid w:val="004D498A"/>
    <w:rsid w:val="004D68B1"/>
    <w:rsid w:val="004D7957"/>
    <w:rsid w:val="004E2512"/>
    <w:rsid w:val="004E291E"/>
    <w:rsid w:val="004E3091"/>
    <w:rsid w:val="004E3E3D"/>
    <w:rsid w:val="004E5465"/>
    <w:rsid w:val="004E6244"/>
    <w:rsid w:val="004F0704"/>
    <w:rsid w:val="004F1449"/>
    <w:rsid w:val="004F2A52"/>
    <w:rsid w:val="004F2CD3"/>
    <w:rsid w:val="004F47C1"/>
    <w:rsid w:val="004F69D1"/>
    <w:rsid w:val="004F735C"/>
    <w:rsid w:val="00501CF0"/>
    <w:rsid w:val="00502958"/>
    <w:rsid w:val="005050F2"/>
    <w:rsid w:val="005061DC"/>
    <w:rsid w:val="00507BFD"/>
    <w:rsid w:val="005133BB"/>
    <w:rsid w:val="005146F9"/>
    <w:rsid w:val="0051485C"/>
    <w:rsid w:val="00515D13"/>
    <w:rsid w:val="0051610C"/>
    <w:rsid w:val="00516E08"/>
    <w:rsid w:val="00520A27"/>
    <w:rsid w:val="0052207F"/>
    <w:rsid w:val="005244EC"/>
    <w:rsid w:val="00524821"/>
    <w:rsid w:val="00525679"/>
    <w:rsid w:val="0052686A"/>
    <w:rsid w:val="0053183E"/>
    <w:rsid w:val="0053362B"/>
    <w:rsid w:val="005348AC"/>
    <w:rsid w:val="00534EAE"/>
    <w:rsid w:val="00535406"/>
    <w:rsid w:val="0053633E"/>
    <w:rsid w:val="005413E2"/>
    <w:rsid w:val="00541C7E"/>
    <w:rsid w:val="00542132"/>
    <w:rsid w:val="00544C51"/>
    <w:rsid w:val="005458D1"/>
    <w:rsid w:val="0054676D"/>
    <w:rsid w:val="00546ED5"/>
    <w:rsid w:val="00547D89"/>
    <w:rsid w:val="00552529"/>
    <w:rsid w:val="00552B47"/>
    <w:rsid w:val="005544D5"/>
    <w:rsid w:val="00554532"/>
    <w:rsid w:val="00554F4C"/>
    <w:rsid w:val="00565161"/>
    <w:rsid w:val="0056580A"/>
    <w:rsid w:val="00565FF8"/>
    <w:rsid w:val="00566CC8"/>
    <w:rsid w:val="00566D5A"/>
    <w:rsid w:val="0056724F"/>
    <w:rsid w:val="005720CB"/>
    <w:rsid w:val="00574A3C"/>
    <w:rsid w:val="00576468"/>
    <w:rsid w:val="00576ECB"/>
    <w:rsid w:val="00577048"/>
    <w:rsid w:val="00581180"/>
    <w:rsid w:val="00582304"/>
    <w:rsid w:val="00582C37"/>
    <w:rsid w:val="00583790"/>
    <w:rsid w:val="005843D4"/>
    <w:rsid w:val="00584F7F"/>
    <w:rsid w:val="005908FC"/>
    <w:rsid w:val="00590A69"/>
    <w:rsid w:val="00591D56"/>
    <w:rsid w:val="00592355"/>
    <w:rsid w:val="00592C2F"/>
    <w:rsid w:val="0059398E"/>
    <w:rsid w:val="0059427C"/>
    <w:rsid w:val="0059478B"/>
    <w:rsid w:val="00596520"/>
    <w:rsid w:val="00597126"/>
    <w:rsid w:val="0059713A"/>
    <w:rsid w:val="00597C35"/>
    <w:rsid w:val="00597F23"/>
    <w:rsid w:val="005A0A33"/>
    <w:rsid w:val="005A10BE"/>
    <w:rsid w:val="005A346C"/>
    <w:rsid w:val="005A46EF"/>
    <w:rsid w:val="005A6AED"/>
    <w:rsid w:val="005A6CDE"/>
    <w:rsid w:val="005A728F"/>
    <w:rsid w:val="005B1E2F"/>
    <w:rsid w:val="005B31D8"/>
    <w:rsid w:val="005B4EA8"/>
    <w:rsid w:val="005B5230"/>
    <w:rsid w:val="005B557C"/>
    <w:rsid w:val="005B5B5E"/>
    <w:rsid w:val="005B5C16"/>
    <w:rsid w:val="005B5E6B"/>
    <w:rsid w:val="005B6BD8"/>
    <w:rsid w:val="005B6C23"/>
    <w:rsid w:val="005B7A0C"/>
    <w:rsid w:val="005C099F"/>
    <w:rsid w:val="005C1CE3"/>
    <w:rsid w:val="005C41E5"/>
    <w:rsid w:val="005C6ACE"/>
    <w:rsid w:val="005D0057"/>
    <w:rsid w:val="005D2A38"/>
    <w:rsid w:val="005D2BF1"/>
    <w:rsid w:val="005D4683"/>
    <w:rsid w:val="005D498D"/>
    <w:rsid w:val="005D5050"/>
    <w:rsid w:val="005D6D4F"/>
    <w:rsid w:val="005D707A"/>
    <w:rsid w:val="005D7F4F"/>
    <w:rsid w:val="005E24C3"/>
    <w:rsid w:val="005E4BEE"/>
    <w:rsid w:val="005E4C8A"/>
    <w:rsid w:val="005E7374"/>
    <w:rsid w:val="005E7CA9"/>
    <w:rsid w:val="005F0784"/>
    <w:rsid w:val="005F15A3"/>
    <w:rsid w:val="005F1845"/>
    <w:rsid w:val="005F2E87"/>
    <w:rsid w:val="005F3E4C"/>
    <w:rsid w:val="005F41B9"/>
    <w:rsid w:val="005F4213"/>
    <w:rsid w:val="005F5D1A"/>
    <w:rsid w:val="005F618F"/>
    <w:rsid w:val="005F6EB2"/>
    <w:rsid w:val="005F71A9"/>
    <w:rsid w:val="005F7EF7"/>
    <w:rsid w:val="0060183E"/>
    <w:rsid w:val="00603784"/>
    <w:rsid w:val="00603E53"/>
    <w:rsid w:val="00604083"/>
    <w:rsid w:val="00606400"/>
    <w:rsid w:val="006066A6"/>
    <w:rsid w:val="00606960"/>
    <w:rsid w:val="00610835"/>
    <w:rsid w:val="006110B0"/>
    <w:rsid w:val="00611373"/>
    <w:rsid w:val="006116BC"/>
    <w:rsid w:val="0061186F"/>
    <w:rsid w:val="006153F2"/>
    <w:rsid w:val="00616FB9"/>
    <w:rsid w:val="00617D56"/>
    <w:rsid w:val="00621B6D"/>
    <w:rsid w:val="00621E05"/>
    <w:rsid w:val="00623E19"/>
    <w:rsid w:val="0062448A"/>
    <w:rsid w:val="0062486A"/>
    <w:rsid w:val="00625749"/>
    <w:rsid w:val="00626E34"/>
    <w:rsid w:val="00631B9E"/>
    <w:rsid w:val="00631C11"/>
    <w:rsid w:val="00633AB6"/>
    <w:rsid w:val="00634CDE"/>
    <w:rsid w:val="00635EDF"/>
    <w:rsid w:val="00641E62"/>
    <w:rsid w:val="0064249B"/>
    <w:rsid w:val="0064302F"/>
    <w:rsid w:val="00643A03"/>
    <w:rsid w:val="00644983"/>
    <w:rsid w:val="00644B28"/>
    <w:rsid w:val="00646663"/>
    <w:rsid w:val="00646B0E"/>
    <w:rsid w:val="00646F73"/>
    <w:rsid w:val="006477AE"/>
    <w:rsid w:val="00650472"/>
    <w:rsid w:val="006506E5"/>
    <w:rsid w:val="006507BA"/>
    <w:rsid w:val="00651B2E"/>
    <w:rsid w:val="00651CDC"/>
    <w:rsid w:val="00656CCB"/>
    <w:rsid w:val="006623B1"/>
    <w:rsid w:val="006636A6"/>
    <w:rsid w:val="00667870"/>
    <w:rsid w:val="00670A83"/>
    <w:rsid w:val="006720AB"/>
    <w:rsid w:val="00672D90"/>
    <w:rsid w:val="00673426"/>
    <w:rsid w:val="00674879"/>
    <w:rsid w:val="0067607F"/>
    <w:rsid w:val="00677C0A"/>
    <w:rsid w:val="00681855"/>
    <w:rsid w:val="00682095"/>
    <w:rsid w:val="00682108"/>
    <w:rsid w:val="00684DB8"/>
    <w:rsid w:val="00684DDE"/>
    <w:rsid w:val="00685B00"/>
    <w:rsid w:val="00685FFC"/>
    <w:rsid w:val="006865FD"/>
    <w:rsid w:val="00686961"/>
    <w:rsid w:val="0068729D"/>
    <w:rsid w:val="0069007C"/>
    <w:rsid w:val="00691E31"/>
    <w:rsid w:val="0069206A"/>
    <w:rsid w:val="0069213C"/>
    <w:rsid w:val="00692E2F"/>
    <w:rsid w:val="0069358D"/>
    <w:rsid w:val="00693E93"/>
    <w:rsid w:val="00694F1A"/>
    <w:rsid w:val="0069538A"/>
    <w:rsid w:val="006955AD"/>
    <w:rsid w:val="0069575B"/>
    <w:rsid w:val="0069621A"/>
    <w:rsid w:val="006A0A1E"/>
    <w:rsid w:val="006A1AF0"/>
    <w:rsid w:val="006A2B0D"/>
    <w:rsid w:val="006A3D46"/>
    <w:rsid w:val="006B062C"/>
    <w:rsid w:val="006B195B"/>
    <w:rsid w:val="006B43DB"/>
    <w:rsid w:val="006B6657"/>
    <w:rsid w:val="006B7E81"/>
    <w:rsid w:val="006B7F01"/>
    <w:rsid w:val="006C1C21"/>
    <w:rsid w:val="006C1E38"/>
    <w:rsid w:val="006C1F8D"/>
    <w:rsid w:val="006C2E0A"/>
    <w:rsid w:val="006C4584"/>
    <w:rsid w:val="006C5318"/>
    <w:rsid w:val="006C534F"/>
    <w:rsid w:val="006C6A3C"/>
    <w:rsid w:val="006D0CC6"/>
    <w:rsid w:val="006D18B6"/>
    <w:rsid w:val="006D28C3"/>
    <w:rsid w:val="006D3001"/>
    <w:rsid w:val="006D64CB"/>
    <w:rsid w:val="006E070E"/>
    <w:rsid w:val="006E123C"/>
    <w:rsid w:val="006E17EB"/>
    <w:rsid w:val="006E3405"/>
    <w:rsid w:val="006E56B9"/>
    <w:rsid w:val="006E5897"/>
    <w:rsid w:val="006E768B"/>
    <w:rsid w:val="006F0753"/>
    <w:rsid w:val="006F1E74"/>
    <w:rsid w:val="006F2914"/>
    <w:rsid w:val="006F4BDD"/>
    <w:rsid w:val="006F53AD"/>
    <w:rsid w:val="006F6907"/>
    <w:rsid w:val="006F6F0A"/>
    <w:rsid w:val="006F764F"/>
    <w:rsid w:val="00700768"/>
    <w:rsid w:val="0070195C"/>
    <w:rsid w:val="00702AB2"/>
    <w:rsid w:val="007032D5"/>
    <w:rsid w:val="00704692"/>
    <w:rsid w:val="007055C1"/>
    <w:rsid w:val="0070671C"/>
    <w:rsid w:val="00713FD1"/>
    <w:rsid w:val="00714570"/>
    <w:rsid w:val="00714906"/>
    <w:rsid w:val="0071736D"/>
    <w:rsid w:val="007206BB"/>
    <w:rsid w:val="007207BC"/>
    <w:rsid w:val="0072084A"/>
    <w:rsid w:val="007211DA"/>
    <w:rsid w:val="00723574"/>
    <w:rsid w:val="0072574C"/>
    <w:rsid w:val="00725C27"/>
    <w:rsid w:val="00726D27"/>
    <w:rsid w:val="0073564D"/>
    <w:rsid w:val="00740CBD"/>
    <w:rsid w:val="007412C3"/>
    <w:rsid w:val="00742BE3"/>
    <w:rsid w:val="00742D65"/>
    <w:rsid w:val="00743488"/>
    <w:rsid w:val="00743E98"/>
    <w:rsid w:val="0074469D"/>
    <w:rsid w:val="007500A7"/>
    <w:rsid w:val="00750850"/>
    <w:rsid w:val="00752B5C"/>
    <w:rsid w:val="00753AA2"/>
    <w:rsid w:val="00753E4C"/>
    <w:rsid w:val="00756346"/>
    <w:rsid w:val="00762101"/>
    <w:rsid w:val="00762A1E"/>
    <w:rsid w:val="0076377E"/>
    <w:rsid w:val="007659A1"/>
    <w:rsid w:val="00766093"/>
    <w:rsid w:val="00770331"/>
    <w:rsid w:val="00771B8B"/>
    <w:rsid w:val="007736A6"/>
    <w:rsid w:val="00775213"/>
    <w:rsid w:val="00777815"/>
    <w:rsid w:val="00777E3C"/>
    <w:rsid w:val="00780C56"/>
    <w:rsid w:val="0078157A"/>
    <w:rsid w:val="0078377C"/>
    <w:rsid w:val="00784BC2"/>
    <w:rsid w:val="0078676F"/>
    <w:rsid w:val="00786A53"/>
    <w:rsid w:val="00790664"/>
    <w:rsid w:val="00793B92"/>
    <w:rsid w:val="00794B1A"/>
    <w:rsid w:val="00796A3E"/>
    <w:rsid w:val="00797BE7"/>
    <w:rsid w:val="00797BF1"/>
    <w:rsid w:val="007A18FA"/>
    <w:rsid w:val="007A2430"/>
    <w:rsid w:val="007A3E73"/>
    <w:rsid w:val="007A4988"/>
    <w:rsid w:val="007B09D0"/>
    <w:rsid w:val="007B1BBA"/>
    <w:rsid w:val="007B56DA"/>
    <w:rsid w:val="007B6FED"/>
    <w:rsid w:val="007C003B"/>
    <w:rsid w:val="007C2B3C"/>
    <w:rsid w:val="007C2D75"/>
    <w:rsid w:val="007C2EB9"/>
    <w:rsid w:val="007C3C70"/>
    <w:rsid w:val="007D016D"/>
    <w:rsid w:val="007D03B2"/>
    <w:rsid w:val="007D24B2"/>
    <w:rsid w:val="007D46B6"/>
    <w:rsid w:val="007D6477"/>
    <w:rsid w:val="007D7511"/>
    <w:rsid w:val="007E18B0"/>
    <w:rsid w:val="007E1D0A"/>
    <w:rsid w:val="007E1ED2"/>
    <w:rsid w:val="007E2634"/>
    <w:rsid w:val="007E3E95"/>
    <w:rsid w:val="007E58DC"/>
    <w:rsid w:val="007E68F3"/>
    <w:rsid w:val="007E6F2D"/>
    <w:rsid w:val="007F3DA4"/>
    <w:rsid w:val="007F69D0"/>
    <w:rsid w:val="00800C6A"/>
    <w:rsid w:val="00802461"/>
    <w:rsid w:val="0080269C"/>
    <w:rsid w:val="00802B85"/>
    <w:rsid w:val="00802C23"/>
    <w:rsid w:val="008037A6"/>
    <w:rsid w:val="008040EF"/>
    <w:rsid w:val="008041D9"/>
    <w:rsid w:val="008058B3"/>
    <w:rsid w:val="00806BB3"/>
    <w:rsid w:val="00807311"/>
    <w:rsid w:val="00807726"/>
    <w:rsid w:val="00807B7A"/>
    <w:rsid w:val="0081027E"/>
    <w:rsid w:val="008173B5"/>
    <w:rsid w:val="00820B29"/>
    <w:rsid w:val="00824DEA"/>
    <w:rsid w:val="0082720D"/>
    <w:rsid w:val="00827FD0"/>
    <w:rsid w:val="00831677"/>
    <w:rsid w:val="00831A10"/>
    <w:rsid w:val="00833D23"/>
    <w:rsid w:val="00834900"/>
    <w:rsid w:val="00835062"/>
    <w:rsid w:val="0083507F"/>
    <w:rsid w:val="008364A4"/>
    <w:rsid w:val="008366DE"/>
    <w:rsid w:val="00836F48"/>
    <w:rsid w:val="00842513"/>
    <w:rsid w:val="00842606"/>
    <w:rsid w:val="00843320"/>
    <w:rsid w:val="00843791"/>
    <w:rsid w:val="00843F36"/>
    <w:rsid w:val="00844166"/>
    <w:rsid w:val="008457B4"/>
    <w:rsid w:val="00852C2D"/>
    <w:rsid w:val="00854ED8"/>
    <w:rsid w:val="008563D3"/>
    <w:rsid w:val="00857AD8"/>
    <w:rsid w:val="00860628"/>
    <w:rsid w:val="00863323"/>
    <w:rsid w:val="00863F38"/>
    <w:rsid w:val="00864994"/>
    <w:rsid w:val="0086510D"/>
    <w:rsid w:val="008669CB"/>
    <w:rsid w:val="00871E1C"/>
    <w:rsid w:val="00872CA9"/>
    <w:rsid w:val="0087490A"/>
    <w:rsid w:val="00876E16"/>
    <w:rsid w:val="00877187"/>
    <w:rsid w:val="008773C0"/>
    <w:rsid w:val="00880A07"/>
    <w:rsid w:val="00880FE2"/>
    <w:rsid w:val="00881636"/>
    <w:rsid w:val="00881A86"/>
    <w:rsid w:val="00882C01"/>
    <w:rsid w:val="00884791"/>
    <w:rsid w:val="00884BCA"/>
    <w:rsid w:val="008855B6"/>
    <w:rsid w:val="00886207"/>
    <w:rsid w:val="008925D1"/>
    <w:rsid w:val="00892EDD"/>
    <w:rsid w:val="00895538"/>
    <w:rsid w:val="00895761"/>
    <w:rsid w:val="0089707E"/>
    <w:rsid w:val="008A0199"/>
    <w:rsid w:val="008A0CC6"/>
    <w:rsid w:val="008A0EB9"/>
    <w:rsid w:val="008A1930"/>
    <w:rsid w:val="008A4F58"/>
    <w:rsid w:val="008A539F"/>
    <w:rsid w:val="008A5669"/>
    <w:rsid w:val="008A77AD"/>
    <w:rsid w:val="008B0349"/>
    <w:rsid w:val="008B1178"/>
    <w:rsid w:val="008B61DA"/>
    <w:rsid w:val="008B77CE"/>
    <w:rsid w:val="008C01E4"/>
    <w:rsid w:val="008C0B96"/>
    <w:rsid w:val="008C0FC5"/>
    <w:rsid w:val="008C5B51"/>
    <w:rsid w:val="008C6631"/>
    <w:rsid w:val="008D0329"/>
    <w:rsid w:val="008D2A19"/>
    <w:rsid w:val="008D2D5D"/>
    <w:rsid w:val="008D3533"/>
    <w:rsid w:val="008D38B8"/>
    <w:rsid w:val="008D4C54"/>
    <w:rsid w:val="008D5FE3"/>
    <w:rsid w:val="008D682D"/>
    <w:rsid w:val="008E0B7D"/>
    <w:rsid w:val="008E1267"/>
    <w:rsid w:val="008E3A07"/>
    <w:rsid w:val="008E4010"/>
    <w:rsid w:val="008E4959"/>
    <w:rsid w:val="008E5E16"/>
    <w:rsid w:val="008E5F31"/>
    <w:rsid w:val="008E5FAC"/>
    <w:rsid w:val="008E64A3"/>
    <w:rsid w:val="008E7B0B"/>
    <w:rsid w:val="008E7DC8"/>
    <w:rsid w:val="008F2614"/>
    <w:rsid w:val="008F7659"/>
    <w:rsid w:val="00900DA6"/>
    <w:rsid w:val="0090103D"/>
    <w:rsid w:val="009012F1"/>
    <w:rsid w:val="00901CF5"/>
    <w:rsid w:val="009025AE"/>
    <w:rsid w:val="00902FF3"/>
    <w:rsid w:val="00904086"/>
    <w:rsid w:val="00906B0C"/>
    <w:rsid w:val="00910C42"/>
    <w:rsid w:val="009127E8"/>
    <w:rsid w:val="00913241"/>
    <w:rsid w:val="009164BC"/>
    <w:rsid w:val="00920A29"/>
    <w:rsid w:val="00923B85"/>
    <w:rsid w:val="00924041"/>
    <w:rsid w:val="009240AD"/>
    <w:rsid w:val="00925EBF"/>
    <w:rsid w:val="00927F4C"/>
    <w:rsid w:val="009326CB"/>
    <w:rsid w:val="00934425"/>
    <w:rsid w:val="0093541B"/>
    <w:rsid w:val="00935D41"/>
    <w:rsid w:val="00937CA1"/>
    <w:rsid w:val="00942BE8"/>
    <w:rsid w:val="00951F6B"/>
    <w:rsid w:val="009531D0"/>
    <w:rsid w:val="009550F3"/>
    <w:rsid w:val="0096017D"/>
    <w:rsid w:val="00960874"/>
    <w:rsid w:val="009608D1"/>
    <w:rsid w:val="0096272C"/>
    <w:rsid w:val="009631E4"/>
    <w:rsid w:val="00965B40"/>
    <w:rsid w:val="00966CEF"/>
    <w:rsid w:val="009672A9"/>
    <w:rsid w:val="00970F8B"/>
    <w:rsid w:val="009714B2"/>
    <w:rsid w:val="00971857"/>
    <w:rsid w:val="00971C90"/>
    <w:rsid w:val="0097225C"/>
    <w:rsid w:val="00972A59"/>
    <w:rsid w:val="00973784"/>
    <w:rsid w:val="009742B2"/>
    <w:rsid w:val="00975674"/>
    <w:rsid w:val="0097585D"/>
    <w:rsid w:val="009767C5"/>
    <w:rsid w:val="0097728F"/>
    <w:rsid w:val="009803BD"/>
    <w:rsid w:val="00980855"/>
    <w:rsid w:val="00980BFE"/>
    <w:rsid w:val="00980E70"/>
    <w:rsid w:val="00982496"/>
    <w:rsid w:val="009834D9"/>
    <w:rsid w:val="009840E5"/>
    <w:rsid w:val="0098520E"/>
    <w:rsid w:val="00986AAC"/>
    <w:rsid w:val="009874F2"/>
    <w:rsid w:val="00990BA5"/>
    <w:rsid w:val="00991997"/>
    <w:rsid w:val="00996595"/>
    <w:rsid w:val="009A15D1"/>
    <w:rsid w:val="009A1BFD"/>
    <w:rsid w:val="009A3F2B"/>
    <w:rsid w:val="009A57FC"/>
    <w:rsid w:val="009A63EA"/>
    <w:rsid w:val="009A6E76"/>
    <w:rsid w:val="009B1FFB"/>
    <w:rsid w:val="009B2007"/>
    <w:rsid w:val="009B3A88"/>
    <w:rsid w:val="009B3E29"/>
    <w:rsid w:val="009C0ABC"/>
    <w:rsid w:val="009C200F"/>
    <w:rsid w:val="009C257C"/>
    <w:rsid w:val="009C3192"/>
    <w:rsid w:val="009C31D1"/>
    <w:rsid w:val="009C3289"/>
    <w:rsid w:val="009C4A0E"/>
    <w:rsid w:val="009C4FAB"/>
    <w:rsid w:val="009C7378"/>
    <w:rsid w:val="009C7FD6"/>
    <w:rsid w:val="009D009E"/>
    <w:rsid w:val="009D1418"/>
    <w:rsid w:val="009D2104"/>
    <w:rsid w:val="009D24A8"/>
    <w:rsid w:val="009D266A"/>
    <w:rsid w:val="009D2E8E"/>
    <w:rsid w:val="009D3457"/>
    <w:rsid w:val="009D46E0"/>
    <w:rsid w:val="009D5DFF"/>
    <w:rsid w:val="009D76F6"/>
    <w:rsid w:val="009D7A4D"/>
    <w:rsid w:val="009E795B"/>
    <w:rsid w:val="009E79CD"/>
    <w:rsid w:val="009F1B20"/>
    <w:rsid w:val="009F1DF7"/>
    <w:rsid w:val="009F266C"/>
    <w:rsid w:val="009F394F"/>
    <w:rsid w:val="009F5323"/>
    <w:rsid w:val="009F5B1C"/>
    <w:rsid w:val="009F78A3"/>
    <w:rsid w:val="009F7918"/>
    <w:rsid w:val="00A0013C"/>
    <w:rsid w:val="00A00DFF"/>
    <w:rsid w:val="00A01928"/>
    <w:rsid w:val="00A04290"/>
    <w:rsid w:val="00A043DD"/>
    <w:rsid w:val="00A054A8"/>
    <w:rsid w:val="00A10140"/>
    <w:rsid w:val="00A10656"/>
    <w:rsid w:val="00A1122F"/>
    <w:rsid w:val="00A126E2"/>
    <w:rsid w:val="00A128CF"/>
    <w:rsid w:val="00A12B51"/>
    <w:rsid w:val="00A13E12"/>
    <w:rsid w:val="00A17D49"/>
    <w:rsid w:val="00A20753"/>
    <w:rsid w:val="00A21D5B"/>
    <w:rsid w:val="00A2246D"/>
    <w:rsid w:val="00A22E93"/>
    <w:rsid w:val="00A26D60"/>
    <w:rsid w:val="00A271C1"/>
    <w:rsid w:val="00A27E5A"/>
    <w:rsid w:val="00A3019C"/>
    <w:rsid w:val="00A31DDF"/>
    <w:rsid w:val="00A32350"/>
    <w:rsid w:val="00A348E1"/>
    <w:rsid w:val="00A360F1"/>
    <w:rsid w:val="00A374FF"/>
    <w:rsid w:val="00A46888"/>
    <w:rsid w:val="00A50ADC"/>
    <w:rsid w:val="00A50F66"/>
    <w:rsid w:val="00A5168D"/>
    <w:rsid w:val="00A54BD7"/>
    <w:rsid w:val="00A5585D"/>
    <w:rsid w:val="00A55989"/>
    <w:rsid w:val="00A55CA8"/>
    <w:rsid w:val="00A571AD"/>
    <w:rsid w:val="00A57F03"/>
    <w:rsid w:val="00A6022E"/>
    <w:rsid w:val="00A60DDF"/>
    <w:rsid w:val="00A60FC4"/>
    <w:rsid w:val="00A61D31"/>
    <w:rsid w:val="00A62832"/>
    <w:rsid w:val="00A62845"/>
    <w:rsid w:val="00A63E39"/>
    <w:rsid w:val="00A70364"/>
    <w:rsid w:val="00A74504"/>
    <w:rsid w:val="00A7453A"/>
    <w:rsid w:val="00A749B3"/>
    <w:rsid w:val="00A766B3"/>
    <w:rsid w:val="00A80964"/>
    <w:rsid w:val="00A8291C"/>
    <w:rsid w:val="00A857AF"/>
    <w:rsid w:val="00A86036"/>
    <w:rsid w:val="00A90A46"/>
    <w:rsid w:val="00A939BC"/>
    <w:rsid w:val="00A941D9"/>
    <w:rsid w:val="00A943F0"/>
    <w:rsid w:val="00A97D90"/>
    <w:rsid w:val="00AA00BD"/>
    <w:rsid w:val="00AA0D92"/>
    <w:rsid w:val="00AA1C43"/>
    <w:rsid w:val="00AA2024"/>
    <w:rsid w:val="00AA3748"/>
    <w:rsid w:val="00AA3FFD"/>
    <w:rsid w:val="00AA4875"/>
    <w:rsid w:val="00AA56AD"/>
    <w:rsid w:val="00AA5BDF"/>
    <w:rsid w:val="00AA704A"/>
    <w:rsid w:val="00AA7542"/>
    <w:rsid w:val="00AB28B0"/>
    <w:rsid w:val="00AB2CFE"/>
    <w:rsid w:val="00AB364D"/>
    <w:rsid w:val="00AB36A3"/>
    <w:rsid w:val="00AB5E44"/>
    <w:rsid w:val="00AB6091"/>
    <w:rsid w:val="00AC04E8"/>
    <w:rsid w:val="00AC0D18"/>
    <w:rsid w:val="00AC406E"/>
    <w:rsid w:val="00AC4320"/>
    <w:rsid w:val="00AC68DE"/>
    <w:rsid w:val="00AC7C6D"/>
    <w:rsid w:val="00AD2242"/>
    <w:rsid w:val="00AD5943"/>
    <w:rsid w:val="00AD6025"/>
    <w:rsid w:val="00AD66D1"/>
    <w:rsid w:val="00AD6761"/>
    <w:rsid w:val="00AD7E67"/>
    <w:rsid w:val="00AE403B"/>
    <w:rsid w:val="00AE50CF"/>
    <w:rsid w:val="00AE5476"/>
    <w:rsid w:val="00AE5777"/>
    <w:rsid w:val="00AE751A"/>
    <w:rsid w:val="00AF0C73"/>
    <w:rsid w:val="00AF25B3"/>
    <w:rsid w:val="00AF3568"/>
    <w:rsid w:val="00AF430F"/>
    <w:rsid w:val="00AF4EE3"/>
    <w:rsid w:val="00AF589E"/>
    <w:rsid w:val="00AF6B6D"/>
    <w:rsid w:val="00AF7018"/>
    <w:rsid w:val="00AF70C9"/>
    <w:rsid w:val="00B004CA"/>
    <w:rsid w:val="00B02F8F"/>
    <w:rsid w:val="00B03597"/>
    <w:rsid w:val="00B05DAA"/>
    <w:rsid w:val="00B07C31"/>
    <w:rsid w:val="00B10737"/>
    <w:rsid w:val="00B10A18"/>
    <w:rsid w:val="00B122EC"/>
    <w:rsid w:val="00B12559"/>
    <w:rsid w:val="00B128B9"/>
    <w:rsid w:val="00B13CD1"/>
    <w:rsid w:val="00B17D2B"/>
    <w:rsid w:val="00B20331"/>
    <w:rsid w:val="00B20428"/>
    <w:rsid w:val="00B204EE"/>
    <w:rsid w:val="00B215D1"/>
    <w:rsid w:val="00B2240F"/>
    <w:rsid w:val="00B22C22"/>
    <w:rsid w:val="00B2358E"/>
    <w:rsid w:val="00B24D2D"/>
    <w:rsid w:val="00B25981"/>
    <w:rsid w:val="00B25E91"/>
    <w:rsid w:val="00B26A81"/>
    <w:rsid w:val="00B30D61"/>
    <w:rsid w:val="00B315A5"/>
    <w:rsid w:val="00B32C44"/>
    <w:rsid w:val="00B35986"/>
    <w:rsid w:val="00B378FB"/>
    <w:rsid w:val="00B40B14"/>
    <w:rsid w:val="00B43E5F"/>
    <w:rsid w:val="00B45006"/>
    <w:rsid w:val="00B458F9"/>
    <w:rsid w:val="00B4727C"/>
    <w:rsid w:val="00B47F42"/>
    <w:rsid w:val="00B509C2"/>
    <w:rsid w:val="00B523EF"/>
    <w:rsid w:val="00B526B4"/>
    <w:rsid w:val="00B53657"/>
    <w:rsid w:val="00B54611"/>
    <w:rsid w:val="00B54F8C"/>
    <w:rsid w:val="00B5696B"/>
    <w:rsid w:val="00B6028B"/>
    <w:rsid w:val="00B616E2"/>
    <w:rsid w:val="00B629AD"/>
    <w:rsid w:val="00B63328"/>
    <w:rsid w:val="00B654A4"/>
    <w:rsid w:val="00B65839"/>
    <w:rsid w:val="00B65B7F"/>
    <w:rsid w:val="00B65B8B"/>
    <w:rsid w:val="00B66635"/>
    <w:rsid w:val="00B66685"/>
    <w:rsid w:val="00B673E4"/>
    <w:rsid w:val="00B710C1"/>
    <w:rsid w:val="00B71DCE"/>
    <w:rsid w:val="00B72C54"/>
    <w:rsid w:val="00B74930"/>
    <w:rsid w:val="00B74B0B"/>
    <w:rsid w:val="00B75619"/>
    <w:rsid w:val="00B75B8A"/>
    <w:rsid w:val="00B76A8F"/>
    <w:rsid w:val="00B77EF4"/>
    <w:rsid w:val="00B83372"/>
    <w:rsid w:val="00B834C7"/>
    <w:rsid w:val="00B8372A"/>
    <w:rsid w:val="00B8378E"/>
    <w:rsid w:val="00B8666B"/>
    <w:rsid w:val="00B86900"/>
    <w:rsid w:val="00B86D1B"/>
    <w:rsid w:val="00B87982"/>
    <w:rsid w:val="00B87E42"/>
    <w:rsid w:val="00B90FB7"/>
    <w:rsid w:val="00B91D87"/>
    <w:rsid w:val="00B92C04"/>
    <w:rsid w:val="00B92E57"/>
    <w:rsid w:val="00B935A4"/>
    <w:rsid w:val="00B95B39"/>
    <w:rsid w:val="00B96D45"/>
    <w:rsid w:val="00BA00F4"/>
    <w:rsid w:val="00BA1D53"/>
    <w:rsid w:val="00BA1D9D"/>
    <w:rsid w:val="00BA581F"/>
    <w:rsid w:val="00BA6C16"/>
    <w:rsid w:val="00BB08D3"/>
    <w:rsid w:val="00BB106B"/>
    <w:rsid w:val="00BB193D"/>
    <w:rsid w:val="00BB22AC"/>
    <w:rsid w:val="00BB2570"/>
    <w:rsid w:val="00BB288E"/>
    <w:rsid w:val="00BB2902"/>
    <w:rsid w:val="00BB2AF0"/>
    <w:rsid w:val="00BB2B99"/>
    <w:rsid w:val="00BB44EF"/>
    <w:rsid w:val="00BB485B"/>
    <w:rsid w:val="00BB507F"/>
    <w:rsid w:val="00BB5EB6"/>
    <w:rsid w:val="00BB6D05"/>
    <w:rsid w:val="00BC3EB3"/>
    <w:rsid w:val="00BC42B0"/>
    <w:rsid w:val="00BC4A39"/>
    <w:rsid w:val="00BC55AB"/>
    <w:rsid w:val="00BC5640"/>
    <w:rsid w:val="00BC67CD"/>
    <w:rsid w:val="00BD14E4"/>
    <w:rsid w:val="00BD5209"/>
    <w:rsid w:val="00BD5EA0"/>
    <w:rsid w:val="00BD7122"/>
    <w:rsid w:val="00BD7909"/>
    <w:rsid w:val="00BD7C74"/>
    <w:rsid w:val="00BE07F9"/>
    <w:rsid w:val="00BE0A8B"/>
    <w:rsid w:val="00BE0BC5"/>
    <w:rsid w:val="00BE0C50"/>
    <w:rsid w:val="00BE1052"/>
    <w:rsid w:val="00BE2B79"/>
    <w:rsid w:val="00BE3402"/>
    <w:rsid w:val="00BE511C"/>
    <w:rsid w:val="00BE729B"/>
    <w:rsid w:val="00BF242F"/>
    <w:rsid w:val="00BF408A"/>
    <w:rsid w:val="00BF6889"/>
    <w:rsid w:val="00BF6A73"/>
    <w:rsid w:val="00C014F6"/>
    <w:rsid w:val="00C01662"/>
    <w:rsid w:val="00C02C34"/>
    <w:rsid w:val="00C05033"/>
    <w:rsid w:val="00C05934"/>
    <w:rsid w:val="00C05AB2"/>
    <w:rsid w:val="00C0600D"/>
    <w:rsid w:val="00C07181"/>
    <w:rsid w:val="00C10031"/>
    <w:rsid w:val="00C12D31"/>
    <w:rsid w:val="00C15C3A"/>
    <w:rsid w:val="00C179E9"/>
    <w:rsid w:val="00C20BA1"/>
    <w:rsid w:val="00C21FB7"/>
    <w:rsid w:val="00C2282A"/>
    <w:rsid w:val="00C237F4"/>
    <w:rsid w:val="00C23FF6"/>
    <w:rsid w:val="00C25083"/>
    <w:rsid w:val="00C2535A"/>
    <w:rsid w:val="00C25F26"/>
    <w:rsid w:val="00C26180"/>
    <w:rsid w:val="00C3052D"/>
    <w:rsid w:val="00C3056B"/>
    <w:rsid w:val="00C31E6A"/>
    <w:rsid w:val="00C32403"/>
    <w:rsid w:val="00C32898"/>
    <w:rsid w:val="00C34123"/>
    <w:rsid w:val="00C34F42"/>
    <w:rsid w:val="00C3517D"/>
    <w:rsid w:val="00C35FE0"/>
    <w:rsid w:val="00C36711"/>
    <w:rsid w:val="00C409B7"/>
    <w:rsid w:val="00C421DC"/>
    <w:rsid w:val="00C438DD"/>
    <w:rsid w:val="00C44803"/>
    <w:rsid w:val="00C44C6C"/>
    <w:rsid w:val="00C460BC"/>
    <w:rsid w:val="00C46792"/>
    <w:rsid w:val="00C475E2"/>
    <w:rsid w:val="00C507C0"/>
    <w:rsid w:val="00C510B0"/>
    <w:rsid w:val="00C52A5E"/>
    <w:rsid w:val="00C531A3"/>
    <w:rsid w:val="00C5472A"/>
    <w:rsid w:val="00C55E70"/>
    <w:rsid w:val="00C56FB7"/>
    <w:rsid w:val="00C57B45"/>
    <w:rsid w:val="00C57EF0"/>
    <w:rsid w:val="00C60577"/>
    <w:rsid w:val="00C609CB"/>
    <w:rsid w:val="00C60DCB"/>
    <w:rsid w:val="00C63A15"/>
    <w:rsid w:val="00C63AF7"/>
    <w:rsid w:val="00C64AA2"/>
    <w:rsid w:val="00C64D89"/>
    <w:rsid w:val="00C64E00"/>
    <w:rsid w:val="00C66383"/>
    <w:rsid w:val="00C66384"/>
    <w:rsid w:val="00C6678B"/>
    <w:rsid w:val="00C67349"/>
    <w:rsid w:val="00C703F6"/>
    <w:rsid w:val="00C71815"/>
    <w:rsid w:val="00C71D10"/>
    <w:rsid w:val="00C71FD5"/>
    <w:rsid w:val="00C733FF"/>
    <w:rsid w:val="00C76F8A"/>
    <w:rsid w:val="00C77119"/>
    <w:rsid w:val="00C77D31"/>
    <w:rsid w:val="00C80CB9"/>
    <w:rsid w:val="00C82223"/>
    <w:rsid w:val="00C84D00"/>
    <w:rsid w:val="00C84DA0"/>
    <w:rsid w:val="00C86882"/>
    <w:rsid w:val="00C86BFB"/>
    <w:rsid w:val="00C91AB5"/>
    <w:rsid w:val="00C91FFA"/>
    <w:rsid w:val="00C95BAC"/>
    <w:rsid w:val="00C9632A"/>
    <w:rsid w:val="00C9744F"/>
    <w:rsid w:val="00CA10E7"/>
    <w:rsid w:val="00CA27B6"/>
    <w:rsid w:val="00CA3782"/>
    <w:rsid w:val="00CA5D1C"/>
    <w:rsid w:val="00CB06CB"/>
    <w:rsid w:val="00CB0D4E"/>
    <w:rsid w:val="00CB11E3"/>
    <w:rsid w:val="00CB1456"/>
    <w:rsid w:val="00CB24A3"/>
    <w:rsid w:val="00CB2D61"/>
    <w:rsid w:val="00CB6855"/>
    <w:rsid w:val="00CB7C36"/>
    <w:rsid w:val="00CC63BF"/>
    <w:rsid w:val="00CD0AF6"/>
    <w:rsid w:val="00CD1144"/>
    <w:rsid w:val="00CD1A0E"/>
    <w:rsid w:val="00CD269A"/>
    <w:rsid w:val="00CD3D69"/>
    <w:rsid w:val="00CD4418"/>
    <w:rsid w:val="00CD4BA3"/>
    <w:rsid w:val="00CD5621"/>
    <w:rsid w:val="00CD74BC"/>
    <w:rsid w:val="00CE0E39"/>
    <w:rsid w:val="00CE200D"/>
    <w:rsid w:val="00CE2724"/>
    <w:rsid w:val="00CE2727"/>
    <w:rsid w:val="00CE2E02"/>
    <w:rsid w:val="00CE44AF"/>
    <w:rsid w:val="00CE4C1E"/>
    <w:rsid w:val="00CE613F"/>
    <w:rsid w:val="00CE6C52"/>
    <w:rsid w:val="00CE6D9F"/>
    <w:rsid w:val="00CF2E33"/>
    <w:rsid w:val="00D006B1"/>
    <w:rsid w:val="00D01AE1"/>
    <w:rsid w:val="00D01E8E"/>
    <w:rsid w:val="00D0323A"/>
    <w:rsid w:val="00D055E3"/>
    <w:rsid w:val="00D073DD"/>
    <w:rsid w:val="00D07A28"/>
    <w:rsid w:val="00D07E15"/>
    <w:rsid w:val="00D103A8"/>
    <w:rsid w:val="00D10ADB"/>
    <w:rsid w:val="00D16502"/>
    <w:rsid w:val="00D17AA4"/>
    <w:rsid w:val="00D2055B"/>
    <w:rsid w:val="00D20F4D"/>
    <w:rsid w:val="00D24A96"/>
    <w:rsid w:val="00D252BC"/>
    <w:rsid w:val="00D25BD5"/>
    <w:rsid w:val="00D25E27"/>
    <w:rsid w:val="00D264BF"/>
    <w:rsid w:val="00D26563"/>
    <w:rsid w:val="00D3147D"/>
    <w:rsid w:val="00D324C4"/>
    <w:rsid w:val="00D32E2F"/>
    <w:rsid w:val="00D34354"/>
    <w:rsid w:val="00D36AC0"/>
    <w:rsid w:val="00D37E0B"/>
    <w:rsid w:val="00D42C50"/>
    <w:rsid w:val="00D4591D"/>
    <w:rsid w:val="00D46F1E"/>
    <w:rsid w:val="00D475A0"/>
    <w:rsid w:val="00D47E82"/>
    <w:rsid w:val="00D50250"/>
    <w:rsid w:val="00D50F84"/>
    <w:rsid w:val="00D516B1"/>
    <w:rsid w:val="00D51725"/>
    <w:rsid w:val="00D51CF4"/>
    <w:rsid w:val="00D52924"/>
    <w:rsid w:val="00D529D7"/>
    <w:rsid w:val="00D52E9B"/>
    <w:rsid w:val="00D5470A"/>
    <w:rsid w:val="00D553A4"/>
    <w:rsid w:val="00D566BF"/>
    <w:rsid w:val="00D621BC"/>
    <w:rsid w:val="00D631E9"/>
    <w:rsid w:val="00D72FDB"/>
    <w:rsid w:val="00D7309D"/>
    <w:rsid w:val="00D747E4"/>
    <w:rsid w:val="00D74A79"/>
    <w:rsid w:val="00D752E1"/>
    <w:rsid w:val="00D80BD9"/>
    <w:rsid w:val="00D83E1A"/>
    <w:rsid w:val="00D83FFC"/>
    <w:rsid w:val="00D85582"/>
    <w:rsid w:val="00D859D6"/>
    <w:rsid w:val="00D90425"/>
    <w:rsid w:val="00D9077B"/>
    <w:rsid w:val="00D916F3"/>
    <w:rsid w:val="00D91819"/>
    <w:rsid w:val="00D91B67"/>
    <w:rsid w:val="00D925E3"/>
    <w:rsid w:val="00D92849"/>
    <w:rsid w:val="00D95502"/>
    <w:rsid w:val="00D962F6"/>
    <w:rsid w:val="00D96B10"/>
    <w:rsid w:val="00DA038E"/>
    <w:rsid w:val="00DA621A"/>
    <w:rsid w:val="00DB1C9D"/>
    <w:rsid w:val="00DB2FDE"/>
    <w:rsid w:val="00DB3112"/>
    <w:rsid w:val="00DB5611"/>
    <w:rsid w:val="00DB5E48"/>
    <w:rsid w:val="00DB6D40"/>
    <w:rsid w:val="00DB7DDB"/>
    <w:rsid w:val="00DC0404"/>
    <w:rsid w:val="00DC0718"/>
    <w:rsid w:val="00DC0A0D"/>
    <w:rsid w:val="00DC0F99"/>
    <w:rsid w:val="00DC1441"/>
    <w:rsid w:val="00DC24D1"/>
    <w:rsid w:val="00DC4952"/>
    <w:rsid w:val="00DC4D40"/>
    <w:rsid w:val="00DC501C"/>
    <w:rsid w:val="00DC7C4B"/>
    <w:rsid w:val="00DD1A73"/>
    <w:rsid w:val="00DD2E9F"/>
    <w:rsid w:val="00DD3A76"/>
    <w:rsid w:val="00DD582E"/>
    <w:rsid w:val="00DE36CC"/>
    <w:rsid w:val="00DE392A"/>
    <w:rsid w:val="00DE44EE"/>
    <w:rsid w:val="00DE4E0B"/>
    <w:rsid w:val="00DE500F"/>
    <w:rsid w:val="00DF0F63"/>
    <w:rsid w:val="00DF439F"/>
    <w:rsid w:val="00DF5044"/>
    <w:rsid w:val="00DF664D"/>
    <w:rsid w:val="00DF717B"/>
    <w:rsid w:val="00E00190"/>
    <w:rsid w:val="00E01565"/>
    <w:rsid w:val="00E03CEA"/>
    <w:rsid w:val="00E04624"/>
    <w:rsid w:val="00E046ED"/>
    <w:rsid w:val="00E06ED2"/>
    <w:rsid w:val="00E072D2"/>
    <w:rsid w:val="00E07E5F"/>
    <w:rsid w:val="00E10858"/>
    <w:rsid w:val="00E136FC"/>
    <w:rsid w:val="00E14318"/>
    <w:rsid w:val="00E16557"/>
    <w:rsid w:val="00E228B1"/>
    <w:rsid w:val="00E22E3F"/>
    <w:rsid w:val="00E24813"/>
    <w:rsid w:val="00E31CF7"/>
    <w:rsid w:val="00E33FAC"/>
    <w:rsid w:val="00E36868"/>
    <w:rsid w:val="00E36A1E"/>
    <w:rsid w:val="00E37248"/>
    <w:rsid w:val="00E375AA"/>
    <w:rsid w:val="00E41112"/>
    <w:rsid w:val="00E42067"/>
    <w:rsid w:val="00E421F4"/>
    <w:rsid w:val="00E4345E"/>
    <w:rsid w:val="00E47950"/>
    <w:rsid w:val="00E47CDD"/>
    <w:rsid w:val="00E50DB6"/>
    <w:rsid w:val="00E52D0E"/>
    <w:rsid w:val="00E54C73"/>
    <w:rsid w:val="00E55779"/>
    <w:rsid w:val="00E62FD9"/>
    <w:rsid w:val="00E630CF"/>
    <w:rsid w:val="00E64EC6"/>
    <w:rsid w:val="00E70632"/>
    <w:rsid w:val="00E708E5"/>
    <w:rsid w:val="00E71116"/>
    <w:rsid w:val="00E7147B"/>
    <w:rsid w:val="00E71C4C"/>
    <w:rsid w:val="00E72E94"/>
    <w:rsid w:val="00E736B1"/>
    <w:rsid w:val="00E81DBE"/>
    <w:rsid w:val="00E81EC2"/>
    <w:rsid w:val="00E84880"/>
    <w:rsid w:val="00E84D85"/>
    <w:rsid w:val="00E87020"/>
    <w:rsid w:val="00E872C0"/>
    <w:rsid w:val="00E90B90"/>
    <w:rsid w:val="00E93113"/>
    <w:rsid w:val="00E937C1"/>
    <w:rsid w:val="00E95CFA"/>
    <w:rsid w:val="00E9605D"/>
    <w:rsid w:val="00E974D8"/>
    <w:rsid w:val="00EA0914"/>
    <w:rsid w:val="00EA0D2A"/>
    <w:rsid w:val="00EA1C6F"/>
    <w:rsid w:val="00EA4BC7"/>
    <w:rsid w:val="00EA4F65"/>
    <w:rsid w:val="00EA58E6"/>
    <w:rsid w:val="00EA7C79"/>
    <w:rsid w:val="00EB2677"/>
    <w:rsid w:val="00EB4A92"/>
    <w:rsid w:val="00EC40CF"/>
    <w:rsid w:val="00EC4717"/>
    <w:rsid w:val="00EC491A"/>
    <w:rsid w:val="00EC5BEE"/>
    <w:rsid w:val="00EC5DA4"/>
    <w:rsid w:val="00EC6BCC"/>
    <w:rsid w:val="00EC723A"/>
    <w:rsid w:val="00ED1577"/>
    <w:rsid w:val="00ED2502"/>
    <w:rsid w:val="00ED2589"/>
    <w:rsid w:val="00ED3978"/>
    <w:rsid w:val="00ED5E9E"/>
    <w:rsid w:val="00ED7562"/>
    <w:rsid w:val="00ED7AE9"/>
    <w:rsid w:val="00ED7FF6"/>
    <w:rsid w:val="00EE0860"/>
    <w:rsid w:val="00EE2734"/>
    <w:rsid w:val="00EE2DD5"/>
    <w:rsid w:val="00EE49AA"/>
    <w:rsid w:val="00EE5E7F"/>
    <w:rsid w:val="00EE612D"/>
    <w:rsid w:val="00EE62C7"/>
    <w:rsid w:val="00EE673F"/>
    <w:rsid w:val="00EE6D3A"/>
    <w:rsid w:val="00EE74DD"/>
    <w:rsid w:val="00EE76F1"/>
    <w:rsid w:val="00EE7F5A"/>
    <w:rsid w:val="00EF0234"/>
    <w:rsid w:val="00EF1153"/>
    <w:rsid w:val="00EF166D"/>
    <w:rsid w:val="00EF31F7"/>
    <w:rsid w:val="00EF442E"/>
    <w:rsid w:val="00EF4D8C"/>
    <w:rsid w:val="00EF58E5"/>
    <w:rsid w:val="00EF6C5E"/>
    <w:rsid w:val="00EF77D3"/>
    <w:rsid w:val="00F005EB"/>
    <w:rsid w:val="00F032D0"/>
    <w:rsid w:val="00F03DE9"/>
    <w:rsid w:val="00F043A0"/>
    <w:rsid w:val="00F05BE4"/>
    <w:rsid w:val="00F07821"/>
    <w:rsid w:val="00F07C03"/>
    <w:rsid w:val="00F07D42"/>
    <w:rsid w:val="00F106B0"/>
    <w:rsid w:val="00F1191F"/>
    <w:rsid w:val="00F11B14"/>
    <w:rsid w:val="00F13BE9"/>
    <w:rsid w:val="00F15538"/>
    <w:rsid w:val="00F16205"/>
    <w:rsid w:val="00F203B1"/>
    <w:rsid w:val="00F257DA"/>
    <w:rsid w:val="00F26300"/>
    <w:rsid w:val="00F26AE8"/>
    <w:rsid w:val="00F30B73"/>
    <w:rsid w:val="00F325F8"/>
    <w:rsid w:val="00F32D72"/>
    <w:rsid w:val="00F33245"/>
    <w:rsid w:val="00F4054E"/>
    <w:rsid w:val="00F41082"/>
    <w:rsid w:val="00F42CC7"/>
    <w:rsid w:val="00F44852"/>
    <w:rsid w:val="00F44EE3"/>
    <w:rsid w:val="00F45696"/>
    <w:rsid w:val="00F45848"/>
    <w:rsid w:val="00F46098"/>
    <w:rsid w:val="00F460AD"/>
    <w:rsid w:val="00F46996"/>
    <w:rsid w:val="00F46C64"/>
    <w:rsid w:val="00F501B9"/>
    <w:rsid w:val="00F508A7"/>
    <w:rsid w:val="00F53122"/>
    <w:rsid w:val="00F54BFC"/>
    <w:rsid w:val="00F5596C"/>
    <w:rsid w:val="00F56CA7"/>
    <w:rsid w:val="00F57329"/>
    <w:rsid w:val="00F670CD"/>
    <w:rsid w:val="00F6763F"/>
    <w:rsid w:val="00F676E5"/>
    <w:rsid w:val="00F677CD"/>
    <w:rsid w:val="00F7042D"/>
    <w:rsid w:val="00F712EB"/>
    <w:rsid w:val="00F71952"/>
    <w:rsid w:val="00F71C0D"/>
    <w:rsid w:val="00F71CB6"/>
    <w:rsid w:val="00F71E06"/>
    <w:rsid w:val="00F73CD9"/>
    <w:rsid w:val="00F7442D"/>
    <w:rsid w:val="00F77601"/>
    <w:rsid w:val="00F8259A"/>
    <w:rsid w:val="00F82E39"/>
    <w:rsid w:val="00F830FC"/>
    <w:rsid w:val="00F856EE"/>
    <w:rsid w:val="00F857B4"/>
    <w:rsid w:val="00F9175B"/>
    <w:rsid w:val="00F93542"/>
    <w:rsid w:val="00F93E79"/>
    <w:rsid w:val="00F954E7"/>
    <w:rsid w:val="00F963D0"/>
    <w:rsid w:val="00FA0E93"/>
    <w:rsid w:val="00FA461C"/>
    <w:rsid w:val="00FA4A01"/>
    <w:rsid w:val="00FA50AC"/>
    <w:rsid w:val="00FA71F4"/>
    <w:rsid w:val="00FB04E6"/>
    <w:rsid w:val="00FB06FF"/>
    <w:rsid w:val="00FB2711"/>
    <w:rsid w:val="00FB28AA"/>
    <w:rsid w:val="00FB4194"/>
    <w:rsid w:val="00FB4F90"/>
    <w:rsid w:val="00FB5189"/>
    <w:rsid w:val="00FB7B41"/>
    <w:rsid w:val="00FC0705"/>
    <w:rsid w:val="00FC1762"/>
    <w:rsid w:val="00FC1873"/>
    <w:rsid w:val="00FC2216"/>
    <w:rsid w:val="00FC3E27"/>
    <w:rsid w:val="00FC42D5"/>
    <w:rsid w:val="00FC7F5A"/>
    <w:rsid w:val="00FD46B6"/>
    <w:rsid w:val="00FD572F"/>
    <w:rsid w:val="00FD5E7D"/>
    <w:rsid w:val="00FD7FF9"/>
    <w:rsid w:val="00FE17BD"/>
    <w:rsid w:val="00FE1857"/>
    <w:rsid w:val="00FE2763"/>
    <w:rsid w:val="00FE3819"/>
    <w:rsid w:val="00FE41FA"/>
    <w:rsid w:val="00FF1EA9"/>
    <w:rsid w:val="00FF3A71"/>
    <w:rsid w:val="00FF3EEB"/>
    <w:rsid w:val="00FF4B5C"/>
    <w:rsid w:val="00FF6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99E1D"/>
  <w15:docId w15:val="{EB9E6FB2-EB39-4CF8-8F43-22016D4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7B0B"/>
    <w:pPr>
      <w:spacing w:before="60" w:line="200" w:lineRule="atLeast"/>
    </w:pPr>
    <w:rPr>
      <w:rFonts w:ascii="Verdana" w:hAnsi="Verdana"/>
      <w:sz w:val="16"/>
      <w:szCs w:val="24"/>
    </w:rPr>
  </w:style>
  <w:style w:type="paragraph" w:styleId="Kop1">
    <w:name w:val="heading 1"/>
    <w:basedOn w:val="Standaard"/>
    <w:next w:val="Standaard"/>
    <w:link w:val="Kop1Char"/>
    <w:uiPriority w:val="9"/>
    <w:qFormat/>
    <w:rsid w:val="00B8372A"/>
    <w:pPr>
      <w:keepNext/>
      <w:numPr>
        <w:numId w:val="1"/>
      </w:numPr>
      <w:jc w:val="right"/>
      <w:outlineLvl w:val="0"/>
    </w:pPr>
    <w:rPr>
      <w:rFonts w:cs="Arial"/>
      <w:bCs/>
      <w:kern w:val="32"/>
      <w:sz w:val="24"/>
      <w:szCs w:val="32"/>
    </w:rPr>
  </w:style>
  <w:style w:type="paragraph" w:styleId="Kop2">
    <w:name w:val="heading 2"/>
    <w:basedOn w:val="Lijstalinea"/>
    <w:next w:val="Standaard"/>
    <w:qFormat/>
    <w:rsid w:val="006E56B9"/>
    <w:pPr>
      <w:numPr>
        <w:numId w:val="8"/>
      </w:numPr>
      <w:outlineLvl w:val="1"/>
    </w:pPr>
    <w:rPr>
      <w:rFonts w:cs="Arial"/>
      <w:bCs/>
      <w:color w:val="007BC7"/>
      <w:kern w:val="32"/>
      <w:sz w:val="28"/>
      <w:szCs w:val="28"/>
    </w:rPr>
  </w:style>
  <w:style w:type="paragraph" w:styleId="Kop3">
    <w:name w:val="heading 3"/>
    <w:basedOn w:val="Standaard"/>
    <w:next w:val="Standaard"/>
    <w:qFormat/>
    <w:rsid w:val="004B7FF7"/>
    <w:pPr>
      <w:keepNext/>
      <w:numPr>
        <w:ilvl w:val="2"/>
        <w:numId w:val="1"/>
      </w:numPr>
      <w:spacing w:before="240" w:after="60"/>
      <w:outlineLvl w:val="2"/>
    </w:pPr>
    <w:rPr>
      <w:rFonts w:cs="Arial"/>
      <w:bCs/>
      <w:szCs w:val="26"/>
    </w:rPr>
  </w:style>
  <w:style w:type="paragraph" w:styleId="Kop4">
    <w:name w:val="heading 4"/>
    <w:basedOn w:val="Standaard"/>
    <w:next w:val="Standaard"/>
    <w:qFormat/>
    <w:rsid w:val="004B7FF7"/>
    <w:pPr>
      <w:keepNext/>
      <w:numPr>
        <w:ilvl w:val="3"/>
        <w:numId w:val="1"/>
      </w:numPr>
      <w:spacing w:before="240" w:after="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briek">
    <w:name w:val="Rubriek"/>
    <w:basedOn w:val="Kop1"/>
    <w:rsid w:val="00B8372A"/>
    <w:pPr>
      <w:numPr>
        <w:numId w:val="0"/>
      </w:numPr>
      <w:jc w:val="left"/>
    </w:pPr>
    <w:rPr>
      <w:color w:val="000000"/>
    </w:rPr>
  </w:style>
  <w:style w:type="paragraph" w:customStyle="1" w:styleId="Rubrieknummer">
    <w:name w:val="Rubrieknummer"/>
    <w:basedOn w:val="Standaard"/>
    <w:rsid w:val="00262085"/>
    <w:pPr>
      <w:jc w:val="right"/>
    </w:pPr>
    <w:rPr>
      <w:b/>
      <w:color w:val="000000"/>
      <w:sz w:val="28"/>
    </w:rPr>
  </w:style>
  <w:style w:type="paragraph" w:customStyle="1" w:styleId="Documentnaam">
    <w:name w:val="Documentnaam"/>
    <w:basedOn w:val="Standaard"/>
    <w:rsid w:val="00546ED5"/>
    <w:pPr>
      <w:spacing w:line="400" w:lineRule="atLeast"/>
    </w:pPr>
    <w:rPr>
      <w:b/>
      <w:i/>
      <w:sz w:val="28"/>
    </w:rPr>
  </w:style>
  <w:style w:type="paragraph" w:customStyle="1" w:styleId="Documentspecificatie">
    <w:name w:val="Documentspecificatie"/>
    <w:basedOn w:val="Standaard"/>
    <w:rsid w:val="00AA3748"/>
    <w:pPr>
      <w:spacing w:line="400" w:lineRule="atLeast"/>
    </w:pPr>
    <w:rPr>
      <w:sz w:val="28"/>
    </w:rPr>
  </w:style>
  <w:style w:type="paragraph" w:customStyle="1" w:styleId="Documentvoetnoot">
    <w:name w:val="Documentvoetnoot"/>
    <w:basedOn w:val="Standaard"/>
    <w:link w:val="DocumentvoetnootChar"/>
    <w:rsid w:val="00AA3748"/>
    <w:pPr>
      <w:spacing w:line="400" w:lineRule="atLeast"/>
    </w:pPr>
    <w:rPr>
      <w:b/>
      <w:sz w:val="14"/>
    </w:rPr>
  </w:style>
  <w:style w:type="paragraph" w:customStyle="1" w:styleId="Standaardkop">
    <w:name w:val="Standaardkop"/>
    <w:basedOn w:val="Standaard"/>
    <w:rsid w:val="00AA3748"/>
    <w:rPr>
      <w:b/>
    </w:rPr>
  </w:style>
  <w:style w:type="paragraph" w:customStyle="1" w:styleId="Documentnummer">
    <w:name w:val="Documentnummer"/>
    <w:basedOn w:val="Standaard"/>
    <w:rsid w:val="00F677CD"/>
    <w:rPr>
      <w:sz w:val="10"/>
    </w:rPr>
  </w:style>
  <w:style w:type="paragraph" w:styleId="Koptekst">
    <w:name w:val="header"/>
    <w:basedOn w:val="Standaard"/>
    <w:link w:val="KoptekstChar"/>
    <w:uiPriority w:val="99"/>
    <w:rsid w:val="002521A9"/>
    <w:pPr>
      <w:tabs>
        <w:tab w:val="center" w:pos="4536"/>
        <w:tab w:val="right" w:pos="9072"/>
      </w:tabs>
    </w:pPr>
  </w:style>
  <w:style w:type="paragraph" w:customStyle="1" w:styleId="Standaardtoelichting">
    <w:name w:val="Standaardtoelichting"/>
    <w:basedOn w:val="Standaard"/>
    <w:rsid w:val="00F677CD"/>
    <w:rPr>
      <w:sz w:val="14"/>
    </w:rPr>
  </w:style>
  <w:style w:type="paragraph" w:customStyle="1" w:styleId="Standaardinstructie">
    <w:name w:val="Standaardinstructie"/>
    <w:basedOn w:val="Standaard"/>
    <w:rsid w:val="00F677CD"/>
    <w:rPr>
      <w:i/>
      <w:sz w:val="14"/>
    </w:rPr>
  </w:style>
  <w:style w:type="character" w:customStyle="1" w:styleId="Huisstijl-GegevenCharChar">
    <w:name w:val="Huisstijl-Gegeven Char Char"/>
    <w:link w:val="Huisstijl-Gegeven"/>
    <w:rsid w:val="002521A9"/>
    <w:rPr>
      <w:rFonts w:ascii="Verdana" w:hAnsi="Verdana"/>
      <w:noProof/>
      <w:sz w:val="13"/>
      <w:szCs w:val="24"/>
      <w:lang w:val="nl-NL" w:eastAsia="nl-NL" w:bidi="ar-SA"/>
    </w:rPr>
  </w:style>
  <w:style w:type="paragraph" w:styleId="Voettekst">
    <w:name w:val="footer"/>
    <w:basedOn w:val="Standaard"/>
    <w:link w:val="VoettekstChar"/>
    <w:uiPriority w:val="99"/>
    <w:rsid w:val="00F93542"/>
    <w:pPr>
      <w:tabs>
        <w:tab w:val="center" w:pos="4536"/>
        <w:tab w:val="right" w:pos="9072"/>
      </w:tabs>
    </w:pPr>
  </w:style>
  <w:style w:type="table" w:styleId="Tabelraster">
    <w:name w:val="Table Grid"/>
    <w:basedOn w:val="Standaardtabel"/>
    <w:uiPriority w:val="39"/>
    <w:rsid w:val="00FC1762"/>
    <w:pPr>
      <w:spacing w:line="181" w:lineRule="atLeast"/>
    </w:pPr>
    <w:rPr>
      <w:rFonts w:ascii="Verdana" w:hAnsi="Verdana"/>
      <w:sz w:val="16"/>
    </w:rPr>
    <w:tblPr/>
  </w:style>
  <w:style w:type="character" w:customStyle="1" w:styleId="DocumentvoetnootChar">
    <w:name w:val="Documentvoetnoot Char"/>
    <w:link w:val="Documentvoetnoot"/>
    <w:rsid w:val="00FC1762"/>
    <w:rPr>
      <w:rFonts w:ascii="Verdana" w:hAnsi="Verdana"/>
      <w:b/>
      <w:sz w:val="14"/>
      <w:szCs w:val="24"/>
      <w:lang w:val="nl-NL" w:eastAsia="nl-NL" w:bidi="ar-SA"/>
    </w:rPr>
  </w:style>
  <w:style w:type="paragraph" w:customStyle="1" w:styleId="Huisstijl-Gegeven">
    <w:name w:val="Huisstijl-Gegeven"/>
    <w:basedOn w:val="Standaard"/>
    <w:link w:val="Huisstijl-GegevenCharChar"/>
    <w:rsid w:val="002521A9"/>
    <w:pPr>
      <w:spacing w:after="92" w:line="180" w:lineRule="exact"/>
    </w:pPr>
    <w:rPr>
      <w:noProof/>
      <w:sz w:val="13"/>
    </w:rPr>
  </w:style>
  <w:style w:type="paragraph" w:customStyle="1" w:styleId="Huisstijl-Rubricering">
    <w:name w:val="Huisstijl-Rubricering"/>
    <w:basedOn w:val="Standaard"/>
    <w:rsid w:val="002521A9"/>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2521A9"/>
    <w:pPr>
      <w:spacing w:line="180" w:lineRule="exact"/>
    </w:pPr>
    <w:rPr>
      <w:noProof/>
      <w:sz w:val="13"/>
    </w:rPr>
  </w:style>
  <w:style w:type="character" w:styleId="Hyperlink">
    <w:name w:val="Hyperlink"/>
    <w:uiPriority w:val="99"/>
    <w:rsid w:val="00C63AF7"/>
    <w:rPr>
      <w:color w:val="0000FF"/>
      <w:u w:val="single"/>
    </w:rPr>
  </w:style>
  <w:style w:type="character" w:styleId="Paginanummer">
    <w:name w:val="page number"/>
    <w:basedOn w:val="Standaardalinea-lettertype"/>
    <w:rsid w:val="00631C11"/>
  </w:style>
  <w:style w:type="paragraph" w:styleId="Ballontekst">
    <w:name w:val="Balloon Text"/>
    <w:basedOn w:val="Standaard"/>
    <w:link w:val="BallontekstChar"/>
    <w:rsid w:val="00DF664D"/>
    <w:pPr>
      <w:spacing w:before="0" w:line="240" w:lineRule="auto"/>
    </w:pPr>
    <w:rPr>
      <w:rFonts w:ascii="Tahoma" w:hAnsi="Tahoma" w:cs="Tahoma"/>
      <w:szCs w:val="16"/>
    </w:rPr>
  </w:style>
  <w:style w:type="character" w:customStyle="1" w:styleId="BallontekstChar">
    <w:name w:val="Ballontekst Char"/>
    <w:link w:val="Ballontekst"/>
    <w:rsid w:val="00DF664D"/>
    <w:rPr>
      <w:rFonts w:ascii="Tahoma" w:hAnsi="Tahoma" w:cs="Tahoma"/>
      <w:sz w:val="16"/>
      <w:szCs w:val="16"/>
    </w:rPr>
  </w:style>
  <w:style w:type="character" w:customStyle="1" w:styleId="Kop1Char">
    <w:name w:val="Kop 1 Char"/>
    <w:link w:val="Kop1"/>
    <w:uiPriority w:val="9"/>
    <w:rsid w:val="008B61DA"/>
    <w:rPr>
      <w:rFonts w:ascii="Verdana" w:hAnsi="Verdana" w:cs="Arial"/>
      <w:bCs/>
      <w:kern w:val="32"/>
      <w:sz w:val="24"/>
      <w:szCs w:val="32"/>
    </w:rPr>
  </w:style>
  <w:style w:type="character" w:styleId="Verwijzingopmerking">
    <w:name w:val="annotation reference"/>
    <w:uiPriority w:val="99"/>
    <w:unhideWhenUsed/>
    <w:rsid w:val="00FF1EA9"/>
    <w:rPr>
      <w:sz w:val="16"/>
      <w:szCs w:val="16"/>
    </w:rPr>
  </w:style>
  <w:style w:type="paragraph" w:styleId="Tekstopmerking">
    <w:name w:val="annotation text"/>
    <w:basedOn w:val="Standaard"/>
    <w:link w:val="TekstopmerkingChar"/>
    <w:uiPriority w:val="99"/>
    <w:unhideWhenUsed/>
    <w:rsid w:val="00FF1EA9"/>
    <w:pPr>
      <w:spacing w:before="0" w:line="240" w:lineRule="auto"/>
    </w:pPr>
    <w:rPr>
      <w:rFonts w:ascii="Calibri" w:eastAsia="Calibri" w:hAnsi="Calibri"/>
      <w:sz w:val="20"/>
      <w:szCs w:val="20"/>
      <w:lang w:val="en-US" w:eastAsia="en-US"/>
    </w:rPr>
  </w:style>
  <w:style w:type="character" w:customStyle="1" w:styleId="TekstopmerkingChar">
    <w:name w:val="Tekst opmerking Char"/>
    <w:link w:val="Tekstopmerking"/>
    <w:uiPriority w:val="99"/>
    <w:rsid w:val="00FF1EA9"/>
    <w:rPr>
      <w:rFonts w:ascii="Calibri" w:eastAsia="Calibri" w:hAnsi="Calibri"/>
      <w:lang w:val="en-US" w:eastAsia="en-US"/>
    </w:rPr>
  </w:style>
  <w:style w:type="character" w:styleId="GevolgdeHyperlink">
    <w:name w:val="FollowedHyperlink"/>
    <w:rsid w:val="00BA00F4"/>
    <w:rPr>
      <w:color w:val="800080"/>
      <w:u w:val="single"/>
    </w:rPr>
  </w:style>
  <w:style w:type="paragraph" w:styleId="Onderwerpvanopmerking">
    <w:name w:val="annotation subject"/>
    <w:basedOn w:val="Tekstopmerking"/>
    <w:next w:val="Tekstopmerking"/>
    <w:link w:val="OnderwerpvanopmerkingChar"/>
    <w:uiPriority w:val="99"/>
    <w:rsid w:val="00403108"/>
    <w:pPr>
      <w:spacing w:before="60" w:line="200" w:lineRule="atLeast"/>
    </w:pPr>
    <w:rPr>
      <w:rFonts w:ascii="Verdana" w:eastAsia="Times New Roman" w:hAnsi="Verdana"/>
      <w:b/>
      <w:bCs/>
      <w:lang w:val="nl-NL" w:eastAsia="nl-NL"/>
    </w:rPr>
  </w:style>
  <w:style w:type="character" w:customStyle="1" w:styleId="OnderwerpvanopmerkingChar">
    <w:name w:val="Onderwerp van opmerking Char"/>
    <w:link w:val="Onderwerpvanopmerking"/>
    <w:uiPriority w:val="99"/>
    <w:rsid w:val="00403108"/>
    <w:rPr>
      <w:rFonts w:ascii="Verdana" w:eastAsia="Calibri" w:hAnsi="Verdana"/>
      <w:b/>
      <w:bCs/>
      <w:lang w:val="en-US" w:eastAsia="en-US"/>
    </w:rPr>
  </w:style>
  <w:style w:type="character" w:customStyle="1" w:styleId="KoptekstChar">
    <w:name w:val="Koptekst Char"/>
    <w:link w:val="Koptekst"/>
    <w:uiPriority w:val="99"/>
    <w:rsid w:val="00646663"/>
    <w:rPr>
      <w:rFonts w:ascii="Verdana" w:hAnsi="Verdana"/>
      <w:sz w:val="16"/>
      <w:szCs w:val="24"/>
    </w:rPr>
  </w:style>
  <w:style w:type="paragraph" w:styleId="Revisie">
    <w:name w:val="Revision"/>
    <w:hidden/>
    <w:uiPriority w:val="99"/>
    <w:semiHidden/>
    <w:rsid w:val="004B2736"/>
    <w:rPr>
      <w:rFonts w:ascii="Verdana" w:hAnsi="Verdana"/>
      <w:sz w:val="16"/>
      <w:szCs w:val="24"/>
    </w:rPr>
  </w:style>
  <w:style w:type="paragraph" w:styleId="Lijstalinea">
    <w:name w:val="List Paragraph"/>
    <w:basedOn w:val="Standaard"/>
    <w:link w:val="LijstalineaChar"/>
    <w:uiPriority w:val="34"/>
    <w:qFormat/>
    <w:rsid w:val="009127E8"/>
    <w:pPr>
      <w:ind w:left="720"/>
      <w:contextualSpacing/>
    </w:pPr>
  </w:style>
  <w:style w:type="character" w:styleId="Tekstvantijdelijkeaanduiding">
    <w:name w:val="Placeholder Text"/>
    <w:basedOn w:val="Standaardalinea-lettertype"/>
    <w:uiPriority w:val="99"/>
    <w:semiHidden/>
    <w:rsid w:val="00BB22AC"/>
    <w:rPr>
      <w:color w:val="808080"/>
    </w:rPr>
  </w:style>
  <w:style w:type="paragraph" w:styleId="Titel">
    <w:name w:val="Title"/>
    <w:basedOn w:val="Standaard"/>
    <w:link w:val="TitelChar"/>
    <w:uiPriority w:val="10"/>
    <w:qFormat/>
    <w:rsid w:val="006E56B9"/>
    <w:pPr>
      <w:tabs>
        <w:tab w:val="left" w:pos="8295"/>
      </w:tabs>
      <w:spacing w:before="960" w:line="440" w:lineRule="exact"/>
    </w:pPr>
    <w:rPr>
      <w:rFonts w:ascii="RijksoverheidSansHeadingTT" w:eastAsiaTheme="minorHAnsi" w:hAnsi="RijksoverheidSansHeadingTT" w:cstheme="minorBidi"/>
      <w:b/>
      <w:bCs/>
      <w:color w:val="007BC7"/>
      <w:sz w:val="40"/>
      <w:szCs w:val="40"/>
      <w:lang w:eastAsia="en-US"/>
    </w:rPr>
  </w:style>
  <w:style w:type="character" w:customStyle="1" w:styleId="TitelChar">
    <w:name w:val="Titel Char"/>
    <w:basedOn w:val="Standaardalinea-lettertype"/>
    <w:link w:val="Titel"/>
    <w:uiPriority w:val="10"/>
    <w:rsid w:val="006E56B9"/>
    <w:rPr>
      <w:rFonts w:ascii="RijksoverheidSansHeadingTT" w:eastAsiaTheme="minorHAnsi" w:hAnsi="RijksoverheidSansHeadingTT" w:cstheme="minorBidi"/>
      <w:b/>
      <w:bCs/>
      <w:color w:val="007BC7"/>
      <w:sz w:val="40"/>
      <w:szCs w:val="40"/>
      <w:lang w:eastAsia="en-US"/>
    </w:rPr>
  </w:style>
  <w:style w:type="character" w:customStyle="1" w:styleId="LijstalineaChar">
    <w:name w:val="Lijstalinea Char"/>
    <w:basedOn w:val="Standaardalinea-lettertype"/>
    <w:link w:val="Lijstalinea"/>
    <w:uiPriority w:val="34"/>
    <w:rsid w:val="006E56B9"/>
    <w:rPr>
      <w:rFonts w:ascii="Verdana" w:hAnsi="Verdana"/>
      <w:sz w:val="16"/>
      <w:szCs w:val="24"/>
    </w:rPr>
  </w:style>
  <w:style w:type="character" w:customStyle="1" w:styleId="VoettekstChar">
    <w:name w:val="Voettekst Char"/>
    <w:basedOn w:val="Standaardalinea-lettertype"/>
    <w:link w:val="Voettekst"/>
    <w:uiPriority w:val="99"/>
    <w:rsid w:val="0087490A"/>
    <w:rPr>
      <w:rFonts w:ascii="Verdana" w:hAnsi="Verdana"/>
      <w:sz w:val="16"/>
      <w:szCs w:val="24"/>
    </w:rPr>
  </w:style>
  <w:style w:type="character" w:styleId="Onopgelostemelding">
    <w:name w:val="Unresolved Mention"/>
    <w:basedOn w:val="Standaardalinea-lettertype"/>
    <w:uiPriority w:val="99"/>
    <w:semiHidden/>
    <w:unhideWhenUsed/>
    <w:rsid w:val="002C33C5"/>
    <w:rPr>
      <w:color w:val="605E5C"/>
      <w:shd w:val="clear" w:color="auto" w:fill="E1DFDD"/>
    </w:rPr>
  </w:style>
  <w:style w:type="character" w:customStyle="1" w:styleId="Stijl1">
    <w:name w:val="Stijl1"/>
    <w:basedOn w:val="Standaardalinea-lettertype"/>
    <w:uiPriority w:val="1"/>
    <w:rsid w:val="000E19F6"/>
    <w:rPr>
      <w:rFonts w:ascii="Verdana" w:hAnsi="Verdana"/>
      <w:sz w:val="18"/>
    </w:rPr>
  </w:style>
  <w:style w:type="character" w:customStyle="1" w:styleId="Stijl2">
    <w:name w:val="Stijl2"/>
    <w:basedOn w:val="Standaardalinea-lettertype"/>
    <w:uiPriority w:val="1"/>
    <w:rsid w:val="00606960"/>
    <w:rPr>
      <w:rFonts w:ascii="Verdana" w:hAnsi="Verdana"/>
      <w:color w:val="000000" w:themeColor="text1"/>
      <w:sz w:val="18"/>
    </w:rPr>
  </w:style>
  <w:style w:type="paragraph" w:styleId="Eindnoottekst">
    <w:name w:val="endnote text"/>
    <w:basedOn w:val="Standaard"/>
    <w:link w:val="EindnoottekstChar"/>
    <w:uiPriority w:val="99"/>
    <w:semiHidden/>
    <w:unhideWhenUsed/>
    <w:rsid w:val="000E71CC"/>
    <w:pPr>
      <w:spacing w:before="0" w:line="240" w:lineRule="auto"/>
    </w:pPr>
    <w:rPr>
      <w:rFonts w:asciiTheme="minorHAnsi" w:eastAsiaTheme="minorHAnsi" w:hAnsiTheme="minorHAnsi" w:cstheme="minorBidi"/>
      <w:sz w:val="20"/>
      <w:szCs w:val="20"/>
      <w:lang w:val="en-IE" w:eastAsia="en-US"/>
    </w:rPr>
  </w:style>
  <w:style w:type="character" w:customStyle="1" w:styleId="EindnoottekstChar">
    <w:name w:val="Eindnoottekst Char"/>
    <w:basedOn w:val="Standaardalinea-lettertype"/>
    <w:link w:val="Eindnoottekst"/>
    <w:uiPriority w:val="99"/>
    <w:semiHidden/>
    <w:rsid w:val="000E71CC"/>
    <w:rPr>
      <w:rFonts w:asciiTheme="minorHAnsi" w:eastAsiaTheme="minorHAnsi" w:hAnsiTheme="minorHAnsi" w:cstheme="minorBidi"/>
      <w:lang w:val="en-IE" w:eastAsia="en-US"/>
    </w:rPr>
  </w:style>
  <w:style w:type="character" w:styleId="Eindnootmarkering">
    <w:name w:val="endnote reference"/>
    <w:basedOn w:val="Standaardalinea-lettertype"/>
    <w:uiPriority w:val="99"/>
    <w:semiHidden/>
    <w:unhideWhenUsed/>
    <w:rsid w:val="000E71CC"/>
    <w:rPr>
      <w:vertAlign w:val="superscript"/>
    </w:rPr>
  </w:style>
  <w:style w:type="paragraph" w:styleId="Kopvaninhoudsopgave">
    <w:name w:val="TOC Heading"/>
    <w:basedOn w:val="Kop1"/>
    <w:next w:val="Standaard"/>
    <w:uiPriority w:val="39"/>
    <w:unhideWhenUsed/>
    <w:qFormat/>
    <w:rsid w:val="000E71CC"/>
    <w:pPr>
      <w:keepLines/>
      <w:tabs>
        <w:tab w:val="clear" w:pos="2864"/>
      </w:tabs>
      <w:spacing w:before="240" w:line="259" w:lineRule="auto"/>
      <w:ind w:left="390" w:hanging="390"/>
      <w:jc w:val="left"/>
      <w:outlineLvl w:val="9"/>
    </w:pPr>
    <w:rPr>
      <w:rFonts w:asciiTheme="majorHAnsi" w:eastAsiaTheme="majorEastAsia" w:hAnsiTheme="majorHAnsi" w:cstheme="majorBidi"/>
      <w:bCs w:val="0"/>
      <w:color w:val="365F91" w:themeColor="accent1" w:themeShade="BF"/>
      <w:kern w:val="0"/>
      <w:sz w:val="32"/>
      <w:lang w:val="en-US" w:eastAsia="en-US"/>
    </w:rPr>
  </w:style>
  <w:style w:type="paragraph" w:styleId="Inhopg1">
    <w:name w:val="toc 1"/>
    <w:basedOn w:val="Standaard"/>
    <w:next w:val="Standaard"/>
    <w:autoRedefine/>
    <w:uiPriority w:val="39"/>
    <w:unhideWhenUsed/>
    <w:rsid w:val="000E71CC"/>
    <w:pPr>
      <w:tabs>
        <w:tab w:val="right" w:leader="dot" w:pos="9016"/>
      </w:tabs>
      <w:spacing w:before="0" w:after="100" w:line="259" w:lineRule="auto"/>
    </w:pPr>
    <w:rPr>
      <w:rFonts w:asciiTheme="minorHAnsi" w:eastAsiaTheme="minorHAnsi" w:hAnsiTheme="minorHAnsi" w:cstheme="minorBidi"/>
      <w:sz w:val="22"/>
      <w:szCs w:val="22"/>
      <w:lang w:val="en-IE" w:eastAsia="en-US"/>
    </w:rPr>
  </w:style>
  <w:style w:type="paragraph" w:styleId="Ondertitel">
    <w:name w:val="Subtitle"/>
    <w:basedOn w:val="Standaard"/>
    <w:next w:val="Standaard"/>
    <w:link w:val="OndertitelChar"/>
    <w:uiPriority w:val="11"/>
    <w:qFormat/>
    <w:rsid w:val="000E71CC"/>
    <w:pPr>
      <w:numPr>
        <w:ilvl w:val="1"/>
      </w:numPr>
      <w:spacing w:before="0" w:after="160" w:line="259" w:lineRule="auto"/>
    </w:pPr>
    <w:rPr>
      <w:rFonts w:asciiTheme="minorHAnsi" w:eastAsiaTheme="minorEastAsia" w:hAnsiTheme="minorHAnsi" w:cstheme="minorBidi"/>
      <w:color w:val="5A5A5A" w:themeColor="text1" w:themeTint="A5"/>
      <w:spacing w:val="15"/>
      <w:sz w:val="22"/>
      <w:szCs w:val="22"/>
      <w:lang w:val="en-IE" w:eastAsia="en-US"/>
    </w:rPr>
  </w:style>
  <w:style w:type="character" w:customStyle="1" w:styleId="OndertitelChar">
    <w:name w:val="Ondertitel Char"/>
    <w:basedOn w:val="Standaardalinea-lettertype"/>
    <w:link w:val="Ondertitel"/>
    <w:uiPriority w:val="11"/>
    <w:rsid w:val="000E71CC"/>
    <w:rPr>
      <w:rFonts w:asciiTheme="minorHAnsi" w:eastAsiaTheme="minorEastAsia" w:hAnsiTheme="minorHAnsi" w:cstheme="minorBidi"/>
      <w:color w:val="5A5A5A" w:themeColor="text1" w:themeTint="A5"/>
      <w:spacing w:val="15"/>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0806">
      <w:bodyDiv w:val="1"/>
      <w:marLeft w:val="0"/>
      <w:marRight w:val="0"/>
      <w:marTop w:val="0"/>
      <w:marBottom w:val="0"/>
      <w:divBdr>
        <w:top w:val="none" w:sz="0" w:space="0" w:color="auto"/>
        <w:left w:val="none" w:sz="0" w:space="0" w:color="auto"/>
        <w:bottom w:val="none" w:sz="0" w:space="0" w:color="auto"/>
        <w:right w:val="none" w:sz="0" w:space="0" w:color="auto"/>
      </w:divBdr>
    </w:div>
    <w:div w:id="140509991">
      <w:bodyDiv w:val="1"/>
      <w:marLeft w:val="0"/>
      <w:marRight w:val="0"/>
      <w:marTop w:val="0"/>
      <w:marBottom w:val="0"/>
      <w:divBdr>
        <w:top w:val="none" w:sz="0" w:space="0" w:color="auto"/>
        <w:left w:val="none" w:sz="0" w:space="0" w:color="auto"/>
        <w:bottom w:val="none" w:sz="0" w:space="0" w:color="auto"/>
        <w:right w:val="none" w:sz="0" w:space="0" w:color="auto"/>
      </w:divBdr>
    </w:div>
    <w:div w:id="433526212">
      <w:bodyDiv w:val="1"/>
      <w:marLeft w:val="0"/>
      <w:marRight w:val="0"/>
      <w:marTop w:val="0"/>
      <w:marBottom w:val="0"/>
      <w:divBdr>
        <w:top w:val="none" w:sz="0" w:space="0" w:color="auto"/>
        <w:left w:val="none" w:sz="0" w:space="0" w:color="auto"/>
        <w:bottom w:val="none" w:sz="0" w:space="0" w:color="auto"/>
        <w:right w:val="none" w:sz="0" w:space="0" w:color="auto"/>
      </w:divBdr>
    </w:div>
    <w:div w:id="820124206">
      <w:bodyDiv w:val="1"/>
      <w:marLeft w:val="0"/>
      <w:marRight w:val="0"/>
      <w:marTop w:val="0"/>
      <w:marBottom w:val="0"/>
      <w:divBdr>
        <w:top w:val="none" w:sz="0" w:space="0" w:color="auto"/>
        <w:left w:val="none" w:sz="0" w:space="0" w:color="auto"/>
        <w:bottom w:val="none" w:sz="0" w:space="0" w:color="auto"/>
        <w:right w:val="none" w:sz="0" w:space="0" w:color="auto"/>
      </w:divBdr>
    </w:div>
    <w:div w:id="1235622406">
      <w:bodyDiv w:val="1"/>
      <w:marLeft w:val="0"/>
      <w:marRight w:val="0"/>
      <w:marTop w:val="0"/>
      <w:marBottom w:val="0"/>
      <w:divBdr>
        <w:top w:val="none" w:sz="0" w:space="0" w:color="auto"/>
        <w:left w:val="none" w:sz="0" w:space="0" w:color="auto"/>
        <w:bottom w:val="none" w:sz="0" w:space="0" w:color="auto"/>
        <w:right w:val="none" w:sz="0" w:space="0" w:color="auto"/>
      </w:divBdr>
    </w:div>
    <w:div w:id="1519849752">
      <w:bodyDiv w:val="1"/>
      <w:marLeft w:val="0"/>
      <w:marRight w:val="0"/>
      <w:marTop w:val="0"/>
      <w:marBottom w:val="0"/>
      <w:divBdr>
        <w:top w:val="none" w:sz="0" w:space="0" w:color="auto"/>
        <w:left w:val="none" w:sz="0" w:space="0" w:color="auto"/>
        <w:bottom w:val="none" w:sz="0" w:space="0" w:color="auto"/>
        <w:right w:val="none" w:sz="0" w:space="0" w:color="auto"/>
      </w:divBdr>
    </w:div>
    <w:div w:id="1575511254">
      <w:bodyDiv w:val="1"/>
      <w:marLeft w:val="0"/>
      <w:marRight w:val="0"/>
      <w:marTop w:val="0"/>
      <w:marBottom w:val="0"/>
      <w:divBdr>
        <w:top w:val="none" w:sz="0" w:space="0" w:color="auto"/>
        <w:left w:val="none" w:sz="0" w:space="0" w:color="auto"/>
        <w:bottom w:val="none" w:sz="0" w:space="0" w:color="auto"/>
        <w:right w:val="none" w:sz="0" w:space="0" w:color="auto"/>
      </w:divBdr>
    </w:div>
    <w:div w:id="19599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uropa.eu/en/publication-detail/-/publication/1ebbc810-9902-11ec-8d29-01aa75ed71a1" TargetMode="External"/><Relationship Id="rId18" Type="http://schemas.openxmlformats.org/officeDocument/2006/relationships/hyperlink" Target="https://ec.europa.eu/info/sites/info/files/200619-opinion-financial-sanctions_en.pdf" TargetMode="External"/><Relationship Id="rId26" Type="http://schemas.openxmlformats.org/officeDocument/2006/relationships/hyperlink" Target="https://data.consilium.europa.eu/doc/document/ST-8519-2018-INIT/e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eli/reg/2021/821/oj" TargetMode="External"/><Relationship Id="rId34" Type="http://schemas.openxmlformats.org/officeDocument/2006/relationships/hyperlink" Target="http://www.sanctionsmap.eu/" TargetMode="External"/><Relationship Id="rId7" Type="http://schemas.openxmlformats.org/officeDocument/2006/relationships/endnotes" Target="endnotes.xml"/><Relationship Id="rId12" Type="http://schemas.openxmlformats.org/officeDocument/2006/relationships/hyperlink" Target="https://eur-lex.europa.eu/eli/reg/2021/821/oj" TargetMode="External"/><Relationship Id="rId17" Type="http://schemas.openxmlformats.org/officeDocument/2006/relationships/hyperlink" Target="https://data.consilium.europa.eu/doc/document/ST-8519-2018-INIT/en/pdf" TargetMode="External"/><Relationship Id="rId25" Type="http://schemas.openxmlformats.org/officeDocument/2006/relationships/hyperlink" Target="https://webgate.ec.europa.eu/europeaid/fsd/fsf" TargetMode="External"/><Relationship Id="rId33" Type="http://schemas.openxmlformats.org/officeDocument/2006/relationships/hyperlink" Target="https://ec.europa.eu/info/sites/info/files/200619-opinion-financial-sanctions_en.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gate.ec.europa.eu/europeaid/fsd/fsf" TargetMode="External"/><Relationship Id="rId20" Type="http://schemas.openxmlformats.org/officeDocument/2006/relationships/hyperlink" Target="https://ec.europa.eu/eurostat/ramon/nomenclatures/index.cfm?TargetUrl=LST_NOM_DTL&amp;StrNom=NACE_REV2&amp;StrLanguageCode=EN&amp;IntPcKey=&amp;StrLayoutCode=HIERARCHIC" TargetMode="External"/><Relationship Id="rId29" Type="http://schemas.openxmlformats.org/officeDocument/2006/relationships/hyperlink" Target="https://ec.europa.eu/eurostat/ramon/nomenclatures/index.cfm?TargetUrl=LST_NOM_DTL&amp;StrNom=NACE_REV2&amp;StrLanguageCode=EN&amp;IntPcKey=&amp;StrLayoutCode=HIERARCH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ramon/nomenclatures/index.cfm?TargetUrl=LST_NOM_DTL&amp;StrNom=NACE_REV2&amp;StrLanguageCode=EN&amp;IntPcKey=&amp;StrLayoutCode=HIERARCHIC" TargetMode="External"/><Relationship Id="rId24" Type="http://schemas.openxmlformats.org/officeDocument/2006/relationships/hyperlink" Target="https://ec.europa.eu/budget/fts/index_en.htm" TargetMode="External"/><Relationship Id="rId32" Type="http://schemas.openxmlformats.org/officeDocument/2006/relationships/hyperlink" Target="https://data.consilium.europa.eu/doc/document/ST-8519-2018-INIT/en/pdf"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europa.eu/budget/fts/index_en.htm" TargetMode="External"/><Relationship Id="rId23" Type="http://schemas.openxmlformats.org/officeDocument/2006/relationships/hyperlink" Target="https://eur-lex.europa.eu/legal-content/EN/TXT/?uri=CELEX%3A32021R1832" TargetMode="External"/><Relationship Id="rId28" Type="http://schemas.openxmlformats.org/officeDocument/2006/relationships/hyperlink" Target="http://www.sanctionsmap.eu/" TargetMode="External"/><Relationship Id="rId36" Type="http://schemas.openxmlformats.org/officeDocument/2006/relationships/header" Target="header1.xml"/><Relationship Id="rId10" Type="http://schemas.openxmlformats.org/officeDocument/2006/relationships/hyperlink" Target="mailto:bureautoetsinginvesteringen@minezk.nl" TargetMode="External"/><Relationship Id="rId19" Type="http://schemas.openxmlformats.org/officeDocument/2006/relationships/hyperlink" Target="http://www.sanctionsmap.eu/" TargetMode="External"/><Relationship Id="rId31" Type="http://schemas.openxmlformats.org/officeDocument/2006/relationships/hyperlink" Target="https://webgate.ec.europa.eu/europeaid/fsd/f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uri=CELEX%3A32021R1832" TargetMode="External"/><Relationship Id="rId22" Type="http://schemas.openxmlformats.org/officeDocument/2006/relationships/hyperlink" Target="https://op.europa.eu/en/publication-detail/-/publication/1ebbc810-9902-11ec-8d29-01aa75ed71a1" TargetMode="External"/><Relationship Id="rId27" Type="http://schemas.openxmlformats.org/officeDocument/2006/relationships/hyperlink" Target="https://ec.europa.eu/info/sites/info/files/200619-opinion-financial-sanctions_en.pdf" TargetMode="External"/><Relationship Id="rId30" Type="http://schemas.openxmlformats.org/officeDocument/2006/relationships/hyperlink" Target="https://ec.europa.eu/eurostat/ramon/nomenclatures/index.cfm?TargetUrl=LST_NOM_DTL&amp;StrNom=NACE_REV2&amp;StrLanguageCode=EN&amp;IntPcKey=&amp;StrLayoutCode=HIERARCHIC" TargetMode="External"/><Relationship Id="rId35" Type="http://schemas.openxmlformats.org/officeDocument/2006/relationships/hyperlink" Target="https://sanctionssearch.ofac.treas.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bach\Local%20Settings\Temporary%20Internet%20Files\OLKC5\LNV%20Regelingen%20Basisformulier%20(w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E2C5201D648ED8729376D1072548B"/>
        <w:category>
          <w:name w:val="Algemeen"/>
          <w:gallery w:val="placeholder"/>
        </w:category>
        <w:types>
          <w:type w:val="bbPlcHdr"/>
        </w:types>
        <w:behaviors>
          <w:behavior w:val="content"/>
        </w:behaviors>
        <w:guid w:val="{FD2DC0A0-96C6-4353-A8F6-0B3488C53C26}"/>
      </w:docPartPr>
      <w:docPartBody>
        <w:p w:rsidR="004724C3" w:rsidRDefault="004724C3" w:rsidP="004724C3">
          <w:pPr>
            <w:pStyle w:val="32AE2C5201D648ED8729376D1072548B1"/>
          </w:pPr>
          <w:r w:rsidRPr="009C7FD6">
            <w:rPr>
              <w:rStyle w:val="Tekstvantijdelijkeaanduiding"/>
              <w:sz w:val="18"/>
              <w:szCs w:val="18"/>
            </w:rPr>
            <w:t>Klik of tik om tekst in te voeren.</w:t>
          </w:r>
        </w:p>
      </w:docPartBody>
    </w:docPart>
    <w:docPart>
      <w:docPartPr>
        <w:name w:val="8E8242EF4B1B45F1968ED45587F46D88"/>
        <w:category>
          <w:name w:val="Algemeen"/>
          <w:gallery w:val="placeholder"/>
        </w:category>
        <w:types>
          <w:type w:val="bbPlcHdr"/>
        </w:types>
        <w:behaviors>
          <w:behavior w:val="content"/>
        </w:behaviors>
        <w:guid w:val="{3B801BF5-7C16-402A-8E8B-ED87E756D980}"/>
      </w:docPartPr>
      <w:docPartBody>
        <w:p w:rsidR="004724C3" w:rsidRDefault="004724C3" w:rsidP="004724C3">
          <w:pPr>
            <w:pStyle w:val="8E8242EF4B1B45F1968ED45587F46D881"/>
          </w:pPr>
          <w:r w:rsidRPr="00E64EC6">
            <w:rPr>
              <w:rStyle w:val="Tekstvantijdelijkeaanduiding"/>
              <w:sz w:val="18"/>
              <w:szCs w:val="18"/>
            </w:rPr>
            <w:t>Klik of tik om tekst in te voeren.</w:t>
          </w:r>
        </w:p>
      </w:docPartBody>
    </w:docPart>
    <w:docPart>
      <w:docPartPr>
        <w:name w:val="FE8E27B7EDB8492A9E3ACE994C2DAF81"/>
        <w:category>
          <w:name w:val="Algemeen"/>
          <w:gallery w:val="placeholder"/>
        </w:category>
        <w:types>
          <w:type w:val="bbPlcHdr"/>
        </w:types>
        <w:behaviors>
          <w:behavior w:val="content"/>
        </w:behaviors>
        <w:guid w:val="{CA176B9D-2AE8-406B-A320-CE2B014FD13A}"/>
      </w:docPartPr>
      <w:docPartBody>
        <w:p w:rsidR="004724C3" w:rsidRDefault="004724C3" w:rsidP="004724C3">
          <w:pPr>
            <w:pStyle w:val="FE8E27B7EDB8492A9E3ACE994C2DAF811"/>
          </w:pPr>
          <w:r w:rsidRPr="00E64EC6">
            <w:rPr>
              <w:rStyle w:val="Tekstvantijdelijkeaanduiding"/>
              <w:sz w:val="18"/>
              <w:szCs w:val="18"/>
            </w:rPr>
            <w:t>Klik of tik om tekst in te voeren</w:t>
          </w:r>
          <w:r w:rsidRPr="00E64EC6">
            <w:rPr>
              <w:rStyle w:val="Tekstvantijdelijkeaanduiding"/>
            </w:rPr>
            <w:t>.</w:t>
          </w:r>
        </w:p>
      </w:docPartBody>
    </w:docPart>
    <w:docPart>
      <w:docPartPr>
        <w:name w:val="CC293230741A4C638DA182EA70451FE9"/>
        <w:category>
          <w:name w:val="Algemeen"/>
          <w:gallery w:val="placeholder"/>
        </w:category>
        <w:types>
          <w:type w:val="bbPlcHdr"/>
        </w:types>
        <w:behaviors>
          <w:behavior w:val="content"/>
        </w:behaviors>
        <w:guid w:val="{8CE8B527-F208-4581-849E-94EAA0868CE4}"/>
      </w:docPartPr>
      <w:docPartBody>
        <w:p w:rsidR="004724C3" w:rsidRDefault="004724C3" w:rsidP="004724C3">
          <w:pPr>
            <w:pStyle w:val="CC293230741A4C638DA182EA70451FE91"/>
          </w:pPr>
          <w:r w:rsidRPr="00E64EC6">
            <w:rPr>
              <w:rStyle w:val="Tekstvantijdelijkeaanduiding"/>
              <w:sz w:val="18"/>
              <w:szCs w:val="18"/>
            </w:rPr>
            <w:t>Klik of tik om tekst in te voeren.</w:t>
          </w:r>
        </w:p>
      </w:docPartBody>
    </w:docPart>
    <w:docPart>
      <w:docPartPr>
        <w:name w:val="354DBB6AB06F4FDA8991A0D6B3EC5952"/>
        <w:category>
          <w:name w:val="Algemeen"/>
          <w:gallery w:val="placeholder"/>
        </w:category>
        <w:types>
          <w:type w:val="bbPlcHdr"/>
        </w:types>
        <w:behaviors>
          <w:behavior w:val="content"/>
        </w:behaviors>
        <w:guid w:val="{DFDDADF3-6D25-4F7E-8331-450747549822}"/>
      </w:docPartPr>
      <w:docPartBody>
        <w:p w:rsidR="004724C3" w:rsidRDefault="004724C3" w:rsidP="004724C3">
          <w:pPr>
            <w:pStyle w:val="354DBB6AB06F4FDA8991A0D6B3EC59521"/>
          </w:pPr>
          <w:r w:rsidRPr="00E64EC6">
            <w:rPr>
              <w:rStyle w:val="Tekstvantijdelijkeaanduiding"/>
              <w:sz w:val="18"/>
              <w:szCs w:val="18"/>
            </w:rPr>
            <w:t>Klik of tik om tekst in te voeren.</w:t>
          </w:r>
        </w:p>
      </w:docPartBody>
    </w:docPart>
    <w:docPart>
      <w:docPartPr>
        <w:name w:val="CDAA231B73F74CEDBC81228E10338A1F"/>
        <w:category>
          <w:name w:val="Algemeen"/>
          <w:gallery w:val="placeholder"/>
        </w:category>
        <w:types>
          <w:type w:val="bbPlcHdr"/>
        </w:types>
        <w:behaviors>
          <w:behavior w:val="content"/>
        </w:behaviors>
        <w:guid w:val="{96C1A481-9BF3-4542-BD56-804A2070C857}"/>
      </w:docPartPr>
      <w:docPartBody>
        <w:p w:rsidR="004724C3" w:rsidRDefault="004724C3" w:rsidP="004724C3">
          <w:pPr>
            <w:pStyle w:val="CDAA231B73F74CEDBC81228E10338A1F1"/>
          </w:pPr>
          <w:r w:rsidRPr="004275A9">
            <w:rPr>
              <w:rStyle w:val="Tekstvantijdelijkeaanduiding"/>
              <w:color w:val="000000" w:themeColor="text1"/>
              <w:sz w:val="18"/>
              <w:szCs w:val="18"/>
            </w:rPr>
            <w:t>Klik of tik om tekst in te voeren.</w:t>
          </w:r>
        </w:p>
      </w:docPartBody>
    </w:docPart>
    <w:docPart>
      <w:docPartPr>
        <w:name w:val="117C2DD17C9741AC94070F9F84BE3487"/>
        <w:category>
          <w:name w:val="Algemeen"/>
          <w:gallery w:val="placeholder"/>
        </w:category>
        <w:types>
          <w:type w:val="bbPlcHdr"/>
        </w:types>
        <w:behaviors>
          <w:behavior w:val="content"/>
        </w:behaviors>
        <w:guid w:val="{BBA3D4AC-8F3F-4FF5-9AD1-1D3C52B2211F}"/>
      </w:docPartPr>
      <w:docPartBody>
        <w:p w:rsidR="004724C3" w:rsidRDefault="004724C3" w:rsidP="004724C3">
          <w:pPr>
            <w:pStyle w:val="117C2DD17C9741AC94070F9F84BE34871"/>
          </w:pPr>
          <w:r w:rsidRPr="00E64EC6">
            <w:rPr>
              <w:rStyle w:val="Tekstvantijdelijkeaanduiding"/>
              <w:sz w:val="18"/>
              <w:szCs w:val="18"/>
            </w:rPr>
            <w:t>Klik of tik om tekst in te voeren.</w:t>
          </w:r>
        </w:p>
      </w:docPartBody>
    </w:docPart>
    <w:docPart>
      <w:docPartPr>
        <w:name w:val="791C63DD8C0348749ED1B19AD19B60B9"/>
        <w:category>
          <w:name w:val="Algemeen"/>
          <w:gallery w:val="placeholder"/>
        </w:category>
        <w:types>
          <w:type w:val="bbPlcHdr"/>
        </w:types>
        <w:behaviors>
          <w:behavior w:val="content"/>
        </w:behaviors>
        <w:guid w:val="{4D9A09B4-2246-4005-9C37-48E76A233639}"/>
      </w:docPartPr>
      <w:docPartBody>
        <w:p w:rsidR="004724C3" w:rsidRDefault="004724C3" w:rsidP="004724C3">
          <w:pPr>
            <w:pStyle w:val="791C63DD8C0348749ED1B19AD19B60B91"/>
          </w:pPr>
          <w:r w:rsidRPr="00E64EC6">
            <w:rPr>
              <w:rStyle w:val="Tekstvantijdelijkeaanduiding"/>
              <w:sz w:val="18"/>
              <w:szCs w:val="18"/>
            </w:rPr>
            <w:t>Klik of tik om tekst in te voeren.</w:t>
          </w:r>
        </w:p>
      </w:docPartBody>
    </w:docPart>
    <w:docPart>
      <w:docPartPr>
        <w:name w:val="6ACF28BB224C4E72B419C5E44443DF48"/>
        <w:category>
          <w:name w:val="Algemeen"/>
          <w:gallery w:val="placeholder"/>
        </w:category>
        <w:types>
          <w:type w:val="bbPlcHdr"/>
        </w:types>
        <w:behaviors>
          <w:behavior w:val="content"/>
        </w:behaviors>
        <w:guid w:val="{F04E9376-484A-4DA0-A6FB-D173FC5D1721}"/>
      </w:docPartPr>
      <w:docPartBody>
        <w:p w:rsidR="004724C3" w:rsidRDefault="004724C3" w:rsidP="004724C3">
          <w:pPr>
            <w:pStyle w:val="6ACF28BB224C4E72B419C5E44443DF481"/>
          </w:pPr>
          <w:r w:rsidRPr="00E64EC6">
            <w:rPr>
              <w:rStyle w:val="Tekstvantijdelijkeaanduiding"/>
              <w:sz w:val="18"/>
              <w:szCs w:val="18"/>
            </w:rPr>
            <w:t>Klik of tik om tekst in te voeren.</w:t>
          </w:r>
        </w:p>
      </w:docPartBody>
    </w:docPart>
    <w:docPart>
      <w:docPartPr>
        <w:name w:val="1B6AA01A5EBE48C6980946FFB2B55EB2"/>
        <w:category>
          <w:name w:val="Algemeen"/>
          <w:gallery w:val="placeholder"/>
        </w:category>
        <w:types>
          <w:type w:val="bbPlcHdr"/>
        </w:types>
        <w:behaviors>
          <w:behavior w:val="content"/>
        </w:behaviors>
        <w:guid w:val="{95D46B64-1319-440A-BE80-682F6F040617}"/>
      </w:docPartPr>
      <w:docPartBody>
        <w:p w:rsidR="004724C3" w:rsidRDefault="004724C3" w:rsidP="004724C3">
          <w:pPr>
            <w:pStyle w:val="1B6AA01A5EBE48C6980946FFB2B55EB21"/>
          </w:pPr>
          <w:r w:rsidRPr="00A0013C">
            <w:rPr>
              <w:rStyle w:val="Tekstvantijdelijkeaanduiding"/>
              <w:sz w:val="18"/>
              <w:szCs w:val="18"/>
            </w:rPr>
            <w:t>Klik of tik om tekst in te voeren.</w:t>
          </w:r>
        </w:p>
      </w:docPartBody>
    </w:docPart>
    <w:docPart>
      <w:docPartPr>
        <w:name w:val="B763E85F5E824AE4B083083942F009CF"/>
        <w:category>
          <w:name w:val="Algemeen"/>
          <w:gallery w:val="placeholder"/>
        </w:category>
        <w:types>
          <w:type w:val="bbPlcHdr"/>
        </w:types>
        <w:behaviors>
          <w:behavior w:val="content"/>
        </w:behaviors>
        <w:guid w:val="{824DA97C-711A-405C-8E6E-3C5FEC8D8B6E}"/>
      </w:docPartPr>
      <w:docPartBody>
        <w:p w:rsidR="004724C3" w:rsidRDefault="004724C3" w:rsidP="004724C3">
          <w:pPr>
            <w:pStyle w:val="B763E85F5E824AE4B083083942F009CF1"/>
          </w:pPr>
          <w:r w:rsidRPr="00A0013C">
            <w:rPr>
              <w:rStyle w:val="Tekstvantijdelijkeaanduiding"/>
              <w:sz w:val="18"/>
              <w:szCs w:val="18"/>
            </w:rPr>
            <w:t>Klik of tik om tekst in te voeren.</w:t>
          </w:r>
        </w:p>
      </w:docPartBody>
    </w:docPart>
    <w:docPart>
      <w:docPartPr>
        <w:name w:val="7884B653311049148F0B3DD6C3C345C3"/>
        <w:category>
          <w:name w:val="Algemeen"/>
          <w:gallery w:val="placeholder"/>
        </w:category>
        <w:types>
          <w:type w:val="bbPlcHdr"/>
        </w:types>
        <w:behaviors>
          <w:behavior w:val="content"/>
        </w:behaviors>
        <w:guid w:val="{96B9C4BA-D62A-4234-B793-3156E373CB2B}"/>
      </w:docPartPr>
      <w:docPartBody>
        <w:p w:rsidR="004724C3" w:rsidRDefault="004724C3" w:rsidP="004724C3">
          <w:pPr>
            <w:pStyle w:val="7884B653311049148F0B3DD6C3C345C31"/>
          </w:pPr>
          <w:r w:rsidRPr="00A0013C">
            <w:rPr>
              <w:rStyle w:val="Tekstvantijdelijkeaanduiding"/>
              <w:sz w:val="18"/>
              <w:szCs w:val="18"/>
            </w:rPr>
            <w:t>Klik of tik om tekst in te voeren.</w:t>
          </w:r>
        </w:p>
      </w:docPartBody>
    </w:docPart>
    <w:docPart>
      <w:docPartPr>
        <w:name w:val="049519CAA348460C99CB17041D098B74"/>
        <w:category>
          <w:name w:val="Algemeen"/>
          <w:gallery w:val="placeholder"/>
        </w:category>
        <w:types>
          <w:type w:val="bbPlcHdr"/>
        </w:types>
        <w:behaviors>
          <w:behavior w:val="content"/>
        </w:behaviors>
        <w:guid w:val="{C3CC5CDF-EDAF-4374-9B78-50043CD8B9B2}"/>
      </w:docPartPr>
      <w:docPartBody>
        <w:p w:rsidR="004724C3" w:rsidRDefault="004724C3" w:rsidP="004724C3">
          <w:pPr>
            <w:pStyle w:val="049519CAA348460C99CB17041D098B741"/>
          </w:pPr>
          <w:r w:rsidRPr="00A0013C">
            <w:rPr>
              <w:rStyle w:val="Tekstvantijdelijkeaanduiding"/>
              <w:sz w:val="18"/>
              <w:szCs w:val="18"/>
            </w:rPr>
            <w:t>Klik of tik om tekst in te voeren.</w:t>
          </w:r>
        </w:p>
      </w:docPartBody>
    </w:docPart>
    <w:docPart>
      <w:docPartPr>
        <w:name w:val="BD2656790A5A4711AC400DE3DCA1A301"/>
        <w:category>
          <w:name w:val="Algemeen"/>
          <w:gallery w:val="placeholder"/>
        </w:category>
        <w:types>
          <w:type w:val="bbPlcHdr"/>
        </w:types>
        <w:behaviors>
          <w:behavior w:val="content"/>
        </w:behaviors>
        <w:guid w:val="{80736464-12F1-4DBF-9124-4C7360E15F07}"/>
      </w:docPartPr>
      <w:docPartBody>
        <w:p w:rsidR="004724C3" w:rsidRDefault="004724C3" w:rsidP="004724C3">
          <w:pPr>
            <w:pStyle w:val="BD2656790A5A4711AC400DE3DCA1A3011"/>
          </w:pPr>
          <w:r w:rsidRPr="00A0013C">
            <w:rPr>
              <w:rStyle w:val="Tekstvantijdelijkeaanduiding"/>
              <w:sz w:val="18"/>
              <w:szCs w:val="18"/>
            </w:rPr>
            <w:t>Klik of tik om tekst in te voeren.</w:t>
          </w:r>
        </w:p>
      </w:docPartBody>
    </w:docPart>
    <w:docPart>
      <w:docPartPr>
        <w:name w:val="60DA5CF6360F4A049EC41D4792E2D432"/>
        <w:category>
          <w:name w:val="Algemeen"/>
          <w:gallery w:val="placeholder"/>
        </w:category>
        <w:types>
          <w:type w:val="bbPlcHdr"/>
        </w:types>
        <w:behaviors>
          <w:behavior w:val="content"/>
        </w:behaviors>
        <w:guid w:val="{0418087F-AA84-4D24-B3DB-59D09438625F}"/>
      </w:docPartPr>
      <w:docPartBody>
        <w:p w:rsidR="004724C3" w:rsidRDefault="004724C3" w:rsidP="004724C3">
          <w:pPr>
            <w:pStyle w:val="60DA5CF6360F4A049EC41D4792E2D4321"/>
          </w:pPr>
          <w:r w:rsidRPr="00A0013C">
            <w:rPr>
              <w:rStyle w:val="Tekstvantijdelijkeaanduiding"/>
              <w:sz w:val="18"/>
              <w:szCs w:val="18"/>
            </w:rPr>
            <w:t>Klik of tik om tekst in te voeren.</w:t>
          </w:r>
        </w:p>
      </w:docPartBody>
    </w:docPart>
    <w:docPart>
      <w:docPartPr>
        <w:name w:val="DBC2603CC6C2431FB2695FCB5D4503AA"/>
        <w:category>
          <w:name w:val="Algemeen"/>
          <w:gallery w:val="placeholder"/>
        </w:category>
        <w:types>
          <w:type w:val="bbPlcHdr"/>
        </w:types>
        <w:behaviors>
          <w:behavior w:val="content"/>
        </w:behaviors>
        <w:guid w:val="{7934F6F0-2CA3-48C9-B27C-2BDA8C8AC5A3}"/>
      </w:docPartPr>
      <w:docPartBody>
        <w:p w:rsidR="004724C3" w:rsidRDefault="004724C3" w:rsidP="004724C3">
          <w:pPr>
            <w:pStyle w:val="DBC2603CC6C2431FB2695FCB5D4503AA1"/>
          </w:pPr>
          <w:r w:rsidRPr="00A0013C">
            <w:rPr>
              <w:rStyle w:val="Tekstvantijdelijkeaanduiding"/>
              <w:sz w:val="18"/>
              <w:szCs w:val="18"/>
            </w:rPr>
            <w:t>Klik of tik om tekst in te voeren.</w:t>
          </w:r>
        </w:p>
      </w:docPartBody>
    </w:docPart>
    <w:docPart>
      <w:docPartPr>
        <w:name w:val="999582CE453E42A3B05168F283ABB409"/>
        <w:category>
          <w:name w:val="Algemeen"/>
          <w:gallery w:val="placeholder"/>
        </w:category>
        <w:types>
          <w:type w:val="bbPlcHdr"/>
        </w:types>
        <w:behaviors>
          <w:behavior w:val="content"/>
        </w:behaviors>
        <w:guid w:val="{904AC0D7-2697-4F1D-8969-F354AE532362}"/>
      </w:docPartPr>
      <w:docPartBody>
        <w:p w:rsidR="004724C3" w:rsidRDefault="004724C3" w:rsidP="004724C3">
          <w:pPr>
            <w:pStyle w:val="999582CE453E42A3B05168F283ABB4091"/>
          </w:pPr>
          <w:r w:rsidRPr="00A0013C">
            <w:rPr>
              <w:rStyle w:val="Tekstvantijdelijkeaanduiding"/>
              <w:sz w:val="18"/>
              <w:szCs w:val="18"/>
            </w:rPr>
            <w:t>Klik of tik om tekst in te voeren.</w:t>
          </w:r>
        </w:p>
      </w:docPartBody>
    </w:docPart>
    <w:docPart>
      <w:docPartPr>
        <w:name w:val="4C64388E656541E7BC13DD6E70499CF2"/>
        <w:category>
          <w:name w:val="Algemeen"/>
          <w:gallery w:val="placeholder"/>
        </w:category>
        <w:types>
          <w:type w:val="bbPlcHdr"/>
        </w:types>
        <w:behaviors>
          <w:behavior w:val="content"/>
        </w:behaviors>
        <w:guid w:val="{72B16365-CA81-4A5B-BAF7-519F3CC25A59}"/>
      </w:docPartPr>
      <w:docPartBody>
        <w:p w:rsidR="004724C3" w:rsidRDefault="004724C3" w:rsidP="004724C3">
          <w:pPr>
            <w:pStyle w:val="4C64388E656541E7BC13DD6E70499CF21"/>
          </w:pPr>
          <w:r w:rsidRPr="00A0013C">
            <w:rPr>
              <w:rStyle w:val="Tekstvantijdelijkeaanduiding"/>
              <w:sz w:val="18"/>
              <w:szCs w:val="18"/>
            </w:rPr>
            <w:t>Klik of tik om tekst in te voeren.</w:t>
          </w:r>
        </w:p>
      </w:docPartBody>
    </w:docPart>
    <w:docPart>
      <w:docPartPr>
        <w:name w:val="D2E826DC3E7A4AE2A01B4557AECAA288"/>
        <w:category>
          <w:name w:val="Algemeen"/>
          <w:gallery w:val="placeholder"/>
        </w:category>
        <w:types>
          <w:type w:val="bbPlcHdr"/>
        </w:types>
        <w:behaviors>
          <w:behavior w:val="content"/>
        </w:behaviors>
        <w:guid w:val="{0D8191D6-1AA2-4019-9638-85C1765C3CA9}"/>
      </w:docPartPr>
      <w:docPartBody>
        <w:p w:rsidR="004724C3" w:rsidRDefault="004724C3" w:rsidP="004724C3">
          <w:pPr>
            <w:pStyle w:val="D2E826DC3E7A4AE2A01B4557AECAA2881"/>
          </w:pPr>
          <w:r w:rsidRPr="00A0013C">
            <w:rPr>
              <w:rStyle w:val="Tekstvantijdelijkeaanduiding"/>
              <w:sz w:val="18"/>
              <w:szCs w:val="18"/>
            </w:rPr>
            <w:t>Klik of tik om tekst in te voeren.</w:t>
          </w:r>
        </w:p>
      </w:docPartBody>
    </w:docPart>
    <w:docPart>
      <w:docPartPr>
        <w:name w:val="3E252298D2794E78A1489B2D4C887D58"/>
        <w:category>
          <w:name w:val="Algemeen"/>
          <w:gallery w:val="placeholder"/>
        </w:category>
        <w:types>
          <w:type w:val="bbPlcHdr"/>
        </w:types>
        <w:behaviors>
          <w:behavior w:val="content"/>
        </w:behaviors>
        <w:guid w:val="{30FF361C-83ED-4AB4-B122-64828A96FE0F}"/>
      </w:docPartPr>
      <w:docPartBody>
        <w:p w:rsidR="004724C3" w:rsidRDefault="004724C3" w:rsidP="004724C3">
          <w:pPr>
            <w:pStyle w:val="3E252298D2794E78A1489B2D4C887D581"/>
          </w:pPr>
          <w:r w:rsidRPr="00A0013C">
            <w:rPr>
              <w:rStyle w:val="Tekstvantijdelijkeaanduiding"/>
              <w:sz w:val="18"/>
              <w:szCs w:val="18"/>
            </w:rPr>
            <w:t>Klik of tik om tekst in te voeren.</w:t>
          </w:r>
        </w:p>
      </w:docPartBody>
    </w:docPart>
    <w:docPart>
      <w:docPartPr>
        <w:name w:val="16FDF16095CB446F8747DAFDCDC7E837"/>
        <w:category>
          <w:name w:val="Algemeen"/>
          <w:gallery w:val="placeholder"/>
        </w:category>
        <w:types>
          <w:type w:val="bbPlcHdr"/>
        </w:types>
        <w:behaviors>
          <w:behavior w:val="content"/>
        </w:behaviors>
        <w:guid w:val="{AE8D44C9-05F4-4E61-8C7B-204E489F6109}"/>
      </w:docPartPr>
      <w:docPartBody>
        <w:p w:rsidR="004724C3" w:rsidRDefault="004724C3" w:rsidP="004724C3">
          <w:pPr>
            <w:pStyle w:val="16FDF16095CB446F8747DAFDCDC7E8371"/>
          </w:pPr>
          <w:r w:rsidRPr="00A0013C">
            <w:rPr>
              <w:rStyle w:val="Tekstvantijdelijkeaanduiding"/>
              <w:sz w:val="18"/>
              <w:szCs w:val="18"/>
            </w:rPr>
            <w:t>Klik of tik om tekst in te voeren.</w:t>
          </w:r>
        </w:p>
      </w:docPartBody>
    </w:docPart>
    <w:docPart>
      <w:docPartPr>
        <w:name w:val="56C8590E5D4F4A2C88C2789D57A100EC"/>
        <w:category>
          <w:name w:val="Algemeen"/>
          <w:gallery w:val="placeholder"/>
        </w:category>
        <w:types>
          <w:type w:val="bbPlcHdr"/>
        </w:types>
        <w:behaviors>
          <w:behavior w:val="content"/>
        </w:behaviors>
        <w:guid w:val="{6939505F-709F-40E8-B1EE-AB55583496ED}"/>
      </w:docPartPr>
      <w:docPartBody>
        <w:p w:rsidR="004724C3" w:rsidRDefault="004724C3" w:rsidP="004724C3">
          <w:pPr>
            <w:pStyle w:val="56C8590E5D4F4A2C88C2789D57A100EC1"/>
          </w:pPr>
          <w:r w:rsidRPr="00A0013C">
            <w:rPr>
              <w:rStyle w:val="Tekstvantijdelijkeaanduiding"/>
              <w:sz w:val="18"/>
              <w:szCs w:val="18"/>
            </w:rPr>
            <w:t>Klik of tik om tekst in te voeren.</w:t>
          </w:r>
        </w:p>
      </w:docPartBody>
    </w:docPart>
    <w:docPart>
      <w:docPartPr>
        <w:name w:val="B9A8EE2FBE8C4A208FCBACA15A8C676F"/>
        <w:category>
          <w:name w:val="Algemeen"/>
          <w:gallery w:val="placeholder"/>
        </w:category>
        <w:types>
          <w:type w:val="bbPlcHdr"/>
        </w:types>
        <w:behaviors>
          <w:behavior w:val="content"/>
        </w:behaviors>
        <w:guid w:val="{E4ED9EF4-80B3-4CEB-9A02-FF1B8D29EFDC}"/>
      </w:docPartPr>
      <w:docPartBody>
        <w:p w:rsidR="004724C3" w:rsidRDefault="004724C3" w:rsidP="004724C3">
          <w:pPr>
            <w:pStyle w:val="B9A8EE2FBE8C4A208FCBACA15A8C676F1"/>
          </w:pPr>
          <w:r w:rsidRPr="00A0013C">
            <w:rPr>
              <w:rStyle w:val="Tekstvantijdelijkeaanduiding"/>
              <w:sz w:val="18"/>
              <w:szCs w:val="18"/>
            </w:rPr>
            <w:t>Klik of tik om tekst in te voeren.</w:t>
          </w:r>
        </w:p>
      </w:docPartBody>
    </w:docPart>
    <w:docPart>
      <w:docPartPr>
        <w:name w:val="6DD2E20967F64802989AB41685A68012"/>
        <w:category>
          <w:name w:val="Algemeen"/>
          <w:gallery w:val="placeholder"/>
        </w:category>
        <w:types>
          <w:type w:val="bbPlcHdr"/>
        </w:types>
        <w:behaviors>
          <w:behavior w:val="content"/>
        </w:behaviors>
        <w:guid w:val="{83A76DE1-194B-45D6-B639-EDB8A296A5E4}"/>
      </w:docPartPr>
      <w:docPartBody>
        <w:p w:rsidR="004724C3" w:rsidRDefault="004724C3" w:rsidP="004724C3">
          <w:pPr>
            <w:pStyle w:val="6DD2E20967F64802989AB41685A680121"/>
          </w:pPr>
          <w:r w:rsidRPr="00A0013C">
            <w:rPr>
              <w:rStyle w:val="Tekstvantijdelijkeaanduiding"/>
              <w:sz w:val="18"/>
              <w:szCs w:val="18"/>
            </w:rPr>
            <w:t>Klik of tik om tekst in te voeren.</w:t>
          </w:r>
        </w:p>
      </w:docPartBody>
    </w:docPart>
    <w:docPart>
      <w:docPartPr>
        <w:name w:val="92DF59F6C7DB43B1A6AC5ECBC416EDBE"/>
        <w:category>
          <w:name w:val="Algemeen"/>
          <w:gallery w:val="placeholder"/>
        </w:category>
        <w:types>
          <w:type w:val="bbPlcHdr"/>
        </w:types>
        <w:behaviors>
          <w:behavior w:val="content"/>
        </w:behaviors>
        <w:guid w:val="{633B6D99-84A3-48B0-A917-A91C05217327}"/>
      </w:docPartPr>
      <w:docPartBody>
        <w:p w:rsidR="004724C3" w:rsidRDefault="004724C3" w:rsidP="004724C3">
          <w:pPr>
            <w:pStyle w:val="92DF59F6C7DB43B1A6AC5ECBC416EDBE1"/>
          </w:pPr>
          <w:r w:rsidRPr="00A0013C">
            <w:rPr>
              <w:rStyle w:val="Tekstvantijdelijkeaanduiding"/>
              <w:sz w:val="18"/>
              <w:szCs w:val="18"/>
            </w:rPr>
            <w:t>Klik of tik om tekst in te voeren.</w:t>
          </w:r>
        </w:p>
      </w:docPartBody>
    </w:docPart>
    <w:docPart>
      <w:docPartPr>
        <w:name w:val="89B05C6FB6B548C194A137744320BB58"/>
        <w:category>
          <w:name w:val="Algemeen"/>
          <w:gallery w:val="placeholder"/>
        </w:category>
        <w:types>
          <w:type w:val="bbPlcHdr"/>
        </w:types>
        <w:behaviors>
          <w:behavior w:val="content"/>
        </w:behaviors>
        <w:guid w:val="{04B6E783-DB2E-4AED-81CD-A3136A3A32A1}"/>
      </w:docPartPr>
      <w:docPartBody>
        <w:p w:rsidR="004724C3" w:rsidRDefault="004724C3" w:rsidP="004724C3">
          <w:pPr>
            <w:pStyle w:val="89B05C6FB6B548C194A137744320BB581"/>
          </w:pPr>
          <w:r w:rsidRPr="00A0013C">
            <w:rPr>
              <w:rStyle w:val="Tekstvantijdelijkeaanduiding"/>
              <w:sz w:val="18"/>
              <w:szCs w:val="18"/>
            </w:rPr>
            <w:t>Klik of tik om tekst in te voeren.</w:t>
          </w:r>
        </w:p>
      </w:docPartBody>
    </w:docPart>
    <w:docPart>
      <w:docPartPr>
        <w:name w:val="4EF8FC0CB0974F69A1789AF89430E350"/>
        <w:category>
          <w:name w:val="Algemeen"/>
          <w:gallery w:val="placeholder"/>
        </w:category>
        <w:types>
          <w:type w:val="bbPlcHdr"/>
        </w:types>
        <w:behaviors>
          <w:behavior w:val="content"/>
        </w:behaviors>
        <w:guid w:val="{58BEA04B-48C4-418F-A99F-44D629C7B8D6}"/>
      </w:docPartPr>
      <w:docPartBody>
        <w:p w:rsidR="004724C3" w:rsidRDefault="004724C3" w:rsidP="004724C3">
          <w:pPr>
            <w:pStyle w:val="4EF8FC0CB0974F69A1789AF89430E3501"/>
          </w:pPr>
          <w:r w:rsidRPr="00A0013C">
            <w:rPr>
              <w:rStyle w:val="Tekstvantijdelijkeaanduiding"/>
              <w:sz w:val="18"/>
              <w:szCs w:val="18"/>
            </w:rPr>
            <w:t>Klik of tik om tekst in te voeren.</w:t>
          </w:r>
        </w:p>
      </w:docPartBody>
    </w:docPart>
    <w:docPart>
      <w:docPartPr>
        <w:name w:val="3CE9BFE7DE504508A148E59410146DC9"/>
        <w:category>
          <w:name w:val="Algemeen"/>
          <w:gallery w:val="placeholder"/>
        </w:category>
        <w:types>
          <w:type w:val="bbPlcHdr"/>
        </w:types>
        <w:behaviors>
          <w:behavior w:val="content"/>
        </w:behaviors>
        <w:guid w:val="{04F557D9-58E7-4F7D-8257-5B4737B25DA7}"/>
      </w:docPartPr>
      <w:docPartBody>
        <w:p w:rsidR="004724C3" w:rsidRDefault="004724C3" w:rsidP="004724C3">
          <w:pPr>
            <w:pStyle w:val="3CE9BFE7DE504508A148E59410146DC91"/>
          </w:pPr>
          <w:r w:rsidRPr="00A0013C">
            <w:rPr>
              <w:rStyle w:val="Tekstvantijdelijkeaanduiding"/>
              <w:sz w:val="18"/>
              <w:szCs w:val="18"/>
            </w:rPr>
            <w:t>Klik of tik om tekst in te voeren.</w:t>
          </w:r>
        </w:p>
      </w:docPartBody>
    </w:docPart>
    <w:docPart>
      <w:docPartPr>
        <w:name w:val="90DB6AF0DA444F11B5EA37F85990EBB8"/>
        <w:category>
          <w:name w:val="Algemeen"/>
          <w:gallery w:val="placeholder"/>
        </w:category>
        <w:types>
          <w:type w:val="bbPlcHdr"/>
        </w:types>
        <w:behaviors>
          <w:behavior w:val="content"/>
        </w:behaviors>
        <w:guid w:val="{820D3DED-EFAF-46B3-BAA6-30F0567D4862}"/>
      </w:docPartPr>
      <w:docPartBody>
        <w:p w:rsidR="004724C3" w:rsidRDefault="004724C3" w:rsidP="004724C3">
          <w:pPr>
            <w:pStyle w:val="90DB6AF0DA444F11B5EA37F85990EBB81"/>
          </w:pPr>
          <w:r w:rsidRPr="00A0013C">
            <w:rPr>
              <w:rStyle w:val="Tekstvantijdelijkeaanduiding"/>
              <w:sz w:val="18"/>
              <w:szCs w:val="18"/>
            </w:rPr>
            <w:t>Klik of tik om tekst in te voeren.</w:t>
          </w:r>
        </w:p>
      </w:docPartBody>
    </w:docPart>
    <w:docPart>
      <w:docPartPr>
        <w:name w:val="1005DA6625C24BA68E62F35FEB3054B4"/>
        <w:category>
          <w:name w:val="Algemeen"/>
          <w:gallery w:val="placeholder"/>
        </w:category>
        <w:types>
          <w:type w:val="bbPlcHdr"/>
        </w:types>
        <w:behaviors>
          <w:behavior w:val="content"/>
        </w:behaviors>
        <w:guid w:val="{D72FBAA0-D704-48C3-A5AA-398B673CF7C3}"/>
      </w:docPartPr>
      <w:docPartBody>
        <w:p w:rsidR="004724C3" w:rsidRDefault="004724C3" w:rsidP="004724C3">
          <w:pPr>
            <w:pStyle w:val="1005DA6625C24BA68E62F35FEB3054B41"/>
          </w:pPr>
          <w:r w:rsidRPr="00A0013C">
            <w:rPr>
              <w:rStyle w:val="Tekstvantijdelijkeaanduiding"/>
              <w:sz w:val="18"/>
              <w:szCs w:val="18"/>
            </w:rPr>
            <w:t>Klik of tik om tekst in te voeren.</w:t>
          </w:r>
        </w:p>
      </w:docPartBody>
    </w:docPart>
    <w:docPart>
      <w:docPartPr>
        <w:name w:val="115917C58EE440829715B24C6F5DDE09"/>
        <w:category>
          <w:name w:val="Algemeen"/>
          <w:gallery w:val="placeholder"/>
        </w:category>
        <w:types>
          <w:type w:val="bbPlcHdr"/>
        </w:types>
        <w:behaviors>
          <w:behavior w:val="content"/>
        </w:behaviors>
        <w:guid w:val="{3CD5571A-0BBA-4C0F-A39B-9DC42FF728F8}"/>
      </w:docPartPr>
      <w:docPartBody>
        <w:p w:rsidR="004724C3" w:rsidRDefault="004724C3" w:rsidP="004724C3">
          <w:pPr>
            <w:pStyle w:val="115917C58EE440829715B24C6F5DDE092"/>
          </w:pPr>
          <w:r w:rsidRPr="00A0013C">
            <w:rPr>
              <w:rStyle w:val="Tekstvantijdelijkeaanduiding"/>
              <w:sz w:val="18"/>
              <w:szCs w:val="18"/>
            </w:rPr>
            <w:t>Klik of tik om tekst in te voeren.</w:t>
          </w:r>
        </w:p>
      </w:docPartBody>
    </w:docPart>
    <w:docPart>
      <w:docPartPr>
        <w:name w:val="7FDC39E8CACB46D8B578D7EDF5A549C1"/>
        <w:category>
          <w:name w:val="Algemeen"/>
          <w:gallery w:val="placeholder"/>
        </w:category>
        <w:types>
          <w:type w:val="bbPlcHdr"/>
        </w:types>
        <w:behaviors>
          <w:behavior w:val="content"/>
        </w:behaviors>
        <w:guid w:val="{9985D265-3B39-484E-A18A-E8F4ACB4C8AD}"/>
      </w:docPartPr>
      <w:docPartBody>
        <w:p w:rsidR="004724C3" w:rsidRDefault="004724C3" w:rsidP="004724C3">
          <w:pPr>
            <w:pStyle w:val="7FDC39E8CACB46D8B578D7EDF5A549C12"/>
          </w:pPr>
          <w:r w:rsidRPr="00A0013C">
            <w:rPr>
              <w:rStyle w:val="Tekstvantijdelijkeaanduiding"/>
              <w:sz w:val="18"/>
              <w:szCs w:val="18"/>
            </w:rPr>
            <w:t>Klik of tik om tekst in te voeren.</w:t>
          </w:r>
        </w:p>
      </w:docPartBody>
    </w:docPart>
    <w:docPart>
      <w:docPartPr>
        <w:name w:val="D7DACB63052B4A10A84E3D21D7C79863"/>
        <w:category>
          <w:name w:val="Algemeen"/>
          <w:gallery w:val="placeholder"/>
        </w:category>
        <w:types>
          <w:type w:val="bbPlcHdr"/>
        </w:types>
        <w:behaviors>
          <w:behavior w:val="content"/>
        </w:behaviors>
        <w:guid w:val="{8BB9EFD3-5FC5-4E72-85A9-E6C95FDB9911}"/>
      </w:docPartPr>
      <w:docPartBody>
        <w:p w:rsidR="004724C3" w:rsidRDefault="004724C3" w:rsidP="004724C3">
          <w:pPr>
            <w:pStyle w:val="D7DACB63052B4A10A84E3D21D7C798632"/>
          </w:pPr>
          <w:r w:rsidRPr="00A0013C">
            <w:rPr>
              <w:rStyle w:val="Tekstvantijdelijkeaanduiding"/>
              <w:sz w:val="18"/>
              <w:szCs w:val="18"/>
            </w:rPr>
            <w:t>Klik of tik om tekst in te voeren.</w:t>
          </w:r>
        </w:p>
      </w:docPartBody>
    </w:docPart>
    <w:docPart>
      <w:docPartPr>
        <w:name w:val="AA2982FB0CAD41F2A115D4D1FDE750F3"/>
        <w:category>
          <w:name w:val="Algemeen"/>
          <w:gallery w:val="placeholder"/>
        </w:category>
        <w:types>
          <w:type w:val="bbPlcHdr"/>
        </w:types>
        <w:behaviors>
          <w:behavior w:val="content"/>
        </w:behaviors>
        <w:guid w:val="{E1274747-FEFD-45E9-8D3E-003AB340BE13}"/>
      </w:docPartPr>
      <w:docPartBody>
        <w:p w:rsidR="003A37DE" w:rsidRDefault="00E57D88" w:rsidP="00E57D88">
          <w:pPr>
            <w:pStyle w:val="AA2982FB0CAD41F2A115D4D1FDE750F3"/>
          </w:pPr>
          <w:r w:rsidRPr="00A0013C">
            <w:rPr>
              <w:rStyle w:val="Tekstvantijdelijkeaanduiding"/>
              <w:sz w:val="18"/>
              <w:szCs w:val="18"/>
            </w:rPr>
            <w:t>Klik of tik om tekst in te voeren.</w:t>
          </w:r>
        </w:p>
      </w:docPartBody>
    </w:docPart>
    <w:docPart>
      <w:docPartPr>
        <w:name w:val="E7C7B6A399C5431598E1E14FFFC32A6A"/>
        <w:category>
          <w:name w:val="Algemeen"/>
          <w:gallery w:val="placeholder"/>
        </w:category>
        <w:types>
          <w:type w:val="bbPlcHdr"/>
        </w:types>
        <w:behaviors>
          <w:behavior w:val="content"/>
        </w:behaviors>
        <w:guid w:val="{196B26E6-D30C-4CA1-8E49-02601983A71E}"/>
      </w:docPartPr>
      <w:docPartBody>
        <w:p w:rsidR="00512E8C" w:rsidRDefault="007158F9" w:rsidP="007158F9">
          <w:pPr>
            <w:pStyle w:val="E7C7B6A399C5431598E1E14FFFC32A6A"/>
          </w:pPr>
          <w:r w:rsidRPr="006F3D54">
            <w:rPr>
              <w:rStyle w:val="Tekstvantijdelijkeaanduiding"/>
              <w:color w:val="4472C4" w:themeColor="accent1"/>
            </w:rPr>
            <w:t>Click or tap here to enter text.</w:t>
          </w:r>
        </w:p>
      </w:docPartBody>
    </w:docPart>
    <w:docPart>
      <w:docPartPr>
        <w:name w:val="EDB05CDC77A74A198919B0A85482E8EB"/>
        <w:category>
          <w:name w:val="Algemeen"/>
          <w:gallery w:val="placeholder"/>
        </w:category>
        <w:types>
          <w:type w:val="bbPlcHdr"/>
        </w:types>
        <w:behaviors>
          <w:behavior w:val="content"/>
        </w:behaviors>
        <w:guid w:val="{9E724B5D-1576-4049-B052-329D08383E0D}"/>
      </w:docPartPr>
      <w:docPartBody>
        <w:p w:rsidR="00512E8C" w:rsidRDefault="007158F9" w:rsidP="007158F9">
          <w:pPr>
            <w:pStyle w:val="EDB05CDC77A74A198919B0A85482E8EB"/>
          </w:pPr>
          <w:r w:rsidRPr="006F3D54">
            <w:rPr>
              <w:rStyle w:val="Tekstvantijdelijkeaanduiding"/>
              <w:color w:val="4472C4" w:themeColor="accent1"/>
            </w:rPr>
            <w:t>Click or tap here to enter text.</w:t>
          </w:r>
        </w:p>
      </w:docPartBody>
    </w:docPart>
    <w:docPart>
      <w:docPartPr>
        <w:name w:val="75AD03BEA5FA4A8BBE10B4CE489F3185"/>
        <w:category>
          <w:name w:val="Algemeen"/>
          <w:gallery w:val="placeholder"/>
        </w:category>
        <w:types>
          <w:type w:val="bbPlcHdr"/>
        </w:types>
        <w:behaviors>
          <w:behavior w:val="content"/>
        </w:behaviors>
        <w:guid w:val="{C7E1D543-FC22-49B7-AF27-D95B73FF0011}"/>
      </w:docPartPr>
      <w:docPartBody>
        <w:p w:rsidR="00512E8C" w:rsidRDefault="007158F9" w:rsidP="007158F9">
          <w:pPr>
            <w:pStyle w:val="75AD03BEA5FA4A8BBE10B4CE489F3185"/>
          </w:pPr>
          <w:r w:rsidRPr="006F3D54">
            <w:rPr>
              <w:rStyle w:val="Tekstvantijdelijkeaanduiding"/>
              <w:color w:val="4472C4" w:themeColor="accent1"/>
            </w:rPr>
            <w:t>Click or tap here to enter text.</w:t>
          </w:r>
        </w:p>
      </w:docPartBody>
    </w:docPart>
    <w:docPart>
      <w:docPartPr>
        <w:name w:val="3B28C09E7D964E15A061C3ED345EF07C"/>
        <w:category>
          <w:name w:val="Algemeen"/>
          <w:gallery w:val="placeholder"/>
        </w:category>
        <w:types>
          <w:type w:val="bbPlcHdr"/>
        </w:types>
        <w:behaviors>
          <w:behavior w:val="content"/>
        </w:behaviors>
        <w:guid w:val="{27C2ABEA-5F4E-4270-BD13-EA753F12826F}"/>
      </w:docPartPr>
      <w:docPartBody>
        <w:p w:rsidR="00512E8C" w:rsidRDefault="007158F9" w:rsidP="007158F9">
          <w:pPr>
            <w:pStyle w:val="3B28C09E7D964E15A061C3ED345EF07C"/>
          </w:pPr>
          <w:r w:rsidRPr="006F3D54">
            <w:rPr>
              <w:rStyle w:val="Tekstvantijdelijkeaanduiding"/>
              <w:color w:val="4472C4" w:themeColor="accent1"/>
            </w:rPr>
            <w:t>Click or tap here to enter text.</w:t>
          </w:r>
        </w:p>
      </w:docPartBody>
    </w:docPart>
    <w:docPart>
      <w:docPartPr>
        <w:name w:val="EF711CF45F4C4F949B19D88E1348E055"/>
        <w:category>
          <w:name w:val="Algemeen"/>
          <w:gallery w:val="placeholder"/>
        </w:category>
        <w:types>
          <w:type w:val="bbPlcHdr"/>
        </w:types>
        <w:behaviors>
          <w:behavior w:val="content"/>
        </w:behaviors>
        <w:guid w:val="{7FD52293-4448-49FC-A188-10857E43E356}"/>
      </w:docPartPr>
      <w:docPartBody>
        <w:p w:rsidR="00512E8C" w:rsidRDefault="007158F9" w:rsidP="007158F9">
          <w:pPr>
            <w:pStyle w:val="EF711CF45F4C4F949B19D88E1348E055"/>
          </w:pPr>
          <w:r w:rsidRPr="006F3D54">
            <w:rPr>
              <w:rStyle w:val="Tekstvantijdelijkeaanduiding"/>
              <w:color w:val="4472C4" w:themeColor="accent1"/>
            </w:rPr>
            <w:t>Click or tap here to enter text.</w:t>
          </w:r>
        </w:p>
      </w:docPartBody>
    </w:docPart>
    <w:docPart>
      <w:docPartPr>
        <w:name w:val="063D78FB20C4466880F645D2D983CFA6"/>
        <w:category>
          <w:name w:val="Algemeen"/>
          <w:gallery w:val="placeholder"/>
        </w:category>
        <w:types>
          <w:type w:val="bbPlcHdr"/>
        </w:types>
        <w:behaviors>
          <w:behavior w:val="content"/>
        </w:behaviors>
        <w:guid w:val="{50A11716-9075-42AA-8896-A5C2E8E33807}"/>
      </w:docPartPr>
      <w:docPartBody>
        <w:p w:rsidR="00512E8C" w:rsidRDefault="007158F9" w:rsidP="007158F9">
          <w:pPr>
            <w:pStyle w:val="063D78FB20C4466880F645D2D983CFA6"/>
          </w:pPr>
          <w:r w:rsidRPr="006F3D54">
            <w:rPr>
              <w:rStyle w:val="Tekstvantijdelijkeaanduiding"/>
              <w:color w:val="4472C4" w:themeColor="accent1"/>
            </w:rPr>
            <w:t>Click or tap here to enter text.</w:t>
          </w:r>
        </w:p>
      </w:docPartBody>
    </w:docPart>
    <w:docPart>
      <w:docPartPr>
        <w:name w:val="B414214F8D8240F39AD1D470D011A993"/>
        <w:category>
          <w:name w:val="Algemeen"/>
          <w:gallery w:val="placeholder"/>
        </w:category>
        <w:types>
          <w:type w:val="bbPlcHdr"/>
        </w:types>
        <w:behaviors>
          <w:behavior w:val="content"/>
        </w:behaviors>
        <w:guid w:val="{D3DBC306-15DB-4BED-B1DC-E25EA12996F8}"/>
      </w:docPartPr>
      <w:docPartBody>
        <w:p w:rsidR="00512E8C" w:rsidRDefault="007158F9" w:rsidP="007158F9">
          <w:pPr>
            <w:pStyle w:val="B414214F8D8240F39AD1D470D011A993"/>
          </w:pPr>
          <w:r w:rsidRPr="006F3D54">
            <w:rPr>
              <w:rStyle w:val="Tekstvantijdelijkeaanduiding"/>
              <w:color w:val="4472C4" w:themeColor="accent1"/>
            </w:rPr>
            <w:t>Click or tap here to enter text.</w:t>
          </w:r>
        </w:p>
      </w:docPartBody>
    </w:docPart>
    <w:docPart>
      <w:docPartPr>
        <w:name w:val="2596B9C8C07441C6A889535DDAE5E9F0"/>
        <w:category>
          <w:name w:val="Algemeen"/>
          <w:gallery w:val="placeholder"/>
        </w:category>
        <w:types>
          <w:type w:val="bbPlcHdr"/>
        </w:types>
        <w:behaviors>
          <w:behavior w:val="content"/>
        </w:behaviors>
        <w:guid w:val="{39FF2CBF-EE19-42F8-AE47-711478F20DB5}"/>
      </w:docPartPr>
      <w:docPartBody>
        <w:p w:rsidR="00512E8C" w:rsidRDefault="007158F9" w:rsidP="007158F9">
          <w:pPr>
            <w:pStyle w:val="2596B9C8C07441C6A889535DDAE5E9F0"/>
          </w:pPr>
          <w:r w:rsidRPr="006F3D54">
            <w:rPr>
              <w:rStyle w:val="Tekstvantijdelijkeaanduiding"/>
              <w:color w:val="4472C4" w:themeColor="accent1"/>
            </w:rPr>
            <w:t>Click or tap here to enter text.</w:t>
          </w:r>
        </w:p>
      </w:docPartBody>
    </w:docPart>
    <w:docPart>
      <w:docPartPr>
        <w:name w:val="F591421F267C45F8B57BCB7BC5B3453D"/>
        <w:category>
          <w:name w:val="Algemeen"/>
          <w:gallery w:val="placeholder"/>
        </w:category>
        <w:types>
          <w:type w:val="bbPlcHdr"/>
        </w:types>
        <w:behaviors>
          <w:behavior w:val="content"/>
        </w:behaviors>
        <w:guid w:val="{22EABEFD-F981-44AF-BDA5-AAA8356243A6}"/>
      </w:docPartPr>
      <w:docPartBody>
        <w:p w:rsidR="00512E8C" w:rsidRDefault="007158F9" w:rsidP="007158F9">
          <w:pPr>
            <w:pStyle w:val="F591421F267C45F8B57BCB7BC5B3453D"/>
          </w:pPr>
          <w:r w:rsidRPr="006F3D54">
            <w:rPr>
              <w:rStyle w:val="Tekstvantijdelijkeaanduiding"/>
              <w:color w:val="4472C4" w:themeColor="accent1"/>
            </w:rPr>
            <w:t>Click or tap here to enter text.</w:t>
          </w:r>
        </w:p>
      </w:docPartBody>
    </w:docPart>
    <w:docPart>
      <w:docPartPr>
        <w:name w:val="2ED67F91535F4D4684DA7C696ADC65A2"/>
        <w:category>
          <w:name w:val="Algemeen"/>
          <w:gallery w:val="placeholder"/>
        </w:category>
        <w:types>
          <w:type w:val="bbPlcHdr"/>
        </w:types>
        <w:behaviors>
          <w:behavior w:val="content"/>
        </w:behaviors>
        <w:guid w:val="{D2BC0BB5-6DEC-4708-AD29-0C8B13923FF5}"/>
      </w:docPartPr>
      <w:docPartBody>
        <w:p w:rsidR="00512E8C" w:rsidRDefault="007158F9" w:rsidP="007158F9">
          <w:pPr>
            <w:pStyle w:val="2ED67F91535F4D4684DA7C696ADC65A2"/>
          </w:pPr>
          <w:r w:rsidRPr="006F3D54">
            <w:rPr>
              <w:rStyle w:val="Tekstvantijdelijkeaanduiding"/>
              <w:color w:val="4472C4" w:themeColor="accent1"/>
            </w:rPr>
            <w:t>Click or tap here to enter text.</w:t>
          </w:r>
        </w:p>
      </w:docPartBody>
    </w:docPart>
    <w:docPart>
      <w:docPartPr>
        <w:name w:val="294C00926E664D969DB21026E2AF4041"/>
        <w:category>
          <w:name w:val="Algemeen"/>
          <w:gallery w:val="placeholder"/>
        </w:category>
        <w:types>
          <w:type w:val="bbPlcHdr"/>
        </w:types>
        <w:behaviors>
          <w:behavior w:val="content"/>
        </w:behaviors>
        <w:guid w:val="{3F3DAEE0-36FE-41AC-ADAA-ACFA0CE0FA4E}"/>
      </w:docPartPr>
      <w:docPartBody>
        <w:p w:rsidR="00512E8C" w:rsidRDefault="007158F9" w:rsidP="007158F9">
          <w:pPr>
            <w:pStyle w:val="294C00926E664D969DB21026E2AF4041"/>
          </w:pPr>
          <w:r w:rsidRPr="006F3D54">
            <w:rPr>
              <w:rStyle w:val="Tekstvantijdelijkeaanduiding"/>
              <w:color w:val="4472C4" w:themeColor="accent1"/>
            </w:rPr>
            <w:t>Click or tap here to enter text.</w:t>
          </w:r>
        </w:p>
      </w:docPartBody>
    </w:docPart>
    <w:docPart>
      <w:docPartPr>
        <w:name w:val="48083450592843219B0304022109B4E0"/>
        <w:category>
          <w:name w:val="Algemeen"/>
          <w:gallery w:val="placeholder"/>
        </w:category>
        <w:types>
          <w:type w:val="bbPlcHdr"/>
        </w:types>
        <w:behaviors>
          <w:behavior w:val="content"/>
        </w:behaviors>
        <w:guid w:val="{E40E2400-8BF8-41BB-9A0B-90835BBD6B1E}"/>
      </w:docPartPr>
      <w:docPartBody>
        <w:p w:rsidR="00512E8C" w:rsidRDefault="007158F9" w:rsidP="007158F9">
          <w:pPr>
            <w:pStyle w:val="48083450592843219B0304022109B4E0"/>
          </w:pPr>
          <w:r w:rsidRPr="006F3D54">
            <w:rPr>
              <w:rStyle w:val="Tekstvantijdelijkeaanduiding"/>
              <w:color w:val="4472C4" w:themeColor="accent1"/>
            </w:rPr>
            <w:t>Click or tap here to enter text.</w:t>
          </w:r>
        </w:p>
      </w:docPartBody>
    </w:docPart>
    <w:docPart>
      <w:docPartPr>
        <w:name w:val="98EC61D5F32349BFBD804C5A518BEA6E"/>
        <w:category>
          <w:name w:val="Algemeen"/>
          <w:gallery w:val="placeholder"/>
        </w:category>
        <w:types>
          <w:type w:val="bbPlcHdr"/>
        </w:types>
        <w:behaviors>
          <w:behavior w:val="content"/>
        </w:behaviors>
        <w:guid w:val="{1C3E44DC-76C5-4212-BC54-8AB8A8730F78}"/>
      </w:docPartPr>
      <w:docPartBody>
        <w:p w:rsidR="00512E8C" w:rsidRDefault="007158F9" w:rsidP="007158F9">
          <w:pPr>
            <w:pStyle w:val="98EC61D5F32349BFBD804C5A518BEA6E"/>
          </w:pPr>
          <w:r w:rsidRPr="006F3D54">
            <w:rPr>
              <w:rStyle w:val="Tekstvantijdelijkeaanduiding"/>
              <w:color w:val="4472C4" w:themeColor="accent1"/>
            </w:rPr>
            <w:t>Click or tap here to enter text.</w:t>
          </w:r>
        </w:p>
      </w:docPartBody>
    </w:docPart>
    <w:docPart>
      <w:docPartPr>
        <w:name w:val="AA800A3A67744733AF19F2C94E470236"/>
        <w:category>
          <w:name w:val="Algemeen"/>
          <w:gallery w:val="placeholder"/>
        </w:category>
        <w:types>
          <w:type w:val="bbPlcHdr"/>
        </w:types>
        <w:behaviors>
          <w:behavior w:val="content"/>
        </w:behaviors>
        <w:guid w:val="{6665D87E-F233-4F40-A595-1E074B793DA0}"/>
      </w:docPartPr>
      <w:docPartBody>
        <w:p w:rsidR="00512E8C" w:rsidRDefault="007158F9" w:rsidP="007158F9">
          <w:pPr>
            <w:pStyle w:val="AA800A3A67744733AF19F2C94E470236"/>
          </w:pPr>
          <w:r w:rsidRPr="006F3D54">
            <w:rPr>
              <w:rStyle w:val="Tekstvantijdelijkeaanduiding"/>
              <w:color w:val="4472C4" w:themeColor="accent1"/>
            </w:rPr>
            <w:t>Click or tap here to enter text.</w:t>
          </w:r>
        </w:p>
      </w:docPartBody>
    </w:docPart>
    <w:docPart>
      <w:docPartPr>
        <w:name w:val="EE50DB8E97E341458729BCF69191F6D9"/>
        <w:category>
          <w:name w:val="Algemeen"/>
          <w:gallery w:val="placeholder"/>
        </w:category>
        <w:types>
          <w:type w:val="bbPlcHdr"/>
        </w:types>
        <w:behaviors>
          <w:behavior w:val="content"/>
        </w:behaviors>
        <w:guid w:val="{70E3B378-2BFC-4B1F-ADFC-86306C9F2B2E}"/>
      </w:docPartPr>
      <w:docPartBody>
        <w:p w:rsidR="00512E8C" w:rsidRDefault="007158F9" w:rsidP="007158F9">
          <w:pPr>
            <w:pStyle w:val="EE50DB8E97E341458729BCF69191F6D9"/>
          </w:pPr>
          <w:r w:rsidRPr="006F3D54">
            <w:rPr>
              <w:rStyle w:val="Tekstvantijdelijkeaanduiding"/>
              <w:color w:val="4472C4" w:themeColor="accent1"/>
            </w:rPr>
            <w:t>Click or tap here to enter text.</w:t>
          </w:r>
        </w:p>
      </w:docPartBody>
    </w:docPart>
    <w:docPart>
      <w:docPartPr>
        <w:name w:val="47D9B36E886E41DBB1B4656D20676AD4"/>
        <w:category>
          <w:name w:val="Algemeen"/>
          <w:gallery w:val="placeholder"/>
        </w:category>
        <w:types>
          <w:type w:val="bbPlcHdr"/>
        </w:types>
        <w:behaviors>
          <w:behavior w:val="content"/>
        </w:behaviors>
        <w:guid w:val="{5C489719-3441-47F8-BBBA-7880B69D1B49}"/>
      </w:docPartPr>
      <w:docPartBody>
        <w:p w:rsidR="00512E8C" w:rsidRDefault="007158F9" w:rsidP="007158F9">
          <w:pPr>
            <w:pStyle w:val="47D9B36E886E41DBB1B4656D20676AD4"/>
          </w:pPr>
          <w:r w:rsidRPr="006F3D54">
            <w:rPr>
              <w:rStyle w:val="Tekstvantijdelijkeaanduiding"/>
              <w:color w:val="4472C4" w:themeColor="accent1"/>
            </w:rPr>
            <w:t>Click or tap here to enter text.</w:t>
          </w:r>
        </w:p>
      </w:docPartBody>
    </w:docPart>
    <w:docPart>
      <w:docPartPr>
        <w:name w:val="73C9FE3262174DB182D61F1605611179"/>
        <w:category>
          <w:name w:val="Algemeen"/>
          <w:gallery w:val="placeholder"/>
        </w:category>
        <w:types>
          <w:type w:val="bbPlcHdr"/>
        </w:types>
        <w:behaviors>
          <w:behavior w:val="content"/>
        </w:behaviors>
        <w:guid w:val="{EDAAFCA9-CF2D-40D8-B853-7D7F7AED92A0}"/>
      </w:docPartPr>
      <w:docPartBody>
        <w:p w:rsidR="00512E8C" w:rsidRDefault="007158F9" w:rsidP="007158F9">
          <w:pPr>
            <w:pStyle w:val="73C9FE3262174DB182D61F1605611179"/>
          </w:pPr>
          <w:r w:rsidRPr="006F3D54">
            <w:rPr>
              <w:rStyle w:val="Tekstvantijdelijkeaanduiding"/>
              <w:color w:val="4472C4" w:themeColor="accent1"/>
            </w:rPr>
            <w:t>Click or tap here to enter text.</w:t>
          </w:r>
        </w:p>
      </w:docPartBody>
    </w:docPart>
    <w:docPart>
      <w:docPartPr>
        <w:name w:val="A6AD9ACC3D54407697859BF1357ACC7E"/>
        <w:category>
          <w:name w:val="Algemeen"/>
          <w:gallery w:val="placeholder"/>
        </w:category>
        <w:types>
          <w:type w:val="bbPlcHdr"/>
        </w:types>
        <w:behaviors>
          <w:behavior w:val="content"/>
        </w:behaviors>
        <w:guid w:val="{AF327E2F-E9DF-40ED-BC35-676533F79F15}"/>
      </w:docPartPr>
      <w:docPartBody>
        <w:p w:rsidR="00512E8C" w:rsidRDefault="007158F9" w:rsidP="007158F9">
          <w:pPr>
            <w:pStyle w:val="A6AD9ACC3D54407697859BF1357ACC7E"/>
          </w:pPr>
          <w:r w:rsidRPr="006F3D54">
            <w:rPr>
              <w:rStyle w:val="Tekstvantijdelijkeaanduiding"/>
              <w:color w:val="4472C4" w:themeColor="accent1"/>
            </w:rPr>
            <w:t>Click or tap here to enter text.</w:t>
          </w:r>
        </w:p>
      </w:docPartBody>
    </w:docPart>
    <w:docPart>
      <w:docPartPr>
        <w:name w:val="9F7D65BCAD7141DB94D1890FAED62B7D"/>
        <w:category>
          <w:name w:val="Algemeen"/>
          <w:gallery w:val="placeholder"/>
        </w:category>
        <w:types>
          <w:type w:val="bbPlcHdr"/>
        </w:types>
        <w:behaviors>
          <w:behavior w:val="content"/>
        </w:behaviors>
        <w:guid w:val="{8D926696-F33E-48A6-B328-C5EA51B10EB5}"/>
      </w:docPartPr>
      <w:docPartBody>
        <w:p w:rsidR="00512E8C" w:rsidRDefault="007158F9" w:rsidP="007158F9">
          <w:pPr>
            <w:pStyle w:val="9F7D65BCAD7141DB94D1890FAED62B7D"/>
          </w:pPr>
          <w:r w:rsidRPr="006F3D54">
            <w:rPr>
              <w:rStyle w:val="Tekstvantijdelijkeaanduiding"/>
              <w:color w:val="4472C4" w:themeColor="accent1"/>
            </w:rPr>
            <w:t>Click or tap here to enter text.</w:t>
          </w:r>
        </w:p>
      </w:docPartBody>
    </w:docPart>
    <w:docPart>
      <w:docPartPr>
        <w:name w:val="95072F6AE32B498DB887A2712A65DDB9"/>
        <w:category>
          <w:name w:val="Algemeen"/>
          <w:gallery w:val="placeholder"/>
        </w:category>
        <w:types>
          <w:type w:val="bbPlcHdr"/>
        </w:types>
        <w:behaviors>
          <w:behavior w:val="content"/>
        </w:behaviors>
        <w:guid w:val="{B569D8FB-C727-49FB-8E6D-AC05A8278F8B}"/>
      </w:docPartPr>
      <w:docPartBody>
        <w:p w:rsidR="00512E8C" w:rsidRDefault="007158F9" w:rsidP="007158F9">
          <w:pPr>
            <w:pStyle w:val="95072F6AE32B498DB887A2712A65DDB9"/>
          </w:pPr>
          <w:r w:rsidRPr="006F3D54">
            <w:rPr>
              <w:rStyle w:val="Tekstvantijdelijkeaanduiding"/>
              <w:color w:val="4472C4" w:themeColor="accent1"/>
            </w:rPr>
            <w:t>Click or tap here to enter text.</w:t>
          </w:r>
        </w:p>
      </w:docPartBody>
    </w:docPart>
    <w:docPart>
      <w:docPartPr>
        <w:name w:val="F67EA32C348641F9BD1E3D7E9829EFE1"/>
        <w:category>
          <w:name w:val="Algemeen"/>
          <w:gallery w:val="placeholder"/>
        </w:category>
        <w:types>
          <w:type w:val="bbPlcHdr"/>
        </w:types>
        <w:behaviors>
          <w:behavior w:val="content"/>
        </w:behaviors>
        <w:guid w:val="{31B3CEDB-4A30-4C40-AC9A-F13C658447AE}"/>
      </w:docPartPr>
      <w:docPartBody>
        <w:p w:rsidR="00512E8C" w:rsidRDefault="007158F9" w:rsidP="007158F9">
          <w:pPr>
            <w:pStyle w:val="F67EA32C348641F9BD1E3D7E9829EFE1"/>
          </w:pPr>
          <w:r w:rsidRPr="006F3D54">
            <w:rPr>
              <w:rStyle w:val="Tekstvantijdelijkeaanduiding"/>
              <w:color w:val="4472C4" w:themeColor="accent1"/>
            </w:rPr>
            <w:t>Click or tap here to enter text.</w:t>
          </w:r>
        </w:p>
      </w:docPartBody>
    </w:docPart>
    <w:docPart>
      <w:docPartPr>
        <w:name w:val="DFC35A858DD34CBD8D04C9910E77F7E9"/>
        <w:category>
          <w:name w:val="Algemeen"/>
          <w:gallery w:val="placeholder"/>
        </w:category>
        <w:types>
          <w:type w:val="bbPlcHdr"/>
        </w:types>
        <w:behaviors>
          <w:behavior w:val="content"/>
        </w:behaviors>
        <w:guid w:val="{E477F2EB-3131-46C5-BFC9-203F8303361A}"/>
      </w:docPartPr>
      <w:docPartBody>
        <w:p w:rsidR="00512E8C" w:rsidRDefault="007158F9" w:rsidP="007158F9">
          <w:pPr>
            <w:pStyle w:val="DFC35A858DD34CBD8D04C9910E77F7E9"/>
          </w:pPr>
          <w:r w:rsidRPr="006F3D54">
            <w:rPr>
              <w:rStyle w:val="Tekstvantijdelijkeaanduiding"/>
              <w:color w:val="4472C4" w:themeColor="accent1"/>
            </w:rPr>
            <w:t>Click or tap here to enter text.</w:t>
          </w:r>
        </w:p>
      </w:docPartBody>
    </w:docPart>
    <w:docPart>
      <w:docPartPr>
        <w:name w:val="85485A0B840B46E5B25F733D45A4D5EB"/>
        <w:category>
          <w:name w:val="Algemeen"/>
          <w:gallery w:val="placeholder"/>
        </w:category>
        <w:types>
          <w:type w:val="bbPlcHdr"/>
        </w:types>
        <w:behaviors>
          <w:behavior w:val="content"/>
        </w:behaviors>
        <w:guid w:val="{8AFBFA32-5D64-46A1-B939-02ED3F9F6905}"/>
      </w:docPartPr>
      <w:docPartBody>
        <w:p w:rsidR="00512E8C" w:rsidRDefault="007158F9" w:rsidP="007158F9">
          <w:pPr>
            <w:pStyle w:val="85485A0B840B46E5B25F733D45A4D5EB"/>
          </w:pPr>
          <w:r w:rsidRPr="006F3D54">
            <w:rPr>
              <w:rStyle w:val="Tekstvantijdelijkeaanduiding"/>
              <w:color w:val="4472C4" w:themeColor="accent1"/>
            </w:rPr>
            <w:t>Click or tap here to enter text.</w:t>
          </w:r>
        </w:p>
      </w:docPartBody>
    </w:docPart>
    <w:docPart>
      <w:docPartPr>
        <w:name w:val="F2448DA3DB6D4194A81EF7305D054B50"/>
        <w:category>
          <w:name w:val="Algemeen"/>
          <w:gallery w:val="placeholder"/>
        </w:category>
        <w:types>
          <w:type w:val="bbPlcHdr"/>
        </w:types>
        <w:behaviors>
          <w:behavior w:val="content"/>
        </w:behaviors>
        <w:guid w:val="{3872DAAF-3322-409A-9A64-4896299DE437}"/>
      </w:docPartPr>
      <w:docPartBody>
        <w:p w:rsidR="00512E8C" w:rsidRDefault="007158F9" w:rsidP="007158F9">
          <w:pPr>
            <w:pStyle w:val="F2448DA3DB6D4194A81EF7305D054B50"/>
          </w:pPr>
          <w:r w:rsidRPr="006F3D54">
            <w:rPr>
              <w:rStyle w:val="Tekstvantijdelijkeaanduiding"/>
              <w:color w:val="4472C4" w:themeColor="accent1"/>
            </w:rPr>
            <w:t>Click or tap here to enter text.</w:t>
          </w:r>
        </w:p>
      </w:docPartBody>
    </w:docPart>
    <w:docPart>
      <w:docPartPr>
        <w:name w:val="BACC0E320F0D43D28DD6BAB1F371EC66"/>
        <w:category>
          <w:name w:val="Algemeen"/>
          <w:gallery w:val="placeholder"/>
        </w:category>
        <w:types>
          <w:type w:val="bbPlcHdr"/>
        </w:types>
        <w:behaviors>
          <w:behavior w:val="content"/>
        </w:behaviors>
        <w:guid w:val="{3AFAAEAB-0679-4F72-AC4E-A780D58EF32D}"/>
      </w:docPartPr>
      <w:docPartBody>
        <w:p w:rsidR="00512E8C" w:rsidRDefault="007158F9" w:rsidP="007158F9">
          <w:pPr>
            <w:pStyle w:val="BACC0E320F0D43D28DD6BAB1F371EC66"/>
          </w:pPr>
          <w:r w:rsidRPr="006F3D54">
            <w:rPr>
              <w:rStyle w:val="Tekstvantijdelijkeaanduiding"/>
              <w:color w:val="4472C4" w:themeColor="accent1"/>
            </w:rPr>
            <w:t>Click or tap here to enter text.</w:t>
          </w:r>
        </w:p>
      </w:docPartBody>
    </w:docPart>
    <w:docPart>
      <w:docPartPr>
        <w:name w:val="86FF91320D424647B88F4889F6C8E405"/>
        <w:category>
          <w:name w:val="Algemeen"/>
          <w:gallery w:val="placeholder"/>
        </w:category>
        <w:types>
          <w:type w:val="bbPlcHdr"/>
        </w:types>
        <w:behaviors>
          <w:behavior w:val="content"/>
        </w:behaviors>
        <w:guid w:val="{91ADD7F8-A655-4C48-9FE6-9E6686A85F3C}"/>
      </w:docPartPr>
      <w:docPartBody>
        <w:p w:rsidR="00512E8C" w:rsidRDefault="007158F9" w:rsidP="007158F9">
          <w:pPr>
            <w:pStyle w:val="86FF91320D424647B88F4889F6C8E405"/>
          </w:pPr>
          <w:r w:rsidRPr="006F3D54">
            <w:rPr>
              <w:rStyle w:val="Tekstvantijdelijkeaanduiding"/>
              <w:color w:val="4472C4" w:themeColor="accent1"/>
            </w:rPr>
            <w:t>Click or tap here to enter text.</w:t>
          </w:r>
        </w:p>
      </w:docPartBody>
    </w:docPart>
    <w:docPart>
      <w:docPartPr>
        <w:name w:val="60488F34C10140DF83F7133C379421AA"/>
        <w:category>
          <w:name w:val="Algemeen"/>
          <w:gallery w:val="placeholder"/>
        </w:category>
        <w:types>
          <w:type w:val="bbPlcHdr"/>
        </w:types>
        <w:behaviors>
          <w:behavior w:val="content"/>
        </w:behaviors>
        <w:guid w:val="{E4DDECAA-E20E-4E5D-8524-4DC2038E6D52}"/>
      </w:docPartPr>
      <w:docPartBody>
        <w:p w:rsidR="00512E8C" w:rsidRDefault="007158F9" w:rsidP="007158F9">
          <w:pPr>
            <w:pStyle w:val="60488F34C10140DF83F7133C379421AA"/>
          </w:pPr>
          <w:r w:rsidRPr="006F3D54">
            <w:rPr>
              <w:rStyle w:val="Tekstvantijdelijkeaanduiding"/>
              <w:color w:val="4472C4" w:themeColor="accent1"/>
            </w:rPr>
            <w:t>Click or tap here to enter text.</w:t>
          </w:r>
        </w:p>
      </w:docPartBody>
    </w:docPart>
    <w:docPart>
      <w:docPartPr>
        <w:name w:val="127A4284FC19430BA0F5008FD5F02E91"/>
        <w:category>
          <w:name w:val="Algemeen"/>
          <w:gallery w:val="placeholder"/>
        </w:category>
        <w:types>
          <w:type w:val="bbPlcHdr"/>
        </w:types>
        <w:behaviors>
          <w:behavior w:val="content"/>
        </w:behaviors>
        <w:guid w:val="{5B31F42D-08B9-434D-8E9A-25B2D531D3C5}"/>
      </w:docPartPr>
      <w:docPartBody>
        <w:p w:rsidR="00512E8C" w:rsidRDefault="007158F9" w:rsidP="007158F9">
          <w:pPr>
            <w:pStyle w:val="127A4284FC19430BA0F5008FD5F02E91"/>
          </w:pPr>
          <w:r w:rsidRPr="006F3D54">
            <w:rPr>
              <w:rStyle w:val="Tekstvantijdelijkeaanduiding"/>
              <w:color w:val="4472C4" w:themeColor="accent1"/>
            </w:rPr>
            <w:t>Click or tap here to enter text.</w:t>
          </w:r>
        </w:p>
      </w:docPartBody>
    </w:docPart>
    <w:docPart>
      <w:docPartPr>
        <w:name w:val="99D8FAC5C8ED4FAF874EE82DD9F68C85"/>
        <w:category>
          <w:name w:val="Algemeen"/>
          <w:gallery w:val="placeholder"/>
        </w:category>
        <w:types>
          <w:type w:val="bbPlcHdr"/>
        </w:types>
        <w:behaviors>
          <w:behavior w:val="content"/>
        </w:behaviors>
        <w:guid w:val="{6B603B11-4458-45CA-B818-49B08A423D20}"/>
      </w:docPartPr>
      <w:docPartBody>
        <w:p w:rsidR="00512E8C" w:rsidRDefault="007158F9" w:rsidP="007158F9">
          <w:pPr>
            <w:pStyle w:val="99D8FAC5C8ED4FAF874EE82DD9F68C85"/>
          </w:pPr>
          <w:r w:rsidRPr="006F3D54">
            <w:rPr>
              <w:rStyle w:val="Tekstvantijdelijkeaanduiding"/>
              <w:color w:val="4472C4" w:themeColor="accent1"/>
            </w:rPr>
            <w:t>Click or tap here to enter text.</w:t>
          </w:r>
        </w:p>
      </w:docPartBody>
    </w:docPart>
    <w:docPart>
      <w:docPartPr>
        <w:name w:val="A25BDB2D6CA64F92834D5921594FAFB6"/>
        <w:category>
          <w:name w:val="Algemeen"/>
          <w:gallery w:val="placeholder"/>
        </w:category>
        <w:types>
          <w:type w:val="bbPlcHdr"/>
        </w:types>
        <w:behaviors>
          <w:behavior w:val="content"/>
        </w:behaviors>
        <w:guid w:val="{0085AE32-2EBF-41D4-81F8-A05E4CB6E610}"/>
      </w:docPartPr>
      <w:docPartBody>
        <w:p w:rsidR="00512E8C" w:rsidRDefault="007158F9" w:rsidP="007158F9">
          <w:pPr>
            <w:pStyle w:val="A25BDB2D6CA64F92834D5921594FAFB6"/>
          </w:pPr>
          <w:r w:rsidRPr="006F3D54">
            <w:rPr>
              <w:rStyle w:val="Tekstvantijdelijkeaanduiding"/>
              <w:color w:val="4472C4" w:themeColor="accent1"/>
            </w:rPr>
            <w:t>Click or tap here to enter text.</w:t>
          </w:r>
        </w:p>
      </w:docPartBody>
    </w:docPart>
    <w:docPart>
      <w:docPartPr>
        <w:name w:val="8DFEC9BF9E9A49EE8697E2FDF650E7BB"/>
        <w:category>
          <w:name w:val="Algemeen"/>
          <w:gallery w:val="placeholder"/>
        </w:category>
        <w:types>
          <w:type w:val="bbPlcHdr"/>
        </w:types>
        <w:behaviors>
          <w:behavior w:val="content"/>
        </w:behaviors>
        <w:guid w:val="{DD4CEDC2-646D-45B4-B7EA-980398BAC960}"/>
      </w:docPartPr>
      <w:docPartBody>
        <w:p w:rsidR="00512E8C" w:rsidRDefault="007158F9" w:rsidP="007158F9">
          <w:pPr>
            <w:pStyle w:val="8DFEC9BF9E9A49EE8697E2FDF650E7BB"/>
          </w:pPr>
          <w:r w:rsidRPr="006F3D54">
            <w:rPr>
              <w:rStyle w:val="Tekstvantijdelijkeaanduiding"/>
              <w:color w:val="4472C4" w:themeColor="accent1"/>
            </w:rPr>
            <w:t>Click or tap here to enter text.</w:t>
          </w:r>
        </w:p>
      </w:docPartBody>
    </w:docPart>
    <w:docPart>
      <w:docPartPr>
        <w:name w:val="B8FE8ECBFC924EEDAAECE9907B523A51"/>
        <w:category>
          <w:name w:val="Algemeen"/>
          <w:gallery w:val="placeholder"/>
        </w:category>
        <w:types>
          <w:type w:val="bbPlcHdr"/>
        </w:types>
        <w:behaviors>
          <w:behavior w:val="content"/>
        </w:behaviors>
        <w:guid w:val="{00BAE401-7F16-4072-AE7A-40C71E056C5A}"/>
      </w:docPartPr>
      <w:docPartBody>
        <w:p w:rsidR="00512E8C" w:rsidRDefault="007158F9" w:rsidP="007158F9">
          <w:pPr>
            <w:pStyle w:val="B8FE8ECBFC924EEDAAECE9907B523A51"/>
          </w:pPr>
          <w:r w:rsidRPr="006F3D54">
            <w:rPr>
              <w:rStyle w:val="Tekstvantijdelijkeaanduiding"/>
              <w:color w:val="4472C4" w:themeColor="accent1"/>
            </w:rPr>
            <w:t>Click or tap here to enter text.</w:t>
          </w:r>
        </w:p>
      </w:docPartBody>
    </w:docPart>
    <w:docPart>
      <w:docPartPr>
        <w:name w:val="8CCF89D391284CB3A7A732FA0419146E"/>
        <w:category>
          <w:name w:val="Algemeen"/>
          <w:gallery w:val="placeholder"/>
        </w:category>
        <w:types>
          <w:type w:val="bbPlcHdr"/>
        </w:types>
        <w:behaviors>
          <w:behavior w:val="content"/>
        </w:behaviors>
        <w:guid w:val="{292F3BEA-10A7-4050-88DF-DE8BF8695A52}"/>
      </w:docPartPr>
      <w:docPartBody>
        <w:p w:rsidR="00512E8C" w:rsidRDefault="007158F9" w:rsidP="007158F9">
          <w:pPr>
            <w:pStyle w:val="8CCF89D391284CB3A7A732FA0419146E"/>
          </w:pPr>
          <w:r w:rsidRPr="006F3D54">
            <w:rPr>
              <w:rStyle w:val="Tekstvantijdelijkeaanduiding"/>
              <w:color w:val="4472C4" w:themeColor="accent1"/>
            </w:rPr>
            <w:t>Click or tap here to enter text.</w:t>
          </w:r>
        </w:p>
      </w:docPartBody>
    </w:docPart>
    <w:docPart>
      <w:docPartPr>
        <w:name w:val="1DD505B08F974BB19187EB81CFA9E12D"/>
        <w:category>
          <w:name w:val="Algemeen"/>
          <w:gallery w:val="placeholder"/>
        </w:category>
        <w:types>
          <w:type w:val="bbPlcHdr"/>
        </w:types>
        <w:behaviors>
          <w:behavior w:val="content"/>
        </w:behaviors>
        <w:guid w:val="{5E0E5F30-8B2F-4274-8025-FCED3B873BC6}"/>
      </w:docPartPr>
      <w:docPartBody>
        <w:p w:rsidR="00512E8C" w:rsidRDefault="007158F9" w:rsidP="007158F9">
          <w:pPr>
            <w:pStyle w:val="1DD505B08F974BB19187EB81CFA9E12D"/>
          </w:pPr>
          <w:r w:rsidRPr="006F3D54">
            <w:rPr>
              <w:rStyle w:val="Tekstvantijdelijkeaanduiding"/>
              <w:color w:val="4472C4" w:themeColor="accent1"/>
            </w:rPr>
            <w:t>Click or tap here to enter text.</w:t>
          </w:r>
        </w:p>
      </w:docPartBody>
    </w:docPart>
    <w:docPart>
      <w:docPartPr>
        <w:name w:val="69355BF26B334731B931C9D5A715EA08"/>
        <w:category>
          <w:name w:val="Algemeen"/>
          <w:gallery w:val="placeholder"/>
        </w:category>
        <w:types>
          <w:type w:val="bbPlcHdr"/>
        </w:types>
        <w:behaviors>
          <w:behavior w:val="content"/>
        </w:behaviors>
        <w:guid w:val="{7A2F724C-DFFD-4C53-8EE6-7ABFDDC93FAE}"/>
      </w:docPartPr>
      <w:docPartBody>
        <w:p w:rsidR="00512E8C" w:rsidRDefault="007158F9" w:rsidP="007158F9">
          <w:pPr>
            <w:pStyle w:val="69355BF26B334731B931C9D5A715EA08"/>
          </w:pPr>
          <w:r w:rsidRPr="006F3D54">
            <w:rPr>
              <w:rStyle w:val="Tekstvantijdelijkeaanduiding"/>
              <w:color w:val="4472C4" w:themeColor="accent1"/>
            </w:rPr>
            <w:t>Click or tap here to enter text.</w:t>
          </w:r>
        </w:p>
      </w:docPartBody>
    </w:docPart>
    <w:docPart>
      <w:docPartPr>
        <w:name w:val="2D371D0F75CE4E25931F8C915409582F"/>
        <w:category>
          <w:name w:val="Algemeen"/>
          <w:gallery w:val="placeholder"/>
        </w:category>
        <w:types>
          <w:type w:val="bbPlcHdr"/>
        </w:types>
        <w:behaviors>
          <w:behavior w:val="content"/>
        </w:behaviors>
        <w:guid w:val="{CDC06754-6341-4D91-984D-AE13824D31CF}"/>
      </w:docPartPr>
      <w:docPartBody>
        <w:p w:rsidR="00512E8C" w:rsidRDefault="007158F9" w:rsidP="007158F9">
          <w:pPr>
            <w:pStyle w:val="2D371D0F75CE4E25931F8C915409582F"/>
          </w:pPr>
          <w:r w:rsidRPr="006F3D54">
            <w:rPr>
              <w:rStyle w:val="Tekstvantijdelijkeaanduiding"/>
              <w:color w:val="4472C4" w:themeColor="accent1"/>
            </w:rPr>
            <w:t>Click or tap here to enter text.</w:t>
          </w:r>
        </w:p>
      </w:docPartBody>
    </w:docPart>
    <w:docPart>
      <w:docPartPr>
        <w:name w:val="19C6553ABECD4E299C59F6A74AA4355C"/>
        <w:category>
          <w:name w:val="Algemeen"/>
          <w:gallery w:val="placeholder"/>
        </w:category>
        <w:types>
          <w:type w:val="bbPlcHdr"/>
        </w:types>
        <w:behaviors>
          <w:behavior w:val="content"/>
        </w:behaviors>
        <w:guid w:val="{35DD42C0-A7D3-4103-A77F-25EBA13C4FDE}"/>
      </w:docPartPr>
      <w:docPartBody>
        <w:p w:rsidR="00512E8C" w:rsidRDefault="007158F9" w:rsidP="007158F9">
          <w:pPr>
            <w:pStyle w:val="19C6553ABECD4E299C59F6A74AA4355C"/>
          </w:pPr>
          <w:r w:rsidRPr="006F3D54">
            <w:rPr>
              <w:rStyle w:val="Tekstvantijdelijkeaanduiding"/>
              <w:color w:val="4472C4" w:themeColor="accent1"/>
            </w:rPr>
            <w:t>Click or tap here to enter text.</w:t>
          </w:r>
        </w:p>
      </w:docPartBody>
    </w:docPart>
    <w:docPart>
      <w:docPartPr>
        <w:name w:val="323B5A1049C4475EBF47A8C9B29E5098"/>
        <w:category>
          <w:name w:val="Algemeen"/>
          <w:gallery w:val="placeholder"/>
        </w:category>
        <w:types>
          <w:type w:val="bbPlcHdr"/>
        </w:types>
        <w:behaviors>
          <w:behavior w:val="content"/>
        </w:behaviors>
        <w:guid w:val="{E6B24B0A-69D9-4E12-96A9-8C8445620B0E}"/>
      </w:docPartPr>
      <w:docPartBody>
        <w:p w:rsidR="00512E8C" w:rsidRDefault="007158F9" w:rsidP="007158F9">
          <w:pPr>
            <w:pStyle w:val="323B5A1049C4475EBF47A8C9B29E5098"/>
          </w:pPr>
          <w:r w:rsidRPr="006F3D54">
            <w:rPr>
              <w:rStyle w:val="Tekstvantijdelijkeaanduiding"/>
              <w:color w:val="4472C4" w:themeColor="accent1"/>
            </w:rPr>
            <w:t>Click or tap here to enter text.</w:t>
          </w:r>
        </w:p>
      </w:docPartBody>
    </w:docPart>
    <w:docPart>
      <w:docPartPr>
        <w:name w:val="410F2AC58E0444C4AA93E78220ED07DA"/>
        <w:category>
          <w:name w:val="Algemeen"/>
          <w:gallery w:val="placeholder"/>
        </w:category>
        <w:types>
          <w:type w:val="bbPlcHdr"/>
        </w:types>
        <w:behaviors>
          <w:behavior w:val="content"/>
        </w:behaviors>
        <w:guid w:val="{6E60939D-94DF-4F2E-8D5C-40A139D0BD0E}"/>
      </w:docPartPr>
      <w:docPartBody>
        <w:p w:rsidR="00512E8C" w:rsidRDefault="007158F9" w:rsidP="007158F9">
          <w:pPr>
            <w:pStyle w:val="410F2AC58E0444C4AA93E78220ED07DA"/>
          </w:pPr>
          <w:r w:rsidRPr="006F3D54">
            <w:rPr>
              <w:rStyle w:val="Tekstvantijdelijkeaanduiding"/>
              <w:color w:val="4472C4" w:themeColor="accent1"/>
            </w:rPr>
            <w:t>Click or tap here to enter text.</w:t>
          </w:r>
        </w:p>
      </w:docPartBody>
    </w:docPart>
    <w:docPart>
      <w:docPartPr>
        <w:name w:val="1AF182BADADA4B3284D9DC7571D603EA"/>
        <w:category>
          <w:name w:val="Algemeen"/>
          <w:gallery w:val="placeholder"/>
        </w:category>
        <w:types>
          <w:type w:val="bbPlcHdr"/>
        </w:types>
        <w:behaviors>
          <w:behavior w:val="content"/>
        </w:behaviors>
        <w:guid w:val="{21DB9FC8-5BCC-4234-9A8F-C9730A9E8972}"/>
      </w:docPartPr>
      <w:docPartBody>
        <w:p w:rsidR="00512E8C" w:rsidRDefault="007158F9" w:rsidP="007158F9">
          <w:pPr>
            <w:pStyle w:val="1AF182BADADA4B3284D9DC7571D603EA"/>
          </w:pPr>
          <w:r w:rsidRPr="006F3D54">
            <w:rPr>
              <w:rStyle w:val="Tekstvantijdelijkeaanduiding"/>
              <w:color w:val="4472C4" w:themeColor="accent1"/>
            </w:rPr>
            <w:t>Click or tap here to enter text.</w:t>
          </w:r>
        </w:p>
      </w:docPartBody>
    </w:docPart>
    <w:docPart>
      <w:docPartPr>
        <w:name w:val="5880DE3A1E534D718D572DEED3EFEB2E"/>
        <w:category>
          <w:name w:val="Algemeen"/>
          <w:gallery w:val="placeholder"/>
        </w:category>
        <w:types>
          <w:type w:val="bbPlcHdr"/>
        </w:types>
        <w:behaviors>
          <w:behavior w:val="content"/>
        </w:behaviors>
        <w:guid w:val="{313F6D6D-9140-474E-A5E4-07D0E907CBBD}"/>
      </w:docPartPr>
      <w:docPartBody>
        <w:p w:rsidR="00512E8C" w:rsidRDefault="007158F9" w:rsidP="007158F9">
          <w:pPr>
            <w:pStyle w:val="5880DE3A1E534D718D572DEED3EFEB2E"/>
          </w:pPr>
          <w:r w:rsidRPr="006F3D54">
            <w:rPr>
              <w:rStyle w:val="Tekstvantijdelijkeaanduiding"/>
              <w:color w:val="4472C4" w:themeColor="accent1"/>
            </w:rPr>
            <w:t>Click or tap here to enter text.</w:t>
          </w:r>
        </w:p>
      </w:docPartBody>
    </w:docPart>
    <w:docPart>
      <w:docPartPr>
        <w:name w:val="5A3F8061204B421EA810C195D29D36AE"/>
        <w:category>
          <w:name w:val="Algemeen"/>
          <w:gallery w:val="placeholder"/>
        </w:category>
        <w:types>
          <w:type w:val="bbPlcHdr"/>
        </w:types>
        <w:behaviors>
          <w:behavior w:val="content"/>
        </w:behaviors>
        <w:guid w:val="{FF4B719D-5386-47F6-A3B0-187B5767A58E}"/>
      </w:docPartPr>
      <w:docPartBody>
        <w:p w:rsidR="00512E8C" w:rsidRDefault="007158F9" w:rsidP="007158F9">
          <w:pPr>
            <w:pStyle w:val="5A3F8061204B421EA810C195D29D36AE"/>
          </w:pPr>
          <w:r w:rsidRPr="006F3D54">
            <w:rPr>
              <w:rStyle w:val="Tekstvantijdelijkeaanduiding"/>
              <w:color w:val="4472C4" w:themeColor="accent1"/>
            </w:rPr>
            <w:t>Click or tap here to enter text.</w:t>
          </w:r>
        </w:p>
      </w:docPartBody>
    </w:docPart>
    <w:docPart>
      <w:docPartPr>
        <w:name w:val="E39A1E2C5B6A4B0090AA5C25E3CDD03D"/>
        <w:category>
          <w:name w:val="Algemeen"/>
          <w:gallery w:val="placeholder"/>
        </w:category>
        <w:types>
          <w:type w:val="bbPlcHdr"/>
        </w:types>
        <w:behaviors>
          <w:behavior w:val="content"/>
        </w:behaviors>
        <w:guid w:val="{78EF690E-4FB7-43AF-ABC4-B5C1B7F5539B}"/>
      </w:docPartPr>
      <w:docPartBody>
        <w:p w:rsidR="00512E8C" w:rsidRDefault="007158F9" w:rsidP="007158F9">
          <w:pPr>
            <w:pStyle w:val="E39A1E2C5B6A4B0090AA5C25E3CDD03D"/>
          </w:pPr>
          <w:r w:rsidRPr="006F3D54">
            <w:rPr>
              <w:rStyle w:val="Tekstvantijdelijkeaanduiding"/>
              <w:color w:val="4472C4" w:themeColor="accent1"/>
            </w:rPr>
            <w:t>Click or tap here to enter text.</w:t>
          </w:r>
        </w:p>
      </w:docPartBody>
    </w:docPart>
    <w:docPart>
      <w:docPartPr>
        <w:name w:val="C4747DB5DE004358BC6DF5C90AA3F495"/>
        <w:category>
          <w:name w:val="Algemeen"/>
          <w:gallery w:val="placeholder"/>
        </w:category>
        <w:types>
          <w:type w:val="bbPlcHdr"/>
        </w:types>
        <w:behaviors>
          <w:behavior w:val="content"/>
        </w:behaviors>
        <w:guid w:val="{58A1E201-9AEC-4695-925D-CB803F4975DF}"/>
      </w:docPartPr>
      <w:docPartBody>
        <w:p w:rsidR="00512E8C" w:rsidRDefault="007158F9" w:rsidP="007158F9">
          <w:pPr>
            <w:pStyle w:val="C4747DB5DE004358BC6DF5C90AA3F495"/>
          </w:pPr>
          <w:r w:rsidRPr="006F3D54">
            <w:rPr>
              <w:rStyle w:val="Tekstvantijdelijkeaanduiding"/>
              <w:color w:val="4472C4" w:themeColor="accent1"/>
            </w:rPr>
            <w:t>Click or tap here to enter text.</w:t>
          </w:r>
        </w:p>
      </w:docPartBody>
    </w:docPart>
    <w:docPart>
      <w:docPartPr>
        <w:name w:val="F70C177FD8884D6A82374EA4A66011CD"/>
        <w:category>
          <w:name w:val="Algemeen"/>
          <w:gallery w:val="placeholder"/>
        </w:category>
        <w:types>
          <w:type w:val="bbPlcHdr"/>
        </w:types>
        <w:behaviors>
          <w:behavior w:val="content"/>
        </w:behaviors>
        <w:guid w:val="{79F6A3E9-7F82-4904-866B-56064BC1D4D0}"/>
      </w:docPartPr>
      <w:docPartBody>
        <w:p w:rsidR="00512E8C" w:rsidRDefault="007158F9" w:rsidP="007158F9">
          <w:pPr>
            <w:pStyle w:val="F70C177FD8884D6A82374EA4A66011CD"/>
          </w:pPr>
          <w:r w:rsidRPr="006F3D54">
            <w:rPr>
              <w:rStyle w:val="Tekstvantijdelijkeaanduiding"/>
              <w:color w:val="4472C4" w:themeColor="accent1"/>
            </w:rPr>
            <w:t>Click or tap here to enter text.</w:t>
          </w:r>
        </w:p>
      </w:docPartBody>
    </w:docPart>
    <w:docPart>
      <w:docPartPr>
        <w:name w:val="9A8BA215679C4A3F86708BE3393A5CC4"/>
        <w:category>
          <w:name w:val="Algemeen"/>
          <w:gallery w:val="placeholder"/>
        </w:category>
        <w:types>
          <w:type w:val="bbPlcHdr"/>
        </w:types>
        <w:behaviors>
          <w:behavior w:val="content"/>
        </w:behaviors>
        <w:guid w:val="{E2C81FDA-8B24-408D-B1F6-8EFEDEEDE451}"/>
      </w:docPartPr>
      <w:docPartBody>
        <w:p w:rsidR="00512E8C" w:rsidRDefault="007158F9" w:rsidP="007158F9">
          <w:pPr>
            <w:pStyle w:val="9A8BA215679C4A3F86708BE3393A5CC4"/>
          </w:pPr>
          <w:r w:rsidRPr="006F3D54">
            <w:rPr>
              <w:rStyle w:val="Tekstvantijdelijkeaanduiding"/>
              <w:color w:val="4472C4" w:themeColor="accent1"/>
            </w:rPr>
            <w:t>Click or tap here to enter text.</w:t>
          </w:r>
        </w:p>
      </w:docPartBody>
    </w:docPart>
    <w:docPart>
      <w:docPartPr>
        <w:name w:val="0AC9874FE0EE4980AA9434EB92C5F7D6"/>
        <w:category>
          <w:name w:val="Algemeen"/>
          <w:gallery w:val="placeholder"/>
        </w:category>
        <w:types>
          <w:type w:val="bbPlcHdr"/>
        </w:types>
        <w:behaviors>
          <w:behavior w:val="content"/>
        </w:behaviors>
        <w:guid w:val="{8683607E-B236-4188-9BEE-0DC8F4803E68}"/>
      </w:docPartPr>
      <w:docPartBody>
        <w:p w:rsidR="00512E8C" w:rsidRDefault="007158F9" w:rsidP="007158F9">
          <w:pPr>
            <w:pStyle w:val="0AC9874FE0EE4980AA9434EB92C5F7D6"/>
          </w:pPr>
          <w:r w:rsidRPr="006F3D54">
            <w:rPr>
              <w:rStyle w:val="Tekstvantijdelijkeaanduiding"/>
              <w:color w:val="4472C4" w:themeColor="accent1"/>
            </w:rPr>
            <w:t>Click or tap here to enter text.</w:t>
          </w:r>
        </w:p>
      </w:docPartBody>
    </w:docPart>
    <w:docPart>
      <w:docPartPr>
        <w:name w:val="7D0DAFF251BF4AE5BC8D49D1E9F883DF"/>
        <w:category>
          <w:name w:val="Algemeen"/>
          <w:gallery w:val="placeholder"/>
        </w:category>
        <w:types>
          <w:type w:val="bbPlcHdr"/>
        </w:types>
        <w:behaviors>
          <w:behavior w:val="content"/>
        </w:behaviors>
        <w:guid w:val="{8C80BEF0-37BD-4D9A-ADE7-649ED4C8B8E2}"/>
      </w:docPartPr>
      <w:docPartBody>
        <w:p w:rsidR="00512E8C" w:rsidRDefault="007158F9" w:rsidP="007158F9">
          <w:pPr>
            <w:pStyle w:val="7D0DAFF251BF4AE5BC8D49D1E9F883DF"/>
          </w:pPr>
          <w:r w:rsidRPr="006F3D54">
            <w:rPr>
              <w:rStyle w:val="Tekstvantijdelijkeaanduiding"/>
              <w:color w:val="4472C4" w:themeColor="accent1"/>
            </w:rPr>
            <w:t>Click or tap here to enter text.</w:t>
          </w:r>
        </w:p>
      </w:docPartBody>
    </w:docPart>
    <w:docPart>
      <w:docPartPr>
        <w:name w:val="86755E9835F14BE386902CE95C3EBFE8"/>
        <w:category>
          <w:name w:val="Algemeen"/>
          <w:gallery w:val="placeholder"/>
        </w:category>
        <w:types>
          <w:type w:val="bbPlcHdr"/>
        </w:types>
        <w:behaviors>
          <w:behavior w:val="content"/>
        </w:behaviors>
        <w:guid w:val="{F6F61B7C-4A23-443A-9A4C-1929627E9305}"/>
      </w:docPartPr>
      <w:docPartBody>
        <w:p w:rsidR="00512E8C" w:rsidRDefault="007158F9" w:rsidP="007158F9">
          <w:pPr>
            <w:pStyle w:val="86755E9835F14BE386902CE95C3EBFE8"/>
          </w:pPr>
          <w:r w:rsidRPr="006F3D54">
            <w:rPr>
              <w:rStyle w:val="Tekstvantijdelijkeaanduiding"/>
              <w:color w:val="4472C4" w:themeColor="accent1"/>
            </w:rPr>
            <w:t>Click or tap here to enter text.</w:t>
          </w:r>
        </w:p>
      </w:docPartBody>
    </w:docPart>
    <w:docPart>
      <w:docPartPr>
        <w:name w:val="716636FD0EEF44FB86D1BE6A7F6080F2"/>
        <w:category>
          <w:name w:val="Algemeen"/>
          <w:gallery w:val="placeholder"/>
        </w:category>
        <w:types>
          <w:type w:val="bbPlcHdr"/>
        </w:types>
        <w:behaviors>
          <w:behavior w:val="content"/>
        </w:behaviors>
        <w:guid w:val="{67FD42D5-E8B1-4EBC-AB9E-E7D1635994E7}"/>
      </w:docPartPr>
      <w:docPartBody>
        <w:p w:rsidR="00512E8C" w:rsidRDefault="007158F9" w:rsidP="007158F9">
          <w:pPr>
            <w:pStyle w:val="716636FD0EEF44FB86D1BE6A7F6080F2"/>
          </w:pPr>
          <w:r w:rsidRPr="006F3D54">
            <w:rPr>
              <w:rStyle w:val="Tekstvantijdelijkeaanduiding"/>
              <w:color w:val="4472C4" w:themeColor="accent1"/>
            </w:rPr>
            <w:t>Click or tap here to enter text.</w:t>
          </w:r>
        </w:p>
      </w:docPartBody>
    </w:docPart>
    <w:docPart>
      <w:docPartPr>
        <w:name w:val="E439EA17A26741C4992F8FC17769AAD5"/>
        <w:category>
          <w:name w:val="Algemeen"/>
          <w:gallery w:val="placeholder"/>
        </w:category>
        <w:types>
          <w:type w:val="bbPlcHdr"/>
        </w:types>
        <w:behaviors>
          <w:behavior w:val="content"/>
        </w:behaviors>
        <w:guid w:val="{AEC0A692-2680-44F8-AF94-F3ED1AF76FA8}"/>
      </w:docPartPr>
      <w:docPartBody>
        <w:p w:rsidR="00512E8C" w:rsidRDefault="007158F9" w:rsidP="007158F9">
          <w:pPr>
            <w:pStyle w:val="E439EA17A26741C4992F8FC17769AAD5"/>
          </w:pPr>
          <w:r w:rsidRPr="006F3D54">
            <w:rPr>
              <w:rStyle w:val="Tekstvantijdelijkeaanduiding"/>
              <w:color w:val="4472C4" w:themeColor="accent1"/>
            </w:rPr>
            <w:t>Click or tap here to enter text.</w:t>
          </w:r>
        </w:p>
      </w:docPartBody>
    </w:docPart>
    <w:docPart>
      <w:docPartPr>
        <w:name w:val="E4C8C9739AAF4674B7DC7602A8866960"/>
        <w:category>
          <w:name w:val="Algemeen"/>
          <w:gallery w:val="placeholder"/>
        </w:category>
        <w:types>
          <w:type w:val="bbPlcHdr"/>
        </w:types>
        <w:behaviors>
          <w:behavior w:val="content"/>
        </w:behaviors>
        <w:guid w:val="{46DF107F-0451-47E8-876E-9B4B38E48838}"/>
      </w:docPartPr>
      <w:docPartBody>
        <w:p w:rsidR="00512E8C" w:rsidRDefault="007158F9" w:rsidP="007158F9">
          <w:pPr>
            <w:pStyle w:val="E4C8C9739AAF4674B7DC7602A8866960"/>
          </w:pPr>
          <w:r w:rsidRPr="006F3D54">
            <w:rPr>
              <w:rStyle w:val="Tekstvantijdelijkeaanduiding"/>
              <w:color w:val="4472C4" w:themeColor="accent1"/>
            </w:rPr>
            <w:t>Click or tap here to enter text.</w:t>
          </w:r>
        </w:p>
      </w:docPartBody>
    </w:docPart>
    <w:docPart>
      <w:docPartPr>
        <w:name w:val="EF3565141F3A47B297009E24732A41DE"/>
        <w:category>
          <w:name w:val="Algemeen"/>
          <w:gallery w:val="placeholder"/>
        </w:category>
        <w:types>
          <w:type w:val="bbPlcHdr"/>
        </w:types>
        <w:behaviors>
          <w:behavior w:val="content"/>
        </w:behaviors>
        <w:guid w:val="{2DF2F257-622F-4825-AF03-8F593F2B3DB3}"/>
      </w:docPartPr>
      <w:docPartBody>
        <w:p w:rsidR="00512E8C" w:rsidRDefault="007158F9" w:rsidP="007158F9">
          <w:pPr>
            <w:pStyle w:val="EF3565141F3A47B297009E24732A41DE"/>
          </w:pPr>
          <w:r w:rsidRPr="006F3D54">
            <w:rPr>
              <w:rStyle w:val="Tekstvantijdelijkeaanduiding"/>
              <w:color w:val="4472C4" w:themeColor="accent1"/>
            </w:rPr>
            <w:t>Click or tap here to enter text.</w:t>
          </w:r>
        </w:p>
      </w:docPartBody>
    </w:docPart>
    <w:docPart>
      <w:docPartPr>
        <w:name w:val="2C122CABEC4E4B56BF93630AE0CADA9E"/>
        <w:category>
          <w:name w:val="Algemeen"/>
          <w:gallery w:val="placeholder"/>
        </w:category>
        <w:types>
          <w:type w:val="bbPlcHdr"/>
        </w:types>
        <w:behaviors>
          <w:behavior w:val="content"/>
        </w:behaviors>
        <w:guid w:val="{5865FB18-8532-427E-8E74-4A50A918A74D}"/>
      </w:docPartPr>
      <w:docPartBody>
        <w:p w:rsidR="00512E8C" w:rsidRDefault="007158F9" w:rsidP="007158F9">
          <w:pPr>
            <w:pStyle w:val="2C122CABEC4E4B56BF93630AE0CADA9E"/>
          </w:pPr>
          <w:r w:rsidRPr="006F3D54">
            <w:rPr>
              <w:rStyle w:val="Tekstvantijdelijkeaanduiding"/>
              <w:color w:val="4472C4" w:themeColor="accent1"/>
            </w:rPr>
            <w:t>Click or tap here to enter text.</w:t>
          </w:r>
        </w:p>
      </w:docPartBody>
    </w:docPart>
    <w:docPart>
      <w:docPartPr>
        <w:name w:val="9A4E1D4D1CA841B681F37F0083606F46"/>
        <w:category>
          <w:name w:val="Algemeen"/>
          <w:gallery w:val="placeholder"/>
        </w:category>
        <w:types>
          <w:type w:val="bbPlcHdr"/>
        </w:types>
        <w:behaviors>
          <w:behavior w:val="content"/>
        </w:behaviors>
        <w:guid w:val="{8B8542A2-AA49-4649-9A99-5EE7434861F9}"/>
      </w:docPartPr>
      <w:docPartBody>
        <w:p w:rsidR="00512E8C" w:rsidRDefault="007158F9" w:rsidP="007158F9">
          <w:pPr>
            <w:pStyle w:val="9A4E1D4D1CA841B681F37F0083606F46"/>
          </w:pPr>
          <w:r w:rsidRPr="006F3D54">
            <w:rPr>
              <w:rStyle w:val="Tekstvantijdelijkeaanduiding"/>
              <w:color w:val="4472C4" w:themeColor="accent1"/>
            </w:rPr>
            <w:t>Click or tap here to enter text.</w:t>
          </w:r>
        </w:p>
      </w:docPartBody>
    </w:docPart>
    <w:docPart>
      <w:docPartPr>
        <w:name w:val="D4FF24A14A504E738C1D9EBCD8584C9A"/>
        <w:category>
          <w:name w:val="Algemeen"/>
          <w:gallery w:val="placeholder"/>
        </w:category>
        <w:types>
          <w:type w:val="bbPlcHdr"/>
        </w:types>
        <w:behaviors>
          <w:behavior w:val="content"/>
        </w:behaviors>
        <w:guid w:val="{C73E1C60-D880-459F-8751-8DFC97842B52}"/>
      </w:docPartPr>
      <w:docPartBody>
        <w:p w:rsidR="00512E8C" w:rsidRDefault="007158F9" w:rsidP="007158F9">
          <w:pPr>
            <w:pStyle w:val="D4FF24A14A504E738C1D9EBCD8584C9A"/>
          </w:pPr>
          <w:r w:rsidRPr="006F3D54">
            <w:rPr>
              <w:rStyle w:val="Tekstvantijdelijkeaanduiding"/>
              <w:color w:val="4472C4" w:themeColor="accent1"/>
            </w:rPr>
            <w:t>Click or tap here to enter text.</w:t>
          </w:r>
        </w:p>
      </w:docPartBody>
    </w:docPart>
    <w:docPart>
      <w:docPartPr>
        <w:name w:val="124AF5652C4A4237A37C67D8904782D7"/>
        <w:category>
          <w:name w:val="Algemeen"/>
          <w:gallery w:val="placeholder"/>
        </w:category>
        <w:types>
          <w:type w:val="bbPlcHdr"/>
        </w:types>
        <w:behaviors>
          <w:behavior w:val="content"/>
        </w:behaviors>
        <w:guid w:val="{48B5883A-621C-4442-911C-0BA4E81A06E0}"/>
      </w:docPartPr>
      <w:docPartBody>
        <w:p w:rsidR="00512E8C" w:rsidRDefault="007158F9" w:rsidP="007158F9">
          <w:pPr>
            <w:pStyle w:val="124AF5652C4A4237A37C67D8904782D7"/>
          </w:pPr>
          <w:r w:rsidRPr="006F3D54">
            <w:rPr>
              <w:rStyle w:val="Tekstvantijdelijkeaanduiding"/>
              <w:color w:val="4472C4" w:themeColor="accent1"/>
            </w:rPr>
            <w:t>Click or tap here to enter text.</w:t>
          </w:r>
        </w:p>
      </w:docPartBody>
    </w:docPart>
    <w:docPart>
      <w:docPartPr>
        <w:name w:val="5529B32B54204F8A8E142AA0B2FED997"/>
        <w:category>
          <w:name w:val="Algemeen"/>
          <w:gallery w:val="placeholder"/>
        </w:category>
        <w:types>
          <w:type w:val="bbPlcHdr"/>
        </w:types>
        <w:behaviors>
          <w:behavior w:val="content"/>
        </w:behaviors>
        <w:guid w:val="{E53666DA-0598-4376-B5D2-A9A9051FEFCE}"/>
      </w:docPartPr>
      <w:docPartBody>
        <w:p w:rsidR="00512E8C" w:rsidRDefault="007158F9" w:rsidP="007158F9">
          <w:pPr>
            <w:pStyle w:val="5529B32B54204F8A8E142AA0B2FED997"/>
          </w:pPr>
          <w:r w:rsidRPr="006F3D54">
            <w:rPr>
              <w:rStyle w:val="Tekstvantijdelijkeaanduiding"/>
              <w:color w:val="4472C4" w:themeColor="accent1"/>
            </w:rPr>
            <w:t>Click or tap here to enter text.</w:t>
          </w:r>
        </w:p>
      </w:docPartBody>
    </w:docPart>
    <w:docPart>
      <w:docPartPr>
        <w:name w:val="B8D190A553AA45A995CEA02A9842CA44"/>
        <w:category>
          <w:name w:val="Algemeen"/>
          <w:gallery w:val="placeholder"/>
        </w:category>
        <w:types>
          <w:type w:val="bbPlcHdr"/>
        </w:types>
        <w:behaviors>
          <w:behavior w:val="content"/>
        </w:behaviors>
        <w:guid w:val="{25249679-0CAA-42CA-9C57-8BCE826D677B}"/>
      </w:docPartPr>
      <w:docPartBody>
        <w:p w:rsidR="00512E8C" w:rsidRDefault="007158F9" w:rsidP="007158F9">
          <w:pPr>
            <w:pStyle w:val="B8D190A553AA45A995CEA02A9842CA44"/>
          </w:pPr>
          <w:r w:rsidRPr="006F3D54">
            <w:rPr>
              <w:rStyle w:val="Tekstvantijdelijkeaanduiding"/>
              <w:color w:val="4472C4" w:themeColor="accent1"/>
            </w:rPr>
            <w:t>Click or tap here to enter text.</w:t>
          </w:r>
        </w:p>
      </w:docPartBody>
    </w:docPart>
    <w:docPart>
      <w:docPartPr>
        <w:name w:val="6060A394B37A4525B694EE78A280BB35"/>
        <w:category>
          <w:name w:val="Algemeen"/>
          <w:gallery w:val="placeholder"/>
        </w:category>
        <w:types>
          <w:type w:val="bbPlcHdr"/>
        </w:types>
        <w:behaviors>
          <w:behavior w:val="content"/>
        </w:behaviors>
        <w:guid w:val="{E64E35D1-2B67-49DD-8A4D-8A129C82A54F}"/>
      </w:docPartPr>
      <w:docPartBody>
        <w:p w:rsidR="00512E8C" w:rsidRDefault="007158F9" w:rsidP="007158F9">
          <w:pPr>
            <w:pStyle w:val="6060A394B37A4525B694EE78A280BB35"/>
          </w:pPr>
          <w:r w:rsidRPr="006F3D54">
            <w:rPr>
              <w:rStyle w:val="Tekstvantijdelijkeaanduiding"/>
              <w:color w:val="4472C4" w:themeColor="accent1"/>
            </w:rPr>
            <w:t>Click or tap here to enter text.</w:t>
          </w:r>
        </w:p>
      </w:docPartBody>
    </w:docPart>
    <w:docPart>
      <w:docPartPr>
        <w:name w:val="31AFF73070F04FA99FA03C7619A82D99"/>
        <w:category>
          <w:name w:val="Algemeen"/>
          <w:gallery w:val="placeholder"/>
        </w:category>
        <w:types>
          <w:type w:val="bbPlcHdr"/>
        </w:types>
        <w:behaviors>
          <w:behavior w:val="content"/>
        </w:behaviors>
        <w:guid w:val="{B0E63DBD-8CA5-4B24-9544-C4B57CA90BDA}"/>
      </w:docPartPr>
      <w:docPartBody>
        <w:p w:rsidR="00512E8C" w:rsidRDefault="007158F9" w:rsidP="007158F9">
          <w:pPr>
            <w:pStyle w:val="31AFF73070F04FA99FA03C7619A82D99"/>
          </w:pPr>
          <w:r w:rsidRPr="006F3D54">
            <w:rPr>
              <w:rStyle w:val="Tekstvantijdelijkeaanduiding"/>
              <w:color w:val="4472C4" w:themeColor="accent1"/>
            </w:rPr>
            <w:t>Click or tap here to enter text.</w:t>
          </w:r>
        </w:p>
      </w:docPartBody>
    </w:docPart>
    <w:docPart>
      <w:docPartPr>
        <w:name w:val="BAC3929DDB98471994BB84F95A63DF07"/>
        <w:category>
          <w:name w:val="Algemeen"/>
          <w:gallery w:val="placeholder"/>
        </w:category>
        <w:types>
          <w:type w:val="bbPlcHdr"/>
        </w:types>
        <w:behaviors>
          <w:behavior w:val="content"/>
        </w:behaviors>
        <w:guid w:val="{E8EEA9C3-B77B-4386-BEA1-1D6AF3A36AEC}"/>
      </w:docPartPr>
      <w:docPartBody>
        <w:p w:rsidR="00512E8C" w:rsidRDefault="007158F9" w:rsidP="007158F9">
          <w:pPr>
            <w:pStyle w:val="BAC3929DDB98471994BB84F95A63DF07"/>
          </w:pPr>
          <w:r w:rsidRPr="006F3D54">
            <w:rPr>
              <w:rStyle w:val="Tekstvantijdelijkeaanduiding"/>
              <w:color w:val="4472C4" w:themeColor="accent1"/>
            </w:rPr>
            <w:t>Click or tap here to enter text.</w:t>
          </w:r>
        </w:p>
      </w:docPartBody>
    </w:docPart>
    <w:docPart>
      <w:docPartPr>
        <w:name w:val="C7B7DC644B1F4A779BAEF7D488CFF174"/>
        <w:category>
          <w:name w:val="Algemeen"/>
          <w:gallery w:val="placeholder"/>
        </w:category>
        <w:types>
          <w:type w:val="bbPlcHdr"/>
        </w:types>
        <w:behaviors>
          <w:behavior w:val="content"/>
        </w:behaviors>
        <w:guid w:val="{937ECEF2-4DC6-47AC-86D6-7437B334CE03}"/>
      </w:docPartPr>
      <w:docPartBody>
        <w:p w:rsidR="00512E8C" w:rsidRDefault="007158F9" w:rsidP="007158F9">
          <w:pPr>
            <w:pStyle w:val="C7B7DC644B1F4A779BAEF7D488CFF174"/>
          </w:pPr>
          <w:r w:rsidRPr="006F3D54">
            <w:rPr>
              <w:rStyle w:val="Tekstvantijdelijkeaanduiding"/>
              <w:color w:val="4472C4" w:themeColor="accent1"/>
            </w:rPr>
            <w:t>Click or tap here to enter text.</w:t>
          </w:r>
        </w:p>
      </w:docPartBody>
    </w:docPart>
    <w:docPart>
      <w:docPartPr>
        <w:name w:val="B46B6E373BA24C87BF3D5545AFF6E53B"/>
        <w:category>
          <w:name w:val="Algemeen"/>
          <w:gallery w:val="placeholder"/>
        </w:category>
        <w:types>
          <w:type w:val="bbPlcHdr"/>
        </w:types>
        <w:behaviors>
          <w:behavior w:val="content"/>
        </w:behaviors>
        <w:guid w:val="{1877E176-2AA0-4AEC-B4AD-E6EF8C63C827}"/>
      </w:docPartPr>
      <w:docPartBody>
        <w:p w:rsidR="00512E8C" w:rsidRDefault="007158F9" w:rsidP="007158F9">
          <w:pPr>
            <w:pStyle w:val="B46B6E373BA24C87BF3D5545AFF6E53B"/>
          </w:pPr>
          <w:r w:rsidRPr="006F3D54">
            <w:rPr>
              <w:rStyle w:val="Tekstvantijdelijkeaanduiding"/>
              <w:color w:val="4472C4" w:themeColor="accent1"/>
            </w:rPr>
            <w:t>Click or tap here to enter text.</w:t>
          </w:r>
        </w:p>
      </w:docPartBody>
    </w:docPart>
    <w:docPart>
      <w:docPartPr>
        <w:name w:val="D7352EC1B34E447A8AF3414BE8B50597"/>
        <w:category>
          <w:name w:val="Algemeen"/>
          <w:gallery w:val="placeholder"/>
        </w:category>
        <w:types>
          <w:type w:val="bbPlcHdr"/>
        </w:types>
        <w:behaviors>
          <w:behavior w:val="content"/>
        </w:behaviors>
        <w:guid w:val="{0084971E-00A2-4FDB-9E77-885204A0F5E4}"/>
      </w:docPartPr>
      <w:docPartBody>
        <w:p w:rsidR="00512E8C" w:rsidRDefault="007158F9" w:rsidP="007158F9">
          <w:pPr>
            <w:pStyle w:val="D7352EC1B34E447A8AF3414BE8B50597"/>
          </w:pPr>
          <w:r w:rsidRPr="006F3D54">
            <w:rPr>
              <w:rStyle w:val="Tekstvantijdelijkeaanduiding"/>
              <w:color w:val="4472C4" w:themeColor="accent1"/>
            </w:rPr>
            <w:t>Click or tap here to enter text.</w:t>
          </w:r>
        </w:p>
      </w:docPartBody>
    </w:docPart>
    <w:docPart>
      <w:docPartPr>
        <w:name w:val="2B3223C2A6174BA79A15ACC54D5CA309"/>
        <w:category>
          <w:name w:val="Algemeen"/>
          <w:gallery w:val="placeholder"/>
        </w:category>
        <w:types>
          <w:type w:val="bbPlcHdr"/>
        </w:types>
        <w:behaviors>
          <w:behavior w:val="content"/>
        </w:behaviors>
        <w:guid w:val="{95989EEE-F785-4C2E-B15A-DABC955D96B6}"/>
      </w:docPartPr>
      <w:docPartBody>
        <w:p w:rsidR="00512E8C" w:rsidRDefault="007158F9" w:rsidP="007158F9">
          <w:pPr>
            <w:pStyle w:val="2B3223C2A6174BA79A15ACC54D5CA309"/>
          </w:pPr>
          <w:r w:rsidRPr="006F3D54">
            <w:rPr>
              <w:rStyle w:val="Tekstvantijdelijkeaanduiding"/>
              <w:color w:val="4472C4" w:themeColor="accent1"/>
            </w:rPr>
            <w:t>Click or tap here to enter text.</w:t>
          </w:r>
        </w:p>
      </w:docPartBody>
    </w:docPart>
    <w:docPart>
      <w:docPartPr>
        <w:name w:val="4B1EBCDB97E04CED970D003AE9FE334C"/>
        <w:category>
          <w:name w:val="Algemeen"/>
          <w:gallery w:val="placeholder"/>
        </w:category>
        <w:types>
          <w:type w:val="bbPlcHdr"/>
        </w:types>
        <w:behaviors>
          <w:behavior w:val="content"/>
        </w:behaviors>
        <w:guid w:val="{04A6AFB3-9C72-4393-BACB-1E803C011C01}"/>
      </w:docPartPr>
      <w:docPartBody>
        <w:p w:rsidR="00512E8C" w:rsidRDefault="007158F9" w:rsidP="007158F9">
          <w:pPr>
            <w:pStyle w:val="4B1EBCDB97E04CED970D003AE9FE334C"/>
          </w:pPr>
          <w:r w:rsidRPr="006F3D54">
            <w:rPr>
              <w:rStyle w:val="Tekstvantijdelijkeaanduiding"/>
              <w:color w:val="4472C4" w:themeColor="accent1"/>
            </w:rPr>
            <w:t>Click or tap here to enter text.</w:t>
          </w:r>
        </w:p>
      </w:docPartBody>
    </w:docPart>
    <w:docPart>
      <w:docPartPr>
        <w:name w:val="1AFAE766919B43A69D51662D4D545C4C"/>
        <w:category>
          <w:name w:val="Algemeen"/>
          <w:gallery w:val="placeholder"/>
        </w:category>
        <w:types>
          <w:type w:val="bbPlcHdr"/>
        </w:types>
        <w:behaviors>
          <w:behavior w:val="content"/>
        </w:behaviors>
        <w:guid w:val="{CA9B2902-E0E7-4B0C-B9A0-C6455C5E417A}"/>
      </w:docPartPr>
      <w:docPartBody>
        <w:p w:rsidR="00512E8C" w:rsidRDefault="007158F9" w:rsidP="007158F9">
          <w:pPr>
            <w:pStyle w:val="1AFAE766919B43A69D51662D4D545C4C"/>
          </w:pPr>
          <w:r w:rsidRPr="006F3D54">
            <w:rPr>
              <w:rStyle w:val="Tekstvantijdelijkeaanduiding"/>
              <w:color w:val="4472C4" w:themeColor="accent1"/>
            </w:rPr>
            <w:t>Click or tap here to enter text.</w:t>
          </w:r>
        </w:p>
      </w:docPartBody>
    </w:docPart>
    <w:docPart>
      <w:docPartPr>
        <w:name w:val="31A8A6A9FE364921B109CA103BE7C123"/>
        <w:category>
          <w:name w:val="Algemeen"/>
          <w:gallery w:val="placeholder"/>
        </w:category>
        <w:types>
          <w:type w:val="bbPlcHdr"/>
        </w:types>
        <w:behaviors>
          <w:behavior w:val="content"/>
        </w:behaviors>
        <w:guid w:val="{F6002A9B-7806-4477-8768-3B395BACA9AB}"/>
      </w:docPartPr>
      <w:docPartBody>
        <w:p w:rsidR="00512E8C" w:rsidRDefault="007158F9" w:rsidP="007158F9">
          <w:pPr>
            <w:pStyle w:val="31A8A6A9FE364921B109CA103BE7C123"/>
          </w:pPr>
          <w:r w:rsidRPr="006F3D54">
            <w:rPr>
              <w:rStyle w:val="Tekstvantijdelijkeaanduiding"/>
              <w:color w:val="4472C4" w:themeColor="accent1"/>
            </w:rPr>
            <w:t>Click or tap here to enter text.</w:t>
          </w:r>
        </w:p>
      </w:docPartBody>
    </w:docPart>
    <w:docPart>
      <w:docPartPr>
        <w:name w:val="0430DC28D63848F4809D502E54B5F4CA"/>
        <w:category>
          <w:name w:val="Algemeen"/>
          <w:gallery w:val="placeholder"/>
        </w:category>
        <w:types>
          <w:type w:val="bbPlcHdr"/>
        </w:types>
        <w:behaviors>
          <w:behavior w:val="content"/>
        </w:behaviors>
        <w:guid w:val="{81D694F8-159C-4702-9638-B26EA3DD9ACB}"/>
      </w:docPartPr>
      <w:docPartBody>
        <w:p w:rsidR="00512E8C" w:rsidRDefault="007158F9" w:rsidP="007158F9">
          <w:pPr>
            <w:pStyle w:val="0430DC28D63848F4809D502E54B5F4CA"/>
          </w:pPr>
          <w:r w:rsidRPr="006F3D54">
            <w:rPr>
              <w:rStyle w:val="Tekstvantijdelijkeaanduiding"/>
              <w:color w:val="4472C4" w:themeColor="accent1"/>
            </w:rPr>
            <w:t>Click or tap here to enter text.</w:t>
          </w:r>
        </w:p>
      </w:docPartBody>
    </w:docPart>
    <w:docPart>
      <w:docPartPr>
        <w:name w:val="5F5178F12FE448FAA23280FCBA1874FE"/>
        <w:category>
          <w:name w:val="Algemeen"/>
          <w:gallery w:val="placeholder"/>
        </w:category>
        <w:types>
          <w:type w:val="bbPlcHdr"/>
        </w:types>
        <w:behaviors>
          <w:behavior w:val="content"/>
        </w:behaviors>
        <w:guid w:val="{91CE5784-51BF-4CB1-B3EB-D8A3C397F671}"/>
      </w:docPartPr>
      <w:docPartBody>
        <w:p w:rsidR="00512E8C" w:rsidRDefault="007158F9" w:rsidP="007158F9">
          <w:pPr>
            <w:pStyle w:val="5F5178F12FE448FAA23280FCBA1874FE"/>
          </w:pPr>
          <w:r w:rsidRPr="006F3D54">
            <w:rPr>
              <w:rStyle w:val="Tekstvantijdelijkeaanduiding"/>
              <w:color w:val="4472C4" w:themeColor="accent1"/>
            </w:rPr>
            <w:t>Click or tap here to enter text.</w:t>
          </w:r>
        </w:p>
      </w:docPartBody>
    </w:docPart>
    <w:docPart>
      <w:docPartPr>
        <w:name w:val="91C41B2687E346C1A1DAF730F54338EF"/>
        <w:category>
          <w:name w:val="Algemeen"/>
          <w:gallery w:val="placeholder"/>
        </w:category>
        <w:types>
          <w:type w:val="bbPlcHdr"/>
        </w:types>
        <w:behaviors>
          <w:behavior w:val="content"/>
        </w:behaviors>
        <w:guid w:val="{37D1CD6C-0853-4F4E-AB2A-A981F0313082}"/>
      </w:docPartPr>
      <w:docPartBody>
        <w:p w:rsidR="00512E8C" w:rsidRDefault="007158F9" w:rsidP="007158F9">
          <w:pPr>
            <w:pStyle w:val="91C41B2687E346C1A1DAF730F54338EF"/>
          </w:pPr>
          <w:r w:rsidRPr="006F3D54">
            <w:rPr>
              <w:rStyle w:val="Tekstvantijdelijkeaanduiding"/>
              <w:color w:val="4472C4" w:themeColor="accent1"/>
            </w:rPr>
            <w:t>Click or tap here to enter text.</w:t>
          </w:r>
        </w:p>
      </w:docPartBody>
    </w:docPart>
    <w:docPart>
      <w:docPartPr>
        <w:name w:val="29D003F01FBB413DA96BBC3CE66FA6A8"/>
        <w:category>
          <w:name w:val="Algemeen"/>
          <w:gallery w:val="placeholder"/>
        </w:category>
        <w:types>
          <w:type w:val="bbPlcHdr"/>
        </w:types>
        <w:behaviors>
          <w:behavior w:val="content"/>
        </w:behaviors>
        <w:guid w:val="{28C6D51C-0B0A-4034-8FA6-43F1F80F2942}"/>
      </w:docPartPr>
      <w:docPartBody>
        <w:p w:rsidR="00512E8C" w:rsidRDefault="007158F9" w:rsidP="007158F9">
          <w:pPr>
            <w:pStyle w:val="29D003F01FBB413DA96BBC3CE66FA6A8"/>
          </w:pPr>
          <w:r w:rsidRPr="006F3D54">
            <w:rPr>
              <w:rStyle w:val="Tekstvantijdelijkeaanduiding"/>
              <w:color w:val="4472C4" w:themeColor="accent1"/>
            </w:rPr>
            <w:t>Click or tap here to enter text.</w:t>
          </w:r>
        </w:p>
      </w:docPartBody>
    </w:docPart>
    <w:docPart>
      <w:docPartPr>
        <w:name w:val="65F3A17E5E5A40BDBF2707F3C2B4368F"/>
        <w:category>
          <w:name w:val="Algemeen"/>
          <w:gallery w:val="placeholder"/>
        </w:category>
        <w:types>
          <w:type w:val="bbPlcHdr"/>
        </w:types>
        <w:behaviors>
          <w:behavior w:val="content"/>
        </w:behaviors>
        <w:guid w:val="{0F060A52-A4E7-493F-A781-C842571F88A0}"/>
      </w:docPartPr>
      <w:docPartBody>
        <w:p w:rsidR="00512E8C" w:rsidRDefault="007158F9" w:rsidP="007158F9">
          <w:pPr>
            <w:pStyle w:val="65F3A17E5E5A40BDBF2707F3C2B4368F"/>
          </w:pPr>
          <w:r w:rsidRPr="006F3D54">
            <w:rPr>
              <w:rStyle w:val="Tekstvantijdelijkeaanduiding"/>
              <w:color w:val="4472C4" w:themeColor="accent1"/>
            </w:rPr>
            <w:t>Click or tap here to enter text.</w:t>
          </w:r>
        </w:p>
      </w:docPartBody>
    </w:docPart>
    <w:docPart>
      <w:docPartPr>
        <w:name w:val="E044480A9AF74AD79E72E689E797AA18"/>
        <w:category>
          <w:name w:val="Algemeen"/>
          <w:gallery w:val="placeholder"/>
        </w:category>
        <w:types>
          <w:type w:val="bbPlcHdr"/>
        </w:types>
        <w:behaviors>
          <w:behavior w:val="content"/>
        </w:behaviors>
        <w:guid w:val="{70F4CA39-224A-437B-A614-3E6B7FDDA1C3}"/>
      </w:docPartPr>
      <w:docPartBody>
        <w:p w:rsidR="00512E8C" w:rsidRDefault="007158F9" w:rsidP="007158F9">
          <w:pPr>
            <w:pStyle w:val="E044480A9AF74AD79E72E689E797AA18"/>
          </w:pPr>
          <w:r w:rsidRPr="006F3D54">
            <w:rPr>
              <w:rStyle w:val="Tekstvantijdelijkeaanduiding"/>
              <w:color w:val="4472C4" w:themeColor="accent1"/>
            </w:rPr>
            <w:t>Click or tap here to enter text.</w:t>
          </w:r>
        </w:p>
      </w:docPartBody>
    </w:docPart>
    <w:docPart>
      <w:docPartPr>
        <w:name w:val="5BAAAD6E390A4119850E7DB2E16B1CD7"/>
        <w:category>
          <w:name w:val="Algemeen"/>
          <w:gallery w:val="placeholder"/>
        </w:category>
        <w:types>
          <w:type w:val="bbPlcHdr"/>
        </w:types>
        <w:behaviors>
          <w:behavior w:val="content"/>
        </w:behaviors>
        <w:guid w:val="{17DA6278-5086-4F5E-A595-91DF696ED17A}"/>
      </w:docPartPr>
      <w:docPartBody>
        <w:p w:rsidR="00512E8C" w:rsidRDefault="007158F9" w:rsidP="007158F9">
          <w:pPr>
            <w:pStyle w:val="5BAAAD6E390A4119850E7DB2E16B1CD7"/>
          </w:pPr>
          <w:r w:rsidRPr="006F3D54">
            <w:rPr>
              <w:rStyle w:val="Tekstvantijdelijkeaanduiding"/>
              <w:color w:val="4472C4" w:themeColor="accent1"/>
            </w:rPr>
            <w:t>Click or tap here to enter text.</w:t>
          </w:r>
        </w:p>
      </w:docPartBody>
    </w:docPart>
    <w:docPart>
      <w:docPartPr>
        <w:name w:val="95187238E7BA49DF8BEC03372284B1C1"/>
        <w:category>
          <w:name w:val="Algemeen"/>
          <w:gallery w:val="placeholder"/>
        </w:category>
        <w:types>
          <w:type w:val="bbPlcHdr"/>
        </w:types>
        <w:behaviors>
          <w:behavior w:val="content"/>
        </w:behaviors>
        <w:guid w:val="{DF6FA9D9-99BC-457B-95D2-93A1A4621225}"/>
      </w:docPartPr>
      <w:docPartBody>
        <w:p w:rsidR="00512E8C" w:rsidRDefault="007158F9" w:rsidP="007158F9">
          <w:pPr>
            <w:pStyle w:val="95187238E7BA49DF8BEC03372284B1C1"/>
          </w:pPr>
          <w:r w:rsidRPr="006F3D54">
            <w:rPr>
              <w:rStyle w:val="Tekstvantijdelijkeaanduiding"/>
              <w:color w:val="4472C4" w:themeColor="accent1"/>
            </w:rPr>
            <w:t>Click or tap here to enter text.</w:t>
          </w:r>
        </w:p>
      </w:docPartBody>
    </w:docPart>
    <w:docPart>
      <w:docPartPr>
        <w:name w:val="C2A03681BFD3456D85F29A667B151488"/>
        <w:category>
          <w:name w:val="Algemeen"/>
          <w:gallery w:val="placeholder"/>
        </w:category>
        <w:types>
          <w:type w:val="bbPlcHdr"/>
        </w:types>
        <w:behaviors>
          <w:behavior w:val="content"/>
        </w:behaviors>
        <w:guid w:val="{21323643-E48E-4407-8D5F-F09C65517F14}"/>
      </w:docPartPr>
      <w:docPartBody>
        <w:p w:rsidR="00512E8C" w:rsidRDefault="007158F9" w:rsidP="007158F9">
          <w:pPr>
            <w:pStyle w:val="C2A03681BFD3456D85F29A667B151488"/>
          </w:pPr>
          <w:r w:rsidRPr="006F3D54">
            <w:rPr>
              <w:rStyle w:val="Tekstvantijdelijkeaanduiding"/>
              <w:color w:val="4472C4" w:themeColor="accent1"/>
            </w:rPr>
            <w:t>Click or tap here to enter text.</w:t>
          </w:r>
        </w:p>
      </w:docPartBody>
    </w:docPart>
    <w:docPart>
      <w:docPartPr>
        <w:name w:val="BC8840860335430FAD667323A3A3239D"/>
        <w:category>
          <w:name w:val="Algemeen"/>
          <w:gallery w:val="placeholder"/>
        </w:category>
        <w:types>
          <w:type w:val="bbPlcHdr"/>
        </w:types>
        <w:behaviors>
          <w:behavior w:val="content"/>
        </w:behaviors>
        <w:guid w:val="{4D602DC6-3A1C-4C4C-967A-71AB91BA295C}"/>
      </w:docPartPr>
      <w:docPartBody>
        <w:p w:rsidR="00512E8C" w:rsidRDefault="007158F9" w:rsidP="007158F9">
          <w:pPr>
            <w:pStyle w:val="BC8840860335430FAD667323A3A3239D"/>
          </w:pPr>
          <w:r w:rsidRPr="006F3D54">
            <w:rPr>
              <w:rStyle w:val="Tekstvantijdelijkeaanduiding"/>
              <w:color w:val="4472C4" w:themeColor="accent1"/>
            </w:rPr>
            <w:t>Click or tap here to enter text.</w:t>
          </w:r>
        </w:p>
      </w:docPartBody>
    </w:docPart>
    <w:docPart>
      <w:docPartPr>
        <w:name w:val="41F06A654CB447DE9AF432FC2DD4E960"/>
        <w:category>
          <w:name w:val="Algemeen"/>
          <w:gallery w:val="placeholder"/>
        </w:category>
        <w:types>
          <w:type w:val="bbPlcHdr"/>
        </w:types>
        <w:behaviors>
          <w:behavior w:val="content"/>
        </w:behaviors>
        <w:guid w:val="{7E957900-4B8A-452E-BA8B-422FC3F0C9DB}"/>
      </w:docPartPr>
      <w:docPartBody>
        <w:p w:rsidR="00512E8C" w:rsidRDefault="007158F9" w:rsidP="007158F9">
          <w:pPr>
            <w:pStyle w:val="41F06A654CB447DE9AF432FC2DD4E960"/>
          </w:pPr>
          <w:r w:rsidRPr="006F3D54">
            <w:rPr>
              <w:rStyle w:val="Tekstvantijdelijkeaanduiding"/>
              <w:color w:val="4472C4" w:themeColor="accent1"/>
            </w:rPr>
            <w:t>Click or tap here to enter text.</w:t>
          </w:r>
        </w:p>
      </w:docPartBody>
    </w:docPart>
    <w:docPart>
      <w:docPartPr>
        <w:name w:val="BDB0E868AB03409C82E4996BD2BD3535"/>
        <w:category>
          <w:name w:val="Algemeen"/>
          <w:gallery w:val="placeholder"/>
        </w:category>
        <w:types>
          <w:type w:val="bbPlcHdr"/>
        </w:types>
        <w:behaviors>
          <w:behavior w:val="content"/>
        </w:behaviors>
        <w:guid w:val="{71AB75F4-435D-4B51-B9E8-5DFFB1EB6D8E}"/>
      </w:docPartPr>
      <w:docPartBody>
        <w:p w:rsidR="00512E8C" w:rsidRDefault="007158F9" w:rsidP="007158F9">
          <w:pPr>
            <w:pStyle w:val="BDB0E868AB03409C82E4996BD2BD3535"/>
          </w:pPr>
          <w:r w:rsidRPr="006F3D54">
            <w:rPr>
              <w:rStyle w:val="Tekstvantijdelijkeaanduiding"/>
              <w:color w:val="4472C4" w:themeColor="accent1"/>
            </w:rPr>
            <w:t>Click or tap here to enter text.</w:t>
          </w:r>
        </w:p>
      </w:docPartBody>
    </w:docPart>
    <w:docPart>
      <w:docPartPr>
        <w:name w:val="6802980C242B416BBAF65778AA538874"/>
        <w:category>
          <w:name w:val="Algemeen"/>
          <w:gallery w:val="placeholder"/>
        </w:category>
        <w:types>
          <w:type w:val="bbPlcHdr"/>
        </w:types>
        <w:behaviors>
          <w:behavior w:val="content"/>
        </w:behaviors>
        <w:guid w:val="{16964C4A-6472-4FB2-951F-23E6C0E627F4}"/>
      </w:docPartPr>
      <w:docPartBody>
        <w:p w:rsidR="00512E8C" w:rsidRDefault="007158F9" w:rsidP="007158F9">
          <w:pPr>
            <w:pStyle w:val="6802980C242B416BBAF65778AA538874"/>
          </w:pPr>
          <w:r w:rsidRPr="006F3D54">
            <w:rPr>
              <w:rStyle w:val="Tekstvantijdelijkeaanduiding"/>
              <w:color w:val="4472C4" w:themeColor="accent1"/>
            </w:rPr>
            <w:t>Click or tap here to enter text.</w:t>
          </w:r>
        </w:p>
      </w:docPartBody>
    </w:docPart>
    <w:docPart>
      <w:docPartPr>
        <w:name w:val="D7A4DFF295064189B5E68F1EE5F791FB"/>
        <w:category>
          <w:name w:val="Algemeen"/>
          <w:gallery w:val="placeholder"/>
        </w:category>
        <w:types>
          <w:type w:val="bbPlcHdr"/>
        </w:types>
        <w:behaviors>
          <w:behavior w:val="content"/>
        </w:behaviors>
        <w:guid w:val="{45E5B5C3-0A3B-490C-80E5-BDA52DFAFF91}"/>
      </w:docPartPr>
      <w:docPartBody>
        <w:p w:rsidR="00512E8C" w:rsidRDefault="007158F9" w:rsidP="007158F9">
          <w:pPr>
            <w:pStyle w:val="D7A4DFF295064189B5E68F1EE5F791FB"/>
          </w:pPr>
          <w:r w:rsidRPr="006F3D54">
            <w:rPr>
              <w:rStyle w:val="Tekstvantijdelijkeaanduiding"/>
              <w:color w:val="4472C4" w:themeColor="accent1"/>
            </w:rPr>
            <w:t>Click or tap here to enter text.</w:t>
          </w:r>
        </w:p>
      </w:docPartBody>
    </w:docPart>
    <w:docPart>
      <w:docPartPr>
        <w:name w:val="C96FE52487B94CA2BC1B4A275DFBAE6E"/>
        <w:category>
          <w:name w:val="Algemeen"/>
          <w:gallery w:val="placeholder"/>
        </w:category>
        <w:types>
          <w:type w:val="bbPlcHdr"/>
        </w:types>
        <w:behaviors>
          <w:behavior w:val="content"/>
        </w:behaviors>
        <w:guid w:val="{51122140-50FE-4022-9ACB-9DC9BC46A9D0}"/>
      </w:docPartPr>
      <w:docPartBody>
        <w:p w:rsidR="00512E8C" w:rsidRDefault="007158F9" w:rsidP="007158F9">
          <w:pPr>
            <w:pStyle w:val="C96FE52487B94CA2BC1B4A275DFBAE6E"/>
          </w:pPr>
          <w:r w:rsidRPr="006F3D54">
            <w:rPr>
              <w:rStyle w:val="Tekstvantijdelijkeaanduiding"/>
              <w:color w:val="4472C4" w:themeColor="accent1"/>
            </w:rPr>
            <w:t>Click or tap here to enter text.</w:t>
          </w:r>
        </w:p>
      </w:docPartBody>
    </w:docPart>
    <w:docPart>
      <w:docPartPr>
        <w:name w:val="223D4C4B1DBD41C998B21BA4B5D24800"/>
        <w:category>
          <w:name w:val="Algemeen"/>
          <w:gallery w:val="placeholder"/>
        </w:category>
        <w:types>
          <w:type w:val="bbPlcHdr"/>
        </w:types>
        <w:behaviors>
          <w:behavior w:val="content"/>
        </w:behaviors>
        <w:guid w:val="{2CAE2DE4-06E9-4C12-9D42-819A24583B6D}"/>
      </w:docPartPr>
      <w:docPartBody>
        <w:p w:rsidR="00512E8C" w:rsidRDefault="007158F9" w:rsidP="007158F9">
          <w:pPr>
            <w:pStyle w:val="223D4C4B1DBD41C998B21BA4B5D24800"/>
          </w:pPr>
          <w:r w:rsidRPr="006F3D54">
            <w:rPr>
              <w:rStyle w:val="Tekstvantijdelijkeaanduiding"/>
              <w:color w:val="4472C4" w:themeColor="accent1"/>
            </w:rPr>
            <w:t>Click or tap here to enter text.</w:t>
          </w:r>
        </w:p>
      </w:docPartBody>
    </w:docPart>
    <w:docPart>
      <w:docPartPr>
        <w:name w:val="948A152971EE4F46975081B66352F7CA"/>
        <w:category>
          <w:name w:val="Algemeen"/>
          <w:gallery w:val="placeholder"/>
        </w:category>
        <w:types>
          <w:type w:val="bbPlcHdr"/>
        </w:types>
        <w:behaviors>
          <w:behavior w:val="content"/>
        </w:behaviors>
        <w:guid w:val="{E368E81B-E5A0-4EDF-A4B3-129866C297AE}"/>
      </w:docPartPr>
      <w:docPartBody>
        <w:p w:rsidR="00512E8C" w:rsidRDefault="007158F9" w:rsidP="007158F9">
          <w:pPr>
            <w:pStyle w:val="948A152971EE4F46975081B66352F7CA"/>
          </w:pPr>
          <w:r w:rsidRPr="006F3D54">
            <w:rPr>
              <w:rStyle w:val="Tekstvantijdelijkeaanduiding"/>
              <w:color w:val="4472C4" w:themeColor="accent1"/>
            </w:rPr>
            <w:t>Click or tap here to enter text.</w:t>
          </w:r>
        </w:p>
      </w:docPartBody>
    </w:docPart>
    <w:docPart>
      <w:docPartPr>
        <w:name w:val="9CB2F8B55517487F835020DEFF397D0F"/>
        <w:category>
          <w:name w:val="Algemeen"/>
          <w:gallery w:val="placeholder"/>
        </w:category>
        <w:types>
          <w:type w:val="bbPlcHdr"/>
        </w:types>
        <w:behaviors>
          <w:behavior w:val="content"/>
        </w:behaviors>
        <w:guid w:val="{C527BB41-BE8D-44AF-A5C1-9383E8A1CAF6}"/>
      </w:docPartPr>
      <w:docPartBody>
        <w:p w:rsidR="00512E8C" w:rsidRDefault="007158F9" w:rsidP="007158F9">
          <w:pPr>
            <w:pStyle w:val="9CB2F8B55517487F835020DEFF397D0F"/>
          </w:pPr>
          <w:r w:rsidRPr="006F3D54">
            <w:rPr>
              <w:rStyle w:val="Tekstvantijdelijkeaanduiding"/>
              <w:color w:val="4472C4" w:themeColor="accent1"/>
            </w:rPr>
            <w:t>Click or tap here to enter text.</w:t>
          </w:r>
        </w:p>
      </w:docPartBody>
    </w:docPart>
    <w:docPart>
      <w:docPartPr>
        <w:name w:val="4543957D126A41288C820B6E32AD4B24"/>
        <w:category>
          <w:name w:val="Algemeen"/>
          <w:gallery w:val="placeholder"/>
        </w:category>
        <w:types>
          <w:type w:val="bbPlcHdr"/>
        </w:types>
        <w:behaviors>
          <w:behavior w:val="content"/>
        </w:behaviors>
        <w:guid w:val="{D1BF8EB1-39C7-440F-A63E-D0795492579D}"/>
      </w:docPartPr>
      <w:docPartBody>
        <w:p w:rsidR="00512E8C" w:rsidRDefault="007158F9" w:rsidP="007158F9">
          <w:pPr>
            <w:pStyle w:val="4543957D126A41288C820B6E32AD4B24"/>
          </w:pPr>
          <w:r w:rsidRPr="006F3D54">
            <w:rPr>
              <w:rStyle w:val="Tekstvantijdelijkeaanduiding"/>
              <w:color w:val="4472C4" w:themeColor="accent1"/>
            </w:rPr>
            <w:t>Click or tap here to enter text.</w:t>
          </w:r>
        </w:p>
      </w:docPartBody>
    </w:docPart>
    <w:docPart>
      <w:docPartPr>
        <w:name w:val="082A569743E04379B98A0E1C0C5B265A"/>
        <w:category>
          <w:name w:val="Algemeen"/>
          <w:gallery w:val="placeholder"/>
        </w:category>
        <w:types>
          <w:type w:val="bbPlcHdr"/>
        </w:types>
        <w:behaviors>
          <w:behavior w:val="content"/>
        </w:behaviors>
        <w:guid w:val="{62BAE205-A626-40A7-89C8-01E2C721DB14}"/>
      </w:docPartPr>
      <w:docPartBody>
        <w:p w:rsidR="00512E8C" w:rsidRDefault="007158F9" w:rsidP="007158F9">
          <w:pPr>
            <w:pStyle w:val="082A569743E04379B98A0E1C0C5B265A"/>
          </w:pPr>
          <w:r w:rsidRPr="006F3D54">
            <w:rPr>
              <w:rStyle w:val="Tekstvantijdelijkeaanduiding"/>
              <w:color w:val="4472C4" w:themeColor="accent1"/>
            </w:rPr>
            <w:t>Click or tap here to enter text.</w:t>
          </w:r>
        </w:p>
      </w:docPartBody>
    </w:docPart>
    <w:docPart>
      <w:docPartPr>
        <w:name w:val="DE8E38DEFC184939A9A221457D57FA27"/>
        <w:category>
          <w:name w:val="Algemeen"/>
          <w:gallery w:val="placeholder"/>
        </w:category>
        <w:types>
          <w:type w:val="bbPlcHdr"/>
        </w:types>
        <w:behaviors>
          <w:behavior w:val="content"/>
        </w:behaviors>
        <w:guid w:val="{8638FA3F-722C-431F-A879-D45FBC968742}"/>
      </w:docPartPr>
      <w:docPartBody>
        <w:p w:rsidR="00512E8C" w:rsidRDefault="007158F9" w:rsidP="007158F9">
          <w:pPr>
            <w:pStyle w:val="DE8E38DEFC184939A9A221457D57FA27"/>
          </w:pPr>
          <w:r w:rsidRPr="006F3D54">
            <w:rPr>
              <w:rStyle w:val="Tekstvantijdelijkeaanduiding"/>
              <w:color w:val="4472C4" w:themeColor="accent1"/>
            </w:rPr>
            <w:t>Click or tap here to enter text.</w:t>
          </w:r>
        </w:p>
      </w:docPartBody>
    </w:docPart>
    <w:docPart>
      <w:docPartPr>
        <w:name w:val="2498887CCF98455799FD3A11FA790A1F"/>
        <w:category>
          <w:name w:val="Algemeen"/>
          <w:gallery w:val="placeholder"/>
        </w:category>
        <w:types>
          <w:type w:val="bbPlcHdr"/>
        </w:types>
        <w:behaviors>
          <w:behavior w:val="content"/>
        </w:behaviors>
        <w:guid w:val="{ADF76E15-C942-43FE-8DF5-589350DC83F3}"/>
      </w:docPartPr>
      <w:docPartBody>
        <w:p w:rsidR="00512E8C" w:rsidRDefault="007158F9" w:rsidP="007158F9">
          <w:pPr>
            <w:pStyle w:val="2498887CCF98455799FD3A11FA790A1F"/>
          </w:pPr>
          <w:r w:rsidRPr="006F3D54">
            <w:rPr>
              <w:rStyle w:val="Tekstvantijdelijkeaanduiding"/>
              <w:color w:val="4472C4" w:themeColor="accent1"/>
            </w:rPr>
            <w:t>Click or tap here to enter text.</w:t>
          </w:r>
        </w:p>
      </w:docPartBody>
    </w:docPart>
    <w:docPart>
      <w:docPartPr>
        <w:name w:val="06E624694AFD42F0BA8860961B3E4120"/>
        <w:category>
          <w:name w:val="Algemeen"/>
          <w:gallery w:val="placeholder"/>
        </w:category>
        <w:types>
          <w:type w:val="bbPlcHdr"/>
        </w:types>
        <w:behaviors>
          <w:behavior w:val="content"/>
        </w:behaviors>
        <w:guid w:val="{1B6A4139-7465-4D7F-9003-87F5B250B280}"/>
      </w:docPartPr>
      <w:docPartBody>
        <w:p w:rsidR="00512E8C" w:rsidRDefault="007158F9" w:rsidP="007158F9">
          <w:pPr>
            <w:pStyle w:val="06E624694AFD42F0BA8860961B3E4120"/>
          </w:pPr>
          <w:r w:rsidRPr="006F3D54">
            <w:rPr>
              <w:rStyle w:val="Tekstvantijdelijkeaanduiding"/>
              <w:color w:val="4472C4" w:themeColor="accent1"/>
            </w:rPr>
            <w:t>Click or tap here to enter text.</w:t>
          </w:r>
        </w:p>
      </w:docPartBody>
    </w:docPart>
    <w:docPart>
      <w:docPartPr>
        <w:name w:val="45A9D59F45D147D9BE3DB975A8C5566F"/>
        <w:category>
          <w:name w:val="Algemeen"/>
          <w:gallery w:val="placeholder"/>
        </w:category>
        <w:types>
          <w:type w:val="bbPlcHdr"/>
        </w:types>
        <w:behaviors>
          <w:behavior w:val="content"/>
        </w:behaviors>
        <w:guid w:val="{1FA077D4-72AB-423B-B927-D0E4B6DFDD7C}"/>
      </w:docPartPr>
      <w:docPartBody>
        <w:p w:rsidR="00512E8C" w:rsidRDefault="007158F9" w:rsidP="007158F9">
          <w:pPr>
            <w:pStyle w:val="45A9D59F45D147D9BE3DB975A8C5566F"/>
          </w:pPr>
          <w:r w:rsidRPr="006F3D54">
            <w:rPr>
              <w:rStyle w:val="Tekstvantijdelijkeaanduiding"/>
              <w:color w:val="4472C4" w:themeColor="accent1"/>
            </w:rPr>
            <w:t>Click or tap here to enter text.</w:t>
          </w:r>
        </w:p>
      </w:docPartBody>
    </w:docPart>
    <w:docPart>
      <w:docPartPr>
        <w:name w:val="C9B70C6CE20D47B4872897AB0CCBD09D"/>
        <w:category>
          <w:name w:val="Algemeen"/>
          <w:gallery w:val="placeholder"/>
        </w:category>
        <w:types>
          <w:type w:val="bbPlcHdr"/>
        </w:types>
        <w:behaviors>
          <w:behavior w:val="content"/>
        </w:behaviors>
        <w:guid w:val="{EE407FB4-D9E6-4E91-BCAB-C36E7B650AC6}"/>
      </w:docPartPr>
      <w:docPartBody>
        <w:p w:rsidR="00512E8C" w:rsidRDefault="007158F9" w:rsidP="007158F9">
          <w:pPr>
            <w:pStyle w:val="C9B70C6CE20D47B4872897AB0CCBD09D"/>
          </w:pPr>
          <w:r w:rsidRPr="006F3D54">
            <w:rPr>
              <w:rStyle w:val="Tekstvantijdelijkeaanduiding"/>
              <w:color w:val="4472C4" w:themeColor="accent1"/>
            </w:rPr>
            <w:t>Click or tap here to enter text.</w:t>
          </w:r>
        </w:p>
      </w:docPartBody>
    </w:docPart>
    <w:docPart>
      <w:docPartPr>
        <w:name w:val="D9B4B70822D04ED598AB14C37C8D2E1E"/>
        <w:category>
          <w:name w:val="Algemeen"/>
          <w:gallery w:val="placeholder"/>
        </w:category>
        <w:types>
          <w:type w:val="bbPlcHdr"/>
        </w:types>
        <w:behaviors>
          <w:behavior w:val="content"/>
        </w:behaviors>
        <w:guid w:val="{0DD88EDC-B373-4D56-8894-D695EF4ECAAD}"/>
      </w:docPartPr>
      <w:docPartBody>
        <w:p w:rsidR="00512E8C" w:rsidRDefault="007158F9" w:rsidP="007158F9">
          <w:pPr>
            <w:pStyle w:val="D9B4B70822D04ED598AB14C37C8D2E1E"/>
          </w:pPr>
          <w:r w:rsidRPr="006F3D54">
            <w:rPr>
              <w:rStyle w:val="Tekstvantijdelijkeaanduiding"/>
              <w:color w:val="4472C4" w:themeColor="accent1"/>
            </w:rPr>
            <w:t>Click or tap here to enter text.</w:t>
          </w:r>
        </w:p>
      </w:docPartBody>
    </w:docPart>
    <w:docPart>
      <w:docPartPr>
        <w:name w:val="9BB39762AE074387B476309EFF5E7209"/>
        <w:category>
          <w:name w:val="Algemeen"/>
          <w:gallery w:val="placeholder"/>
        </w:category>
        <w:types>
          <w:type w:val="bbPlcHdr"/>
        </w:types>
        <w:behaviors>
          <w:behavior w:val="content"/>
        </w:behaviors>
        <w:guid w:val="{0C94FEDA-8305-4F3B-B176-B02EDF6D3D6B}"/>
      </w:docPartPr>
      <w:docPartBody>
        <w:p w:rsidR="00512E8C" w:rsidRDefault="007158F9" w:rsidP="007158F9">
          <w:pPr>
            <w:pStyle w:val="9BB39762AE074387B476309EFF5E7209"/>
          </w:pPr>
          <w:r w:rsidRPr="006F3D54">
            <w:rPr>
              <w:rStyle w:val="Tekstvantijdelijkeaanduiding"/>
              <w:color w:val="4472C4" w:themeColor="accent1"/>
            </w:rPr>
            <w:t>Click or tap here to enter text.</w:t>
          </w:r>
        </w:p>
      </w:docPartBody>
    </w:docPart>
    <w:docPart>
      <w:docPartPr>
        <w:name w:val="5BE0488104714D22800BA14F3CC916D4"/>
        <w:category>
          <w:name w:val="Algemeen"/>
          <w:gallery w:val="placeholder"/>
        </w:category>
        <w:types>
          <w:type w:val="bbPlcHdr"/>
        </w:types>
        <w:behaviors>
          <w:behavior w:val="content"/>
        </w:behaviors>
        <w:guid w:val="{475C6AEE-7AC1-425D-BDC9-BC59C026ED5B}"/>
      </w:docPartPr>
      <w:docPartBody>
        <w:p w:rsidR="00512E8C" w:rsidRDefault="007158F9" w:rsidP="007158F9">
          <w:pPr>
            <w:pStyle w:val="5BE0488104714D22800BA14F3CC916D4"/>
          </w:pPr>
          <w:r w:rsidRPr="006F3D54">
            <w:rPr>
              <w:rStyle w:val="Tekstvantijdelijkeaanduiding"/>
              <w:color w:val="4472C4" w:themeColor="accent1"/>
            </w:rPr>
            <w:t>Click or tap here to enter text.</w:t>
          </w:r>
        </w:p>
      </w:docPartBody>
    </w:docPart>
    <w:docPart>
      <w:docPartPr>
        <w:name w:val="86C549A3AC83411596792C0940402168"/>
        <w:category>
          <w:name w:val="Algemeen"/>
          <w:gallery w:val="placeholder"/>
        </w:category>
        <w:types>
          <w:type w:val="bbPlcHdr"/>
        </w:types>
        <w:behaviors>
          <w:behavior w:val="content"/>
        </w:behaviors>
        <w:guid w:val="{965FEE13-8F72-4E4E-9E0D-26F004D5148A}"/>
      </w:docPartPr>
      <w:docPartBody>
        <w:p w:rsidR="00512E8C" w:rsidRDefault="007158F9" w:rsidP="007158F9">
          <w:pPr>
            <w:pStyle w:val="86C549A3AC83411596792C0940402168"/>
          </w:pPr>
          <w:r w:rsidRPr="006F3D54">
            <w:rPr>
              <w:rStyle w:val="Tekstvantijdelijkeaanduiding"/>
              <w:color w:val="4472C4" w:themeColor="accent1"/>
            </w:rPr>
            <w:t>Click or tap here to enter text.</w:t>
          </w:r>
        </w:p>
      </w:docPartBody>
    </w:docPart>
    <w:docPart>
      <w:docPartPr>
        <w:name w:val="67B1A34C33E340D584ED956CDC707C3A"/>
        <w:category>
          <w:name w:val="Algemeen"/>
          <w:gallery w:val="placeholder"/>
        </w:category>
        <w:types>
          <w:type w:val="bbPlcHdr"/>
        </w:types>
        <w:behaviors>
          <w:behavior w:val="content"/>
        </w:behaviors>
        <w:guid w:val="{1EFC44DA-E1BB-4E2B-9AE8-31080E43D958}"/>
      </w:docPartPr>
      <w:docPartBody>
        <w:p w:rsidR="00512E8C" w:rsidRDefault="007158F9" w:rsidP="007158F9">
          <w:pPr>
            <w:pStyle w:val="67B1A34C33E340D584ED956CDC707C3A"/>
          </w:pPr>
          <w:r w:rsidRPr="006F3D54">
            <w:rPr>
              <w:rStyle w:val="Tekstvantijdelijkeaanduiding"/>
              <w:color w:val="4472C4" w:themeColor="accent1"/>
            </w:rPr>
            <w:t>Click or tap here to enter text.</w:t>
          </w:r>
        </w:p>
      </w:docPartBody>
    </w:docPart>
    <w:docPart>
      <w:docPartPr>
        <w:name w:val="9FE9C3BC8F4E4559B22DB90E76D96581"/>
        <w:category>
          <w:name w:val="Algemeen"/>
          <w:gallery w:val="placeholder"/>
        </w:category>
        <w:types>
          <w:type w:val="bbPlcHdr"/>
        </w:types>
        <w:behaviors>
          <w:behavior w:val="content"/>
        </w:behaviors>
        <w:guid w:val="{D37766F8-F621-4765-A4F4-F976CAFDFB38}"/>
      </w:docPartPr>
      <w:docPartBody>
        <w:p w:rsidR="00512E8C" w:rsidRDefault="007158F9" w:rsidP="007158F9">
          <w:pPr>
            <w:pStyle w:val="9FE9C3BC8F4E4559B22DB90E76D96581"/>
          </w:pPr>
          <w:r w:rsidRPr="006F3D54">
            <w:rPr>
              <w:rStyle w:val="Tekstvantijdelijkeaanduiding"/>
              <w:color w:val="4472C4" w:themeColor="accent1"/>
            </w:rPr>
            <w:t>Click or tap here to enter text.</w:t>
          </w:r>
        </w:p>
      </w:docPartBody>
    </w:docPart>
    <w:docPart>
      <w:docPartPr>
        <w:name w:val="C912C0AC0B004D769E547319A669A44D"/>
        <w:category>
          <w:name w:val="Algemeen"/>
          <w:gallery w:val="placeholder"/>
        </w:category>
        <w:types>
          <w:type w:val="bbPlcHdr"/>
        </w:types>
        <w:behaviors>
          <w:behavior w:val="content"/>
        </w:behaviors>
        <w:guid w:val="{793CF851-EEB0-419E-9D5D-1518F0499DF3}"/>
      </w:docPartPr>
      <w:docPartBody>
        <w:p w:rsidR="00512E8C" w:rsidRDefault="007158F9" w:rsidP="007158F9">
          <w:pPr>
            <w:pStyle w:val="C912C0AC0B004D769E547319A669A44D"/>
          </w:pPr>
          <w:r w:rsidRPr="006F3D54">
            <w:rPr>
              <w:rStyle w:val="Tekstvantijdelijkeaanduiding"/>
              <w:color w:val="4472C4" w:themeColor="accent1"/>
            </w:rPr>
            <w:t>Click or tap here to enter text.</w:t>
          </w:r>
        </w:p>
      </w:docPartBody>
    </w:docPart>
    <w:docPart>
      <w:docPartPr>
        <w:name w:val="A91023C2738F40B49EB43793F950BD80"/>
        <w:category>
          <w:name w:val="Algemeen"/>
          <w:gallery w:val="placeholder"/>
        </w:category>
        <w:types>
          <w:type w:val="bbPlcHdr"/>
        </w:types>
        <w:behaviors>
          <w:behavior w:val="content"/>
        </w:behaviors>
        <w:guid w:val="{B4F38365-DE1E-4C00-9FB5-C4FCCEDF4D33}"/>
      </w:docPartPr>
      <w:docPartBody>
        <w:p w:rsidR="00512E8C" w:rsidRDefault="007158F9" w:rsidP="007158F9">
          <w:pPr>
            <w:pStyle w:val="A91023C2738F40B49EB43793F950BD80"/>
          </w:pPr>
          <w:r w:rsidRPr="006F3D54">
            <w:rPr>
              <w:rStyle w:val="Tekstvantijdelijkeaanduiding"/>
              <w:color w:val="4472C4" w:themeColor="accent1"/>
            </w:rPr>
            <w:t>Click or tap here to enter text.</w:t>
          </w:r>
        </w:p>
      </w:docPartBody>
    </w:docPart>
    <w:docPart>
      <w:docPartPr>
        <w:name w:val="DC591E1F7B7C46629DFD9FCC905BEF5D"/>
        <w:category>
          <w:name w:val="Algemeen"/>
          <w:gallery w:val="placeholder"/>
        </w:category>
        <w:types>
          <w:type w:val="bbPlcHdr"/>
        </w:types>
        <w:behaviors>
          <w:behavior w:val="content"/>
        </w:behaviors>
        <w:guid w:val="{77B7DC33-A959-4B24-9F5F-65EBD07FA2CB}"/>
      </w:docPartPr>
      <w:docPartBody>
        <w:p w:rsidR="00512E8C" w:rsidRDefault="007158F9" w:rsidP="007158F9">
          <w:pPr>
            <w:pStyle w:val="DC591E1F7B7C46629DFD9FCC905BEF5D"/>
          </w:pPr>
          <w:r w:rsidRPr="006F3D54">
            <w:rPr>
              <w:rStyle w:val="Tekstvantijdelijkeaanduiding"/>
              <w:color w:val="4472C4" w:themeColor="accent1"/>
            </w:rPr>
            <w:t>Click or tap here to enter text.</w:t>
          </w:r>
        </w:p>
      </w:docPartBody>
    </w:docPart>
    <w:docPart>
      <w:docPartPr>
        <w:name w:val="364D6290BD9A4161B5929DF839DAED6E"/>
        <w:category>
          <w:name w:val="Algemeen"/>
          <w:gallery w:val="placeholder"/>
        </w:category>
        <w:types>
          <w:type w:val="bbPlcHdr"/>
        </w:types>
        <w:behaviors>
          <w:behavior w:val="content"/>
        </w:behaviors>
        <w:guid w:val="{68FF86C2-BDCB-4405-A4BF-AA2EEC5378AC}"/>
      </w:docPartPr>
      <w:docPartBody>
        <w:p w:rsidR="00512E8C" w:rsidRDefault="007158F9" w:rsidP="007158F9">
          <w:pPr>
            <w:pStyle w:val="364D6290BD9A4161B5929DF839DAED6E"/>
          </w:pPr>
          <w:r w:rsidRPr="006F3D54">
            <w:rPr>
              <w:rStyle w:val="Tekstvantijdelijkeaanduiding"/>
              <w:color w:val="4472C4" w:themeColor="accent1"/>
            </w:rPr>
            <w:t>Click or tap here to enter text.</w:t>
          </w:r>
        </w:p>
      </w:docPartBody>
    </w:docPart>
    <w:docPart>
      <w:docPartPr>
        <w:name w:val="DB3ABBDC56914424AA7A7AF630B8683C"/>
        <w:category>
          <w:name w:val="Algemeen"/>
          <w:gallery w:val="placeholder"/>
        </w:category>
        <w:types>
          <w:type w:val="bbPlcHdr"/>
        </w:types>
        <w:behaviors>
          <w:behavior w:val="content"/>
        </w:behaviors>
        <w:guid w:val="{18A2005D-9602-4D1C-90E8-E15B55A37E3B}"/>
      </w:docPartPr>
      <w:docPartBody>
        <w:p w:rsidR="00512E8C" w:rsidRDefault="007158F9" w:rsidP="007158F9">
          <w:pPr>
            <w:pStyle w:val="DB3ABBDC56914424AA7A7AF630B8683C"/>
          </w:pPr>
          <w:r w:rsidRPr="006F3D54">
            <w:rPr>
              <w:rStyle w:val="Tekstvantijdelijkeaanduiding"/>
              <w:color w:val="4472C4" w:themeColor="accent1"/>
            </w:rPr>
            <w:t>Click or tap here to enter text.</w:t>
          </w:r>
        </w:p>
      </w:docPartBody>
    </w:docPart>
    <w:docPart>
      <w:docPartPr>
        <w:name w:val="906461AC62584E7C8B941E2A8038BE9F"/>
        <w:category>
          <w:name w:val="Algemeen"/>
          <w:gallery w:val="placeholder"/>
        </w:category>
        <w:types>
          <w:type w:val="bbPlcHdr"/>
        </w:types>
        <w:behaviors>
          <w:behavior w:val="content"/>
        </w:behaviors>
        <w:guid w:val="{FFFCF275-95A2-4C50-89AD-A20254C0031A}"/>
      </w:docPartPr>
      <w:docPartBody>
        <w:p w:rsidR="00512E8C" w:rsidRDefault="007158F9" w:rsidP="007158F9">
          <w:pPr>
            <w:pStyle w:val="906461AC62584E7C8B941E2A8038BE9F"/>
          </w:pPr>
          <w:r w:rsidRPr="006F3D54">
            <w:rPr>
              <w:rStyle w:val="Tekstvantijdelijkeaanduiding"/>
              <w:color w:val="4472C4" w:themeColor="accent1"/>
            </w:rPr>
            <w:t>Click or tap here to enter text.</w:t>
          </w:r>
        </w:p>
      </w:docPartBody>
    </w:docPart>
    <w:docPart>
      <w:docPartPr>
        <w:name w:val="7F20565611EC4AEA903EDCE658F006A8"/>
        <w:category>
          <w:name w:val="Algemeen"/>
          <w:gallery w:val="placeholder"/>
        </w:category>
        <w:types>
          <w:type w:val="bbPlcHdr"/>
        </w:types>
        <w:behaviors>
          <w:behavior w:val="content"/>
        </w:behaviors>
        <w:guid w:val="{40F07D4A-5E25-403F-834C-A8998A27F4B0}"/>
      </w:docPartPr>
      <w:docPartBody>
        <w:p w:rsidR="00512E8C" w:rsidRDefault="007158F9" w:rsidP="007158F9">
          <w:pPr>
            <w:pStyle w:val="7F20565611EC4AEA903EDCE658F006A8"/>
          </w:pPr>
          <w:r w:rsidRPr="006F3D54">
            <w:rPr>
              <w:rStyle w:val="Tekstvantijdelijkeaanduiding"/>
              <w:color w:val="4472C4" w:themeColor="accent1"/>
            </w:rPr>
            <w:t>Click or tap here to enter text.</w:t>
          </w:r>
        </w:p>
      </w:docPartBody>
    </w:docPart>
    <w:docPart>
      <w:docPartPr>
        <w:name w:val="123A022DC461411F9C04158E60FD8C8C"/>
        <w:category>
          <w:name w:val="Algemeen"/>
          <w:gallery w:val="placeholder"/>
        </w:category>
        <w:types>
          <w:type w:val="bbPlcHdr"/>
        </w:types>
        <w:behaviors>
          <w:behavior w:val="content"/>
        </w:behaviors>
        <w:guid w:val="{15B2967F-6EF1-4E10-B933-F79DF906028B}"/>
      </w:docPartPr>
      <w:docPartBody>
        <w:p w:rsidR="00512E8C" w:rsidRDefault="007158F9" w:rsidP="007158F9">
          <w:pPr>
            <w:pStyle w:val="123A022DC461411F9C04158E60FD8C8C"/>
          </w:pPr>
          <w:r w:rsidRPr="006F3D54">
            <w:rPr>
              <w:rStyle w:val="Tekstvantijdelijkeaanduiding"/>
              <w:color w:val="4472C4" w:themeColor="accent1"/>
            </w:rPr>
            <w:t>Click or tap here to enter text.</w:t>
          </w:r>
        </w:p>
      </w:docPartBody>
    </w:docPart>
    <w:docPart>
      <w:docPartPr>
        <w:name w:val="23743B93E20148E7A799C76FD1528CA9"/>
        <w:category>
          <w:name w:val="Algemeen"/>
          <w:gallery w:val="placeholder"/>
        </w:category>
        <w:types>
          <w:type w:val="bbPlcHdr"/>
        </w:types>
        <w:behaviors>
          <w:behavior w:val="content"/>
        </w:behaviors>
        <w:guid w:val="{BD1A27A4-DC86-4CD3-8219-3F666B485A1E}"/>
      </w:docPartPr>
      <w:docPartBody>
        <w:p w:rsidR="00512E8C" w:rsidRDefault="007158F9" w:rsidP="007158F9">
          <w:pPr>
            <w:pStyle w:val="23743B93E20148E7A799C76FD1528CA9"/>
          </w:pPr>
          <w:r w:rsidRPr="006F3D54">
            <w:rPr>
              <w:rStyle w:val="Tekstvantijdelijkeaanduiding"/>
              <w:color w:val="4472C4" w:themeColor="accent1"/>
            </w:rPr>
            <w:t>Click or tap here to enter text.</w:t>
          </w:r>
        </w:p>
      </w:docPartBody>
    </w:docPart>
    <w:docPart>
      <w:docPartPr>
        <w:name w:val="F81D301D038144F2B3D31D849C57282D"/>
        <w:category>
          <w:name w:val="Algemeen"/>
          <w:gallery w:val="placeholder"/>
        </w:category>
        <w:types>
          <w:type w:val="bbPlcHdr"/>
        </w:types>
        <w:behaviors>
          <w:behavior w:val="content"/>
        </w:behaviors>
        <w:guid w:val="{13909E5F-2B46-47B1-8863-A4536EC574BA}"/>
      </w:docPartPr>
      <w:docPartBody>
        <w:p w:rsidR="00512E8C" w:rsidRDefault="007158F9" w:rsidP="007158F9">
          <w:pPr>
            <w:pStyle w:val="F81D301D038144F2B3D31D849C57282D"/>
          </w:pPr>
          <w:r w:rsidRPr="006F3D54">
            <w:rPr>
              <w:rStyle w:val="Tekstvantijdelijkeaanduiding"/>
              <w:color w:val="4472C4" w:themeColor="accent1"/>
            </w:rPr>
            <w:t>Click or tap here to enter text.</w:t>
          </w:r>
        </w:p>
      </w:docPartBody>
    </w:docPart>
    <w:docPart>
      <w:docPartPr>
        <w:name w:val="40D9372E82FB4C958C0799DBBE91EEEE"/>
        <w:category>
          <w:name w:val="Algemeen"/>
          <w:gallery w:val="placeholder"/>
        </w:category>
        <w:types>
          <w:type w:val="bbPlcHdr"/>
        </w:types>
        <w:behaviors>
          <w:behavior w:val="content"/>
        </w:behaviors>
        <w:guid w:val="{9C02AFA6-132F-4B5C-AC74-8ABF488A4EA4}"/>
      </w:docPartPr>
      <w:docPartBody>
        <w:p w:rsidR="00512E8C" w:rsidRDefault="007158F9" w:rsidP="007158F9">
          <w:pPr>
            <w:pStyle w:val="40D9372E82FB4C958C0799DBBE91EEEE"/>
          </w:pPr>
          <w:r w:rsidRPr="006F3D54">
            <w:rPr>
              <w:rStyle w:val="Tekstvantijdelijkeaanduiding"/>
              <w:color w:val="4472C4" w:themeColor="accent1"/>
            </w:rPr>
            <w:t>Click or tap here to enter text.</w:t>
          </w:r>
        </w:p>
      </w:docPartBody>
    </w:docPart>
    <w:docPart>
      <w:docPartPr>
        <w:name w:val="C343E84C16E34C2689B30406A25DA891"/>
        <w:category>
          <w:name w:val="Algemeen"/>
          <w:gallery w:val="placeholder"/>
        </w:category>
        <w:types>
          <w:type w:val="bbPlcHdr"/>
        </w:types>
        <w:behaviors>
          <w:behavior w:val="content"/>
        </w:behaviors>
        <w:guid w:val="{9D43A450-DBB1-41AD-8C2F-4298377F2578}"/>
      </w:docPartPr>
      <w:docPartBody>
        <w:p w:rsidR="00512E8C" w:rsidRDefault="007158F9" w:rsidP="007158F9">
          <w:pPr>
            <w:pStyle w:val="C343E84C16E34C2689B30406A25DA891"/>
          </w:pPr>
          <w:r w:rsidRPr="006F3D54">
            <w:rPr>
              <w:rStyle w:val="Tekstvantijdelijkeaanduiding"/>
              <w:color w:val="4472C4" w:themeColor="accent1"/>
            </w:rPr>
            <w:t>Click or tap here to enter text.</w:t>
          </w:r>
        </w:p>
      </w:docPartBody>
    </w:docPart>
    <w:docPart>
      <w:docPartPr>
        <w:name w:val="B642AAE8AF3E40C4AC57B50BA79D976B"/>
        <w:category>
          <w:name w:val="Algemeen"/>
          <w:gallery w:val="placeholder"/>
        </w:category>
        <w:types>
          <w:type w:val="bbPlcHdr"/>
        </w:types>
        <w:behaviors>
          <w:behavior w:val="content"/>
        </w:behaviors>
        <w:guid w:val="{0BB55D30-2BD4-4582-A336-FB921F31E51C}"/>
      </w:docPartPr>
      <w:docPartBody>
        <w:p w:rsidR="00512E8C" w:rsidRDefault="007158F9" w:rsidP="007158F9">
          <w:pPr>
            <w:pStyle w:val="B642AAE8AF3E40C4AC57B50BA79D976B"/>
          </w:pPr>
          <w:r w:rsidRPr="006F3D54">
            <w:rPr>
              <w:rStyle w:val="Tekstvantijdelijkeaanduiding"/>
              <w:color w:val="4472C4" w:themeColor="accent1"/>
            </w:rPr>
            <w:t>Click or tap here to enter text.</w:t>
          </w:r>
        </w:p>
      </w:docPartBody>
    </w:docPart>
    <w:docPart>
      <w:docPartPr>
        <w:name w:val="4BC5E046E3A24BE7A4160347172F868B"/>
        <w:category>
          <w:name w:val="Algemeen"/>
          <w:gallery w:val="placeholder"/>
        </w:category>
        <w:types>
          <w:type w:val="bbPlcHdr"/>
        </w:types>
        <w:behaviors>
          <w:behavior w:val="content"/>
        </w:behaviors>
        <w:guid w:val="{A6666153-F9BC-44BA-A831-FAD81AF44874}"/>
      </w:docPartPr>
      <w:docPartBody>
        <w:p w:rsidR="00512E8C" w:rsidRDefault="007158F9" w:rsidP="007158F9">
          <w:pPr>
            <w:pStyle w:val="4BC5E046E3A24BE7A4160347172F868B"/>
          </w:pPr>
          <w:r w:rsidRPr="006F3D54">
            <w:rPr>
              <w:rStyle w:val="Tekstvantijdelijkeaanduiding"/>
              <w:color w:val="4472C4" w:themeColor="accent1"/>
            </w:rPr>
            <w:t>Click or tap here to enter text.</w:t>
          </w:r>
        </w:p>
      </w:docPartBody>
    </w:docPart>
    <w:docPart>
      <w:docPartPr>
        <w:name w:val="F4C1A329B99E4BDEAC8F88658859DB52"/>
        <w:category>
          <w:name w:val="Algemeen"/>
          <w:gallery w:val="placeholder"/>
        </w:category>
        <w:types>
          <w:type w:val="bbPlcHdr"/>
        </w:types>
        <w:behaviors>
          <w:behavior w:val="content"/>
        </w:behaviors>
        <w:guid w:val="{EEC3B2CF-5FE2-448D-A885-52D2EBD75A0E}"/>
      </w:docPartPr>
      <w:docPartBody>
        <w:p w:rsidR="00512E8C" w:rsidRDefault="007158F9" w:rsidP="007158F9">
          <w:pPr>
            <w:pStyle w:val="F4C1A329B99E4BDEAC8F88658859DB52"/>
          </w:pPr>
          <w:r w:rsidRPr="006F3D54">
            <w:rPr>
              <w:rStyle w:val="Tekstvantijdelijkeaanduiding"/>
              <w:color w:val="4472C4" w:themeColor="accent1"/>
            </w:rPr>
            <w:t>Click or tap here to enter text.</w:t>
          </w:r>
        </w:p>
      </w:docPartBody>
    </w:docPart>
    <w:docPart>
      <w:docPartPr>
        <w:name w:val="98BDF4C8C5B74E33BFB4D8D0CDCE920E"/>
        <w:category>
          <w:name w:val="Algemeen"/>
          <w:gallery w:val="placeholder"/>
        </w:category>
        <w:types>
          <w:type w:val="bbPlcHdr"/>
        </w:types>
        <w:behaviors>
          <w:behavior w:val="content"/>
        </w:behaviors>
        <w:guid w:val="{9D031EB4-41FD-4D8A-A8D4-33C91278DC80}"/>
      </w:docPartPr>
      <w:docPartBody>
        <w:p w:rsidR="00512E8C" w:rsidRDefault="007158F9" w:rsidP="007158F9">
          <w:pPr>
            <w:pStyle w:val="98BDF4C8C5B74E33BFB4D8D0CDCE920E"/>
          </w:pPr>
          <w:r w:rsidRPr="006F3D54">
            <w:rPr>
              <w:rStyle w:val="Tekstvantijdelijkeaanduiding"/>
              <w:color w:val="4472C4" w:themeColor="accent1"/>
            </w:rPr>
            <w:t>Click or tap here to enter text.</w:t>
          </w:r>
        </w:p>
      </w:docPartBody>
    </w:docPart>
    <w:docPart>
      <w:docPartPr>
        <w:name w:val="92668966EEAF485D9C828B5635DEDDC0"/>
        <w:category>
          <w:name w:val="Algemeen"/>
          <w:gallery w:val="placeholder"/>
        </w:category>
        <w:types>
          <w:type w:val="bbPlcHdr"/>
        </w:types>
        <w:behaviors>
          <w:behavior w:val="content"/>
        </w:behaviors>
        <w:guid w:val="{FE8A413C-7A13-4765-960F-16828F969870}"/>
      </w:docPartPr>
      <w:docPartBody>
        <w:p w:rsidR="00512E8C" w:rsidRDefault="007158F9" w:rsidP="007158F9">
          <w:pPr>
            <w:pStyle w:val="92668966EEAF485D9C828B5635DEDDC0"/>
          </w:pPr>
          <w:r w:rsidRPr="006F3D54">
            <w:rPr>
              <w:rStyle w:val="Tekstvantijdelijkeaanduiding"/>
              <w:color w:val="4472C4" w:themeColor="accent1"/>
            </w:rPr>
            <w:t>Click or tap here to enter text.</w:t>
          </w:r>
        </w:p>
      </w:docPartBody>
    </w:docPart>
    <w:docPart>
      <w:docPartPr>
        <w:name w:val="F015C53411574FE6B90B1538E9D77A15"/>
        <w:category>
          <w:name w:val="Algemeen"/>
          <w:gallery w:val="placeholder"/>
        </w:category>
        <w:types>
          <w:type w:val="bbPlcHdr"/>
        </w:types>
        <w:behaviors>
          <w:behavior w:val="content"/>
        </w:behaviors>
        <w:guid w:val="{276F2A3B-4AE2-41FE-A93F-937ED57C5A21}"/>
      </w:docPartPr>
      <w:docPartBody>
        <w:p w:rsidR="00512E8C" w:rsidRDefault="007158F9" w:rsidP="007158F9">
          <w:pPr>
            <w:pStyle w:val="F015C53411574FE6B90B1538E9D77A15"/>
          </w:pPr>
          <w:r w:rsidRPr="006F3D54">
            <w:rPr>
              <w:rStyle w:val="Tekstvantijdelijkeaanduiding"/>
              <w:color w:val="4472C4" w:themeColor="accent1"/>
            </w:rPr>
            <w:t>Click or tap here to enter text.</w:t>
          </w:r>
        </w:p>
      </w:docPartBody>
    </w:docPart>
    <w:docPart>
      <w:docPartPr>
        <w:name w:val="A21EAA9CE7CB4A6A804D245A2CE66F9F"/>
        <w:category>
          <w:name w:val="Algemeen"/>
          <w:gallery w:val="placeholder"/>
        </w:category>
        <w:types>
          <w:type w:val="bbPlcHdr"/>
        </w:types>
        <w:behaviors>
          <w:behavior w:val="content"/>
        </w:behaviors>
        <w:guid w:val="{E5153A92-1BD7-4709-AA54-24D7E0B7DB06}"/>
      </w:docPartPr>
      <w:docPartBody>
        <w:p w:rsidR="00512E8C" w:rsidRDefault="007158F9" w:rsidP="007158F9">
          <w:pPr>
            <w:pStyle w:val="A21EAA9CE7CB4A6A804D245A2CE66F9F"/>
          </w:pPr>
          <w:r w:rsidRPr="006F3D54">
            <w:rPr>
              <w:rStyle w:val="Tekstvantijdelijkeaanduiding"/>
              <w:color w:val="4472C4" w:themeColor="accent1"/>
            </w:rPr>
            <w:t>Click or tap here to enter text.</w:t>
          </w:r>
        </w:p>
      </w:docPartBody>
    </w:docPart>
    <w:docPart>
      <w:docPartPr>
        <w:name w:val="64BAD2568D914168AF2DF4FC236DDD25"/>
        <w:category>
          <w:name w:val="Algemeen"/>
          <w:gallery w:val="placeholder"/>
        </w:category>
        <w:types>
          <w:type w:val="bbPlcHdr"/>
        </w:types>
        <w:behaviors>
          <w:behavior w:val="content"/>
        </w:behaviors>
        <w:guid w:val="{EA1987DD-E3EC-4F91-8ADA-9811083E2209}"/>
      </w:docPartPr>
      <w:docPartBody>
        <w:p w:rsidR="00512E8C" w:rsidRDefault="007158F9" w:rsidP="007158F9">
          <w:pPr>
            <w:pStyle w:val="64BAD2568D914168AF2DF4FC236DDD25"/>
          </w:pPr>
          <w:r w:rsidRPr="006F3D54">
            <w:rPr>
              <w:rStyle w:val="Tekstvantijdelijkeaanduiding"/>
              <w:color w:val="4472C4" w:themeColor="accent1"/>
            </w:rPr>
            <w:t>Click or tap here to enter text.</w:t>
          </w:r>
        </w:p>
      </w:docPartBody>
    </w:docPart>
    <w:docPart>
      <w:docPartPr>
        <w:name w:val="54FD2C3AE0FF450FA2010EC5E780FCAE"/>
        <w:category>
          <w:name w:val="Algemeen"/>
          <w:gallery w:val="placeholder"/>
        </w:category>
        <w:types>
          <w:type w:val="bbPlcHdr"/>
        </w:types>
        <w:behaviors>
          <w:behavior w:val="content"/>
        </w:behaviors>
        <w:guid w:val="{793E6853-3BE6-4737-B667-EFB2A27E2488}"/>
      </w:docPartPr>
      <w:docPartBody>
        <w:p w:rsidR="00512E8C" w:rsidRDefault="007158F9" w:rsidP="007158F9">
          <w:pPr>
            <w:pStyle w:val="54FD2C3AE0FF450FA2010EC5E780FCAE"/>
          </w:pPr>
          <w:r w:rsidRPr="006F3D54">
            <w:rPr>
              <w:rStyle w:val="Tekstvantijdelijkeaanduiding"/>
              <w:color w:val="4472C4" w:themeColor="accent1"/>
            </w:rPr>
            <w:t>Click or tap here to enter text.</w:t>
          </w:r>
        </w:p>
      </w:docPartBody>
    </w:docPart>
    <w:docPart>
      <w:docPartPr>
        <w:name w:val="29A7F2E3217740EF8249FA4FAAEE5986"/>
        <w:category>
          <w:name w:val="Algemeen"/>
          <w:gallery w:val="placeholder"/>
        </w:category>
        <w:types>
          <w:type w:val="bbPlcHdr"/>
        </w:types>
        <w:behaviors>
          <w:behavior w:val="content"/>
        </w:behaviors>
        <w:guid w:val="{8E3BC4F8-8F7E-4A7B-AC0A-F51CA030E7D0}"/>
      </w:docPartPr>
      <w:docPartBody>
        <w:p w:rsidR="00512E8C" w:rsidRDefault="007158F9" w:rsidP="007158F9">
          <w:pPr>
            <w:pStyle w:val="29A7F2E3217740EF8249FA4FAAEE5986"/>
          </w:pPr>
          <w:r w:rsidRPr="006F3D54">
            <w:rPr>
              <w:rStyle w:val="Tekstvantijdelijkeaanduiding"/>
              <w:color w:val="4472C4" w:themeColor="accent1"/>
            </w:rPr>
            <w:t>Click or tap here to enter text.</w:t>
          </w:r>
        </w:p>
      </w:docPartBody>
    </w:docPart>
    <w:docPart>
      <w:docPartPr>
        <w:name w:val="1F3FD80BD7B743C4B868A0B4D505C7E5"/>
        <w:category>
          <w:name w:val="Algemeen"/>
          <w:gallery w:val="placeholder"/>
        </w:category>
        <w:types>
          <w:type w:val="bbPlcHdr"/>
        </w:types>
        <w:behaviors>
          <w:behavior w:val="content"/>
        </w:behaviors>
        <w:guid w:val="{B6664354-8886-42AB-9DB6-2D3B1A66C654}"/>
      </w:docPartPr>
      <w:docPartBody>
        <w:p w:rsidR="00512E8C" w:rsidRDefault="007158F9" w:rsidP="007158F9">
          <w:pPr>
            <w:pStyle w:val="1F3FD80BD7B743C4B868A0B4D505C7E5"/>
          </w:pPr>
          <w:r w:rsidRPr="006F3D54">
            <w:rPr>
              <w:rStyle w:val="Tekstvantijdelijkeaanduiding"/>
              <w:color w:val="4472C4" w:themeColor="accent1"/>
            </w:rPr>
            <w:t>Click or tap here to enter text.</w:t>
          </w:r>
        </w:p>
      </w:docPartBody>
    </w:docPart>
    <w:docPart>
      <w:docPartPr>
        <w:name w:val="7A9A87F53EAC400B8D1848880B7B9B6F"/>
        <w:category>
          <w:name w:val="Algemeen"/>
          <w:gallery w:val="placeholder"/>
        </w:category>
        <w:types>
          <w:type w:val="bbPlcHdr"/>
        </w:types>
        <w:behaviors>
          <w:behavior w:val="content"/>
        </w:behaviors>
        <w:guid w:val="{6F823C22-7152-471B-A91B-00C983899205}"/>
      </w:docPartPr>
      <w:docPartBody>
        <w:p w:rsidR="00512E8C" w:rsidRDefault="007158F9" w:rsidP="007158F9">
          <w:pPr>
            <w:pStyle w:val="7A9A87F53EAC400B8D1848880B7B9B6F"/>
          </w:pPr>
          <w:r w:rsidRPr="006F3D54">
            <w:rPr>
              <w:rStyle w:val="Tekstvantijdelijkeaanduiding"/>
              <w:color w:val="4472C4" w:themeColor="accent1"/>
            </w:rPr>
            <w:t>Click or tap here to enter text.</w:t>
          </w:r>
        </w:p>
      </w:docPartBody>
    </w:docPart>
    <w:docPart>
      <w:docPartPr>
        <w:name w:val="6D7800A4524F410FBBF201FF865BEDBF"/>
        <w:category>
          <w:name w:val="Algemeen"/>
          <w:gallery w:val="placeholder"/>
        </w:category>
        <w:types>
          <w:type w:val="bbPlcHdr"/>
        </w:types>
        <w:behaviors>
          <w:behavior w:val="content"/>
        </w:behaviors>
        <w:guid w:val="{EF31BD92-5EC7-45A6-8995-C69C66B499CC}"/>
      </w:docPartPr>
      <w:docPartBody>
        <w:p w:rsidR="00512E8C" w:rsidRDefault="007158F9" w:rsidP="007158F9">
          <w:pPr>
            <w:pStyle w:val="6D7800A4524F410FBBF201FF865BEDBF"/>
          </w:pPr>
          <w:r w:rsidRPr="006F3D54">
            <w:rPr>
              <w:rStyle w:val="Tekstvantijdelijkeaanduiding"/>
              <w:color w:val="4472C4" w:themeColor="accent1"/>
            </w:rPr>
            <w:t>Click or tap here to enter text.</w:t>
          </w:r>
        </w:p>
      </w:docPartBody>
    </w:docPart>
    <w:docPart>
      <w:docPartPr>
        <w:name w:val="1A8DF621A8AC476B908FE55DD43B4D18"/>
        <w:category>
          <w:name w:val="Algemeen"/>
          <w:gallery w:val="placeholder"/>
        </w:category>
        <w:types>
          <w:type w:val="bbPlcHdr"/>
        </w:types>
        <w:behaviors>
          <w:behavior w:val="content"/>
        </w:behaviors>
        <w:guid w:val="{A841837A-C6CE-42D2-A5E2-AF1FCF114246}"/>
      </w:docPartPr>
      <w:docPartBody>
        <w:p w:rsidR="00512E8C" w:rsidRDefault="007158F9" w:rsidP="007158F9">
          <w:pPr>
            <w:pStyle w:val="1A8DF621A8AC476B908FE55DD43B4D18"/>
          </w:pPr>
          <w:r w:rsidRPr="006F3D54">
            <w:rPr>
              <w:rStyle w:val="Tekstvantijdelijkeaanduiding"/>
              <w:color w:val="4472C4" w:themeColor="accent1"/>
            </w:rPr>
            <w:t>Click or tap here to enter text.</w:t>
          </w:r>
        </w:p>
      </w:docPartBody>
    </w:docPart>
    <w:docPart>
      <w:docPartPr>
        <w:name w:val="6960A21194384EA2BB8F88C20C9D99D9"/>
        <w:category>
          <w:name w:val="Algemeen"/>
          <w:gallery w:val="placeholder"/>
        </w:category>
        <w:types>
          <w:type w:val="bbPlcHdr"/>
        </w:types>
        <w:behaviors>
          <w:behavior w:val="content"/>
        </w:behaviors>
        <w:guid w:val="{AC8CF2E2-948C-4C62-8416-95B32E972B18}"/>
      </w:docPartPr>
      <w:docPartBody>
        <w:p w:rsidR="00512E8C" w:rsidRDefault="007158F9" w:rsidP="007158F9">
          <w:pPr>
            <w:pStyle w:val="6960A21194384EA2BB8F88C20C9D99D9"/>
          </w:pPr>
          <w:r w:rsidRPr="006F3D54">
            <w:rPr>
              <w:rStyle w:val="Tekstvantijdelijkeaanduiding"/>
              <w:color w:val="4472C4" w:themeColor="accent1"/>
            </w:rPr>
            <w:t>Click or tap here to enter text.</w:t>
          </w:r>
        </w:p>
      </w:docPartBody>
    </w:docPart>
    <w:docPart>
      <w:docPartPr>
        <w:name w:val="D88E52F135254318AECBDD50922F8E40"/>
        <w:category>
          <w:name w:val="Algemeen"/>
          <w:gallery w:val="placeholder"/>
        </w:category>
        <w:types>
          <w:type w:val="bbPlcHdr"/>
        </w:types>
        <w:behaviors>
          <w:behavior w:val="content"/>
        </w:behaviors>
        <w:guid w:val="{D53B68CB-0E41-4767-91D6-6189ACCE08CA}"/>
      </w:docPartPr>
      <w:docPartBody>
        <w:p w:rsidR="00512E8C" w:rsidRDefault="007158F9" w:rsidP="007158F9">
          <w:pPr>
            <w:pStyle w:val="D88E52F135254318AECBDD50922F8E40"/>
          </w:pPr>
          <w:r w:rsidRPr="006F3D54">
            <w:rPr>
              <w:rStyle w:val="Tekstvantijdelijkeaanduiding"/>
              <w:color w:val="4472C4" w:themeColor="accent1"/>
            </w:rPr>
            <w:t>Click or tap here to enter text.</w:t>
          </w:r>
        </w:p>
      </w:docPartBody>
    </w:docPart>
    <w:docPart>
      <w:docPartPr>
        <w:name w:val="7CAF0E5312FB4A71A6F54FE8D5E3074A"/>
        <w:category>
          <w:name w:val="Algemeen"/>
          <w:gallery w:val="placeholder"/>
        </w:category>
        <w:types>
          <w:type w:val="bbPlcHdr"/>
        </w:types>
        <w:behaviors>
          <w:behavior w:val="content"/>
        </w:behaviors>
        <w:guid w:val="{BF81B828-DD4D-48EA-91A7-D28D0A75BC40}"/>
      </w:docPartPr>
      <w:docPartBody>
        <w:p w:rsidR="00512E8C" w:rsidRDefault="007158F9" w:rsidP="007158F9">
          <w:pPr>
            <w:pStyle w:val="7CAF0E5312FB4A71A6F54FE8D5E3074A"/>
          </w:pPr>
          <w:r w:rsidRPr="006F3D54">
            <w:rPr>
              <w:rStyle w:val="Tekstvantijdelijkeaanduiding"/>
              <w:color w:val="4472C4" w:themeColor="accent1"/>
            </w:rPr>
            <w:t>Click or tap here to enter text.</w:t>
          </w:r>
        </w:p>
      </w:docPartBody>
    </w:docPart>
    <w:docPart>
      <w:docPartPr>
        <w:name w:val="BA8C4F0365874AB59C522111DF6E91AF"/>
        <w:category>
          <w:name w:val="Algemeen"/>
          <w:gallery w:val="placeholder"/>
        </w:category>
        <w:types>
          <w:type w:val="bbPlcHdr"/>
        </w:types>
        <w:behaviors>
          <w:behavior w:val="content"/>
        </w:behaviors>
        <w:guid w:val="{1A76B68A-862D-49AB-A990-E45E4B6E7B9F}"/>
      </w:docPartPr>
      <w:docPartBody>
        <w:p w:rsidR="00512E8C" w:rsidRDefault="007158F9" w:rsidP="007158F9">
          <w:pPr>
            <w:pStyle w:val="BA8C4F0365874AB59C522111DF6E91AF"/>
          </w:pPr>
          <w:r w:rsidRPr="006F3D54">
            <w:rPr>
              <w:rStyle w:val="Tekstvantijdelijkeaanduiding"/>
              <w:color w:val="4472C4" w:themeColor="accent1"/>
            </w:rPr>
            <w:t>Click or tap here to enter text.</w:t>
          </w:r>
        </w:p>
      </w:docPartBody>
    </w:docPart>
    <w:docPart>
      <w:docPartPr>
        <w:name w:val="52BD415D8C8546EFADF897AE73267C15"/>
        <w:category>
          <w:name w:val="Algemeen"/>
          <w:gallery w:val="placeholder"/>
        </w:category>
        <w:types>
          <w:type w:val="bbPlcHdr"/>
        </w:types>
        <w:behaviors>
          <w:behavior w:val="content"/>
        </w:behaviors>
        <w:guid w:val="{E4F510E6-50E1-43BA-B8B0-1FAEDFD1A7CF}"/>
      </w:docPartPr>
      <w:docPartBody>
        <w:p w:rsidR="00512E8C" w:rsidRDefault="007158F9" w:rsidP="007158F9">
          <w:pPr>
            <w:pStyle w:val="52BD415D8C8546EFADF897AE73267C15"/>
          </w:pPr>
          <w:r w:rsidRPr="006F3D54">
            <w:rPr>
              <w:rStyle w:val="Tekstvantijdelijkeaanduiding"/>
              <w:color w:val="4472C4" w:themeColor="accent1"/>
            </w:rPr>
            <w:t>Click or tap here to enter text.</w:t>
          </w:r>
        </w:p>
      </w:docPartBody>
    </w:docPart>
    <w:docPart>
      <w:docPartPr>
        <w:name w:val="463D72CBB6194696B3FD97A1EB1EA5C7"/>
        <w:category>
          <w:name w:val="Algemeen"/>
          <w:gallery w:val="placeholder"/>
        </w:category>
        <w:types>
          <w:type w:val="bbPlcHdr"/>
        </w:types>
        <w:behaviors>
          <w:behavior w:val="content"/>
        </w:behaviors>
        <w:guid w:val="{65AA8FCC-9840-4549-98E8-F85DFB5392AF}"/>
      </w:docPartPr>
      <w:docPartBody>
        <w:p w:rsidR="00512E8C" w:rsidRDefault="007158F9" w:rsidP="007158F9">
          <w:pPr>
            <w:pStyle w:val="463D72CBB6194696B3FD97A1EB1EA5C7"/>
          </w:pPr>
          <w:r w:rsidRPr="006F3D54">
            <w:rPr>
              <w:rStyle w:val="Tekstvantijdelijkeaanduiding"/>
              <w:color w:val="4472C4" w:themeColor="accent1"/>
            </w:rPr>
            <w:t>Click or tap here to enter text.</w:t>
          </w:r>
        </w:p>
      </w:docPartBody>
    </w:docPart>
    <w:docPart>
      <w:docPartPr>
        <w:name w:val="B64B02606B86410B8408EA161557EB5A"/>
        <w:category>
          <w:name w:val="Algemeen"/>
          <w:gallery w:val="placeholder"/>
        </w:category>
        <w:types>
          <w:type w:val="bbPlcHdr"/>
        </w:types>
        <w:behaviors>
          <w:behavior w:val="content"/>
        </w:behaviors>
        <w:guid w:val="{788EF8EF-112D-4181-ADBB-C492D91E73C3}"/>
      </w:docPartPr>
      <w:docPartBody>
        <w:p w:rsidR="00512E8C" w:rsidRDefault="007158F9" w:rsidP="007158F9">
          <w:pPr>
            <w:pStyle w:val="B64B02606B86410B8408EA161557EB5A"/>
          </w:pPr>
          <w:r w:rsidRPr="006F3D54">
            <w:rPr>
              <w:rStyle w:val="Tekstvantijdelijkeaanduiding"/>
              <w:color w:val="4472C4" w:themeColor="accent1"/>
            </w:rPr>
            <w:t>Click or tap here to enter text.</w:t>
          </w:r>
        </w:p>
      </w:docPartBody>
    </w:docPart>
    <w:docPart>
      <w:docPartPr>
        <w:name w:val="CC0E5FFDB7B0486BA004062E45349419"/>
        <w:category>
          <w:name w:val="Algemeen"/>
          <w:gallery w:val="placeholder"/>
        </w:category>
        <w:types>
          <w:type w:val="bbPlcHdr"/>
        </w:types>
        <w:behaviors>
          <w:behavior w:val="content"/>
        </w:behaviors>
        <w:guid w:val="{1490745C-64DA-4E67-AD3D-FDAF16A58D06}"/>
      </w:docPartPr>
      <w:docPartBody>
        <w:p w:rsidR="00512E8C" w:rsidRDefault="007158F9" w:rsidP="007158F9">
          <w:pPr>
            <w:pStyle w:val="CC0E5FFDB7B0486BA004062E45349419"/>
          </w:pPr>
          <w:r w:rsidRPr="006F3D54">
            <w:rPr>
              <w:rStyle w:val="Tekstvantijdelijkeaanduiding"/>
              <w:color w:val="4472C4" w:themeColor="accent1"/>
            </w:rPr>
            <w:t>Click or tap here to enter text.</w:t>
          </w:r>
        </w:p>
      </w:docPartBody>
    </w:docPart>
    <w:docPart>
      <w:docPartPr>
        <w:name w:val="1C53F663FD044D29BF544101CBB947C5"/>
        <w:category>
          <w:name w:val="Algemeen"/>
          <w:gallery w:val="placeholder"/>
        </w:category>
        <w:types>
          <w:type w:val="bbPlcHdr"/>
        </w:types>
        <w:behaviors>
          <w:behavior w:val="content"/>
        </w:behaviors>
        <w:guid w:val="{11E24361-9681-4992-9A15-7CAED72897CB}"/>
      </w:docPartPr>
      <w:docPartBody>
        <w:p w:rsidR="00512E8C" w:rsidRDefault="007158F9" w:rsidP="007158F9">
          <w:pPr>
            <w:pStyle w:val="1C53F663FD044D29BF544101CBB947C5"/>
          </w:pPr>
          <w:r w:rsidRPr="006F3D54">
            <w:rPr>
              <w:rStyle w:val="Tekstvantijdelijkeaanduiding"/>
              <w:color w:val="4472C4" w:themeColor="accent1"/>
            </w:rPr>
            <w:t>Click or tap here to enter text.</w:t>
          </w:r>
        </w:p>
      </w:docPartBody>
    </w:docPart>
    <w:docPart>
      <w:docPartPr>
        <w:name w:val="CE6ADD0FFEB04D8B96D8EDE0EC6D8334"/>
        <w:category>
          <w:name w:val="Algemeen"/>
          <w:gallery w:val="placeholder"/>
        </w:category>
        <w:types>
          <w:type w:val="bbPlcHdr"/>
        </w:types>
        <w:behaviors>
          <w:behavior w:val="content"/>
        </w:behaviors>
        <w:guid w:val="{2ABAD5CD-1A96-4276-9F5C-3E7F6CCD0749}"/>
      </w:docPartPr>
      <w:docPartBody>
        <w:p w:rsidR="00512E8C" w:rsidRDefault="007158F9" w:rsidP="007158F9">
          <w:pPr>
            <w:pStyle w:val="CE6ADD0FFEB04D8B96D8EDE0EC6D8334"/>
          </w:pPr>
          <w:r w:rsidRPr="006F3D54">
            <w:rPr>
              <w:rStyle w:val="Tekstvantijdelijkeaanduiding"/>
              <w:color w:val="4472C4" w:themeColor="accent1"/>
            </w:rPr>
            <w:t>Click or tap here to enter text.</w:t>
          </w:r>
        </w:p>
      </w:docPartBody>
    </w:docPart>
    <w:docPart>
      <w:docPartPr>
        <w:name w:val="62ACE4721BCC4DF2B35F4100FC7D9C1A"/>
        <w:category>
          <w:name w:val="Algemeen"/>
          <w:gallery w:val="placeholder"/>
        </w:category>
        <w:types>
          <w:type w:val="bbPlcHdr"/>
        </w:types>
        <w:behaviors>
          <w:behavior w:val="content"/>
        </w:behaviors>
        <w:guid w:val="{FEFCCB9B-EED7-470F-9130-73C4DAB9D523}"/>
      </w:docPartPr>
      <w:docPartBody>
        <w:p w:rsidR="00512E8C" w:rsidRDefault="007158F9" w:rsidP="007158F9">
          <w:pPr>
            <w:pStyle w:val="62ACE4721BCC4DF2B35F4100FC7D9C1A"/>
          </w:pPr>
          <w:r w:rsidRPr="006F3D54">
            <w:rPr>
              <w:rStyle w:val="Tekstvantijdelijkeaanduiding"/>
              <w:color w:val="4472C4" w:themeColor="accent1"/>
            </w:rPr>
            <w:t>Click or tap here to enter text.</w:t>
          </w:r>
        </w:p>
      </w:docPartBody>
    </w:docPart>
    <w:docPart>
      <w:docPartPr>
        <w:name w:val="493E470E90B8405AB9346B52864AC02C"/>
        <w:category>
          <w:name w:val="Algemeen"/>
          <w:gallery w:val="placeholder"/>
        </w:category>
        <w:types>
          <w:type w:val="bbPlcHdr"/>
        </w:types>
        <w:behaviors>
          <w:behavior w:val="content"/>
        </w:behaviors>
        <w:guid w:val="{60AB69B7-50DD-499C-A42A-8B40A77E80FE}"/>
      </w:docPartPr>
      <w:docPartBody>
        <w:p w:rsidR="00512E8C" w:rsidRDefault="007158F9" w:rsidP="007158F9">
          <w:pPr>
            <w:pStyle w:val="493E470E90B8405AB9346B52864AC02C"/>
          </w:pPr>
          <w:r w:rsidRPr="006F3D54">
            <w:rPr>
              <w:rStyle w:val="Tekstvantijdelijkeaanduiding"/>
              <w:color w:val="4472C4" w:themeColor="accent1"/>
            </w:rPr>
            <w:t>Click or tap here to enter text.</w:t>
          </w:r>
        </w:p>
      </w:docPartBody>
    </w:docPart>
    <w:docPart>
      <w:docPartPr>
        <w:name w:val="D5F7F1C7A705463D89E02250558ECB59"/>
        <w:category>
          <w:name w:val="Algemeen"/>
          <w:gallery w:val="placeholder"/>
        </w:category>
        <w:types>
          <w:type w:val="bbPlcHdr"/>
        </w:types>
        <w:behaviors>
          <w:behavior w:val="content"/>
        </w:behaviors>
        <w:guid w:val="{EC5E0AD6-5497-4ABF-8D47-46AB4C5934EB}"/>
      </w:docPartPr>
      <w:docPartBody>
        <w:p w:rsidR="00512E8C" w:rsidRDefault="007158F9" w:rsidP="007158F9">
          <w:pPr>
            <w:pStyle w:val="D5F7F1C7A705463D89E02250558ECB59"/>
          </w:pPr>
          <w:r w:rsidRPr="006F3D54">
            <w:rPr>
              <w:rStyle w:val="Tekstvantijdelijkeaanduiding"/>
              <w:color w:val="4472C4" w:themeColor="accent1"/>
            </w:rPr>
            <w:t>Click or tap here to enter text.</w:t>
          </w:r>
        </w:p>
      </w:docPartBody>
    </w:docPart>
    <w:docPart>
      <w:docPartPr>
        <w:name w:val="A5864DDC05AC4577BA41D2B1475FA74E"/>
        <w:category>
          <w:name w:val="Algemeen"/>
          <w:gallery w:val="placeholder"/>
        </w:category>
        <w:types>
          <w:type w:val="bbPlcHdr"/>
        </w:types>
        <w:behaviors>
          <w:behavior w:val="content"/>
        </w:behaviors>
        <w:guid w:val="{BEE171FA-11DD-4F9E-BAAD-CDB1EF7941F7}"/>
      </w:docPartPr>
      <w:docPartBody>
        <w:p w:rsidR="00512E8C" w:rsidRDefault="007158F9" w:rsidP="007158F9">
          <w:pPr>
            <w:pStyle w:val="A5864DDC05AC4577BA41D2B1475FA74E"/>
          </w:pPr>
          <w:r w:rsidRPr="00AE6B1B">
            <w:rPr>
              <w:rStyle w:val="Tekstvantijdelijkeaanduiding"/>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D4"/>
    <w:rsid w:val="003A37DE"/>
    <w:rsid w:val="004724C3"/>
    <w:rsid w:val="00512E8C"/>
    <w:rsid w:val="007158F9"/>
    <w:rsid w:val="00813AE9"/>
    <w:rsid w:val="008F6B7A"/>
    <w:rsid w:val="00CF3507"/>
    <w:rsid w:val="00DA04D4"/>
    <w:rsid w:val="00E57D88"/>
    <w:rsid w:val="00F32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58F9"/>
    <w:rPr>
      <w:color w:val="808080"/>
    </w:rPr>
  </w:style>
  <w:style w:type="paragraph" w:customStyle="1" w:styleId="CDAA231B73F74CEDBC81228E10338A1F1">
    <w:name w:val="CDAA231B73F74CEDBC81228E10338A1F1"/>
    <w:rsid w:val="004724C3"/>
    <w:pPr>
      <w:spacing w:before="60" w:after="0" w:line="200" w:lineRule="atLeast"/>
    </w:pPr>
    <w:rPr>
      <w:rFonts w:ascii="Verdana" w:eastAsia="Times New Roman" w:hAnsi="Verdana" w:cs="Times New Roman"/>
      <w:sz w:val="16"/>
      <w:szCs w:val="24"/>
    </w:rPr>
  </w:style>
  <w:style w:type="paragraph" w:customStyle="1" w:styleId="32AE2C5201D648ED8729376D1072548B1">
    <w:name w:val="32AE2C5201D648ED8729376D1072548B1"/>
    <w:rsid w:val="004724C3"/>
    <w:pPr>
      <w:spacing w:before="60" w:after="0" w:line="200" w:lineRule="atLeast"/>
    </w:pPr>
    <w:rPr>
      <w:rFonts w:ascii="Verdana" w:eastAsia="Times New Roman" w:hAnsi="Verdana" w:cs="Times New Roman"/>
      <w:sz w:val="16"/>
      <w:szCs w:val="24"/>
    </w:rPr>
  </w:style>
  <w:style w:type="paragraph" w:customStyle="1" w:styleId="8E8242EF4B1B45F1968ED45587F46D881">
    <w:name w:val="8E8242EF4B1B45F1968ED45587F46D881"/>
    <w:rsid w:val="004724C3"/>
    <w:pPr>
      <w:spacing w:before="60" w:after="0" w:line="200" w:lineRule="atLeast"/>
    </w:pPr>
    <w:rPr>
      <w:rFonts w:ascii="Verdana" w:eastAsia="Times New Roman" w:hAnsi="Verdana" w:cs="Times New Roman"/>
      <w:sz w:val="16"/>
      <w:szCs w:val="24"/>
    </w:rPr>
  </w:style>
  <w:style w:type="paragraph" w:customStyle="1" w:styleId="FE8E27B7EDB8492A9E3ACE994C2DAF811">
    <w:name w:val="FE8E27B7EDB8492A9E3ACE994C2DAF811"/>
    <w:rsid w:val="004724C3"/>
    <w:pPr>
      <w:spacing w:before="60" w:after="0" w:line="200" w:lineRule="atLeast"/>
    </w:pPr>
    <w:rPr>
      <w:rFonts w:ascii="Verdana" w:eastAsia="Times New Roman" w:hAnsi="Verdana" w:cs="Times New Roman"/>
      <w:sz w:val="16"/>
      <w:szCs w:val="24"/>
    </w:rPr>
  </w:style>
  <w:style w:type="paragraph" w:customStyle="1" w:styleId="CC293230741A4C638DA182EA70451FE91">
    <w:name w:val="CC293230741A4C638DA182EA70451FE91"/>
    <w:rsid w:val="004724C3"/>
    <w:pPr>
      <w:spacing w:before="60" w:after="0" w:line="200" w:lineRule="atLeast"/>
    </w:pPr>
    <w:rPr>
      <w:rFonts w:ascii="Verdana" w:eastAsia="Times New Roman" w:hAnsi="Verdana" w:cs="Times New Roman"/>
      <w:sz w:val="16"/>
      <w:szCs w:val="24"/>
    </w:rPr>
  </w:style>
  <w:style w:type="paragraph" w:customStyle="1" w:styleId="354DBB6AB06F4FDA8991A0D6B3EC59521">
    <w:name w:val="354DBB6AB06F4FDA8991A0D6B3EC59521"/>
    <w:rsid w:val="004724C3"/>
    <w:pPr>
      <w:spacing w:before="60" w:after="0" w:line="200" w:lineRule="atLeast"/>
    </w:pPr>
    <w:rPr>
      <w:rFonts w:ascii="Verdana" w:eastAsia="Times New Roman" w:hAnsi="Verdana" w:cs="Times New Roman"/>
      <w:sz w:val="16"/>
      <w:szCs w:val="24"/>
    </w:rPr>
  </w:style>
  <w:style w:type="paragraph" w:customStyle="1" w:styleId="117C2DD17C9741AC94070F9F84BE34871">
    <w:name w:val="117C2DD17C9741AC94070F9F84BE34871"/>
    <w:rsid w:val="004724C3"/>
    <w:pPr>
      <w:spacing w:before="60" w:after="0" w:line="200" w:lineRule="atLeast"/>
    </w:pPr>
    <w:rPr>
      <w:rFonts w:ascii="Verdana" w:eastAsia="Times New Roman" w:hAnsi="Verdana" w:cs="Times New Roman"/>
      <w:sz w:val="16"/>
      <w:szCs w:val="24"/>
    </w:rPr>
  </w:style>
  <w:style w:type="paragraph" w:customStyle="1" w:styleId="791C63DD8C0348749ED1B19AD19B60B91">
    <w:name w:val="791C63DD8C0348749ED1B19AD19B60B91"/>
    <w:rsid w:val="004724C3"/>
    <w:pPr>
      <w:spacing w:before="60" w:after="0" w:line="200" w:lineRule="atLeast"/>
    </w:pPr>
    <w:rPr>
      <w:rFonts w:ascii="Verdana" w:eastAsia="Times New Roman" w:hAnsi="Verdana" w:cs="Times New Roman"/>
      <w:sz w:val="16"/>
      <w:szCs w:val="24"/>
    </w:rPr>
  </w:style>
  <w:style w:type="paragraph" w:customStyle="1" w:styleId="6ACF28BB224C4E72B419C5E44443DF481">
    <w:name w:val="6ACF28BB224C4E72B419C5E44443DF481"/>
    <w:rsid w:val="004724C3"/>
    <w:pPr>
      <w:spacing w:before="60" w:after="0" w:line="200" w:lineRule="atLeast"/>
    </w:pPr>
    <w:rPr>
      <w:rFonts w:ascii="Verdana" w:eastAsia="Times New Roman" w:hAnsi="Verdana" w:cs="Times New Roman"/>
      <w:sz w:val="16"/>
      <w:szCs w:val="24"/>
    </w:rPr>
  </w:style>
  <w:style w:type="paragraph" w:customStyle="1" w:styleId="1B6AA01A5EBE48C6980946FFB2B55EB21">
    <w:name w:val="1B6AA01A5EBE48C6980946FFB2B55EB21"/>
    <w:rsid w:val="004724C3"/>
    <w:pPr>
      <w:spacing w:before="60" w:after="0" w:line="200" w:lineRule="atLeast"/>
    </w:pPr>
    <w:rPr>
      <w:rFonts w:ascii="Verdana" w:eastAsia="Times New Roman" w:hAnsi="Verdana" w:cs="Times New Roman"/>
      <w:sz w:val="16"/>
      <w:szCs w:val="24"/>
    </w:rPr>
  </w:style>
  <w:style w:type="paragraph" w:customStyle="1" w:styleId="B763E85F5E824AE4B083083942F009CF1">
    <w:name w:val="B763E85F5E824AE4B083083942F009CF1"/>
    <w:rsid w:val="004724C3"/>
    <w:pPr>
      <w:spacing w:before="60" w:after="0" w:line="200" w:lineRule="atLeast"/>
    </w:pPr>
    <w:rPr>
      <w:rFonts w:ascii="Verdana" w:eastAsia="Times New Roman" w:hAnsi="Verdana" w:cs="Times New Roman"/>
      <w:sz w:val="16"/>
      <w:szCs w:val="24"/>
    </w:rPr>
  </w:style>
  <w:style w:type="paragraph" w:customStyle="1" w:styleId="7884B653311049148F0B3DD6C3C345C31">
    <w:name w:val="7884B653311049148F0B3DD6C3C345C31"/>
    <w:rsid w:val="004724C3"/>
    <w:pPr>
      <w:spacing w:before="60" w:after="0" w:line="200" w:lineRule="atLeast"/>
    </w:pPr>
    <w:rPr>
      <w:rFonts w:ascii="Verdana" w:eastAsia="Times New Roman" w:hAnsi="Verdana" w:cs="Times New Roman"/>
      <w:sz w:val="16"/>
      <w:szCs w:val="24"/>
    </w:rPr>
  </w:style>
  <w:style w:type="paragraph" w:customStyle="1" w:styleId="049519CAA348460C99CB17041D098B741">
    <w:name w:val="049519CAA348460C99CB17041D098B741"/>
    <w:rsid w:val="004724C3"/>
    <w:pPr>
      <w:spacing w:before="60" w:after="0" w:line="200" w:lineRule="atLeast"/>
    </w:pPr>
    <w:rPr>
      <w:rFonts w:ascii="Verdana" w:eastAsia="Times New Roman" w:hAnsi="Verdana" w:cs="Times New Roman"/>
      <w:sz w:val="16"/>
      <w:szCs w:val="24"/>
    </w:rPr>
  </w:style>
  <w:style w:type="paragraph" w:customStyle="1" w:styleId="BD2656790A5A4711AC400DE3DCA1A3011">
    <w:name w:val="BD2656790A5A4711AC400DE3DCA1A3011"/>
    <w:rsid w:val="004724C3"/>
    <w:pPr>
      <w:spacing w:before="60" w:after="0" w:line="200" w:lineRule="atLeast"/>
    </w:pPr>
    <w:rPr>
      <w:rFonts w:ascii="Verdana" w:eastAsia="Times New Roman" w:hAnsi="Verdana" w:cs="Times New Roman"/>
      <w:sz w:val="16"/>
      <w:szCs w:val="24"/>
    </w:rPr>
  </w:style>
  <w:style w:type="paragraph" w:customStyle="1" w:styleId="60DA5CF6360F4A049EC41D4792E2D4321">
    <w:name w:val="60DA5CF6360F4A049EC41D4792E2D4321"/>
    <w:rsid w:val="004724C3"/>
    <w:pPr>
      <w:spacing w:before="60" w:after="0" w:line="200" w:lineRule="atLeast"/>
    </w:pPr>
    <w:rPr>
      <w:rFonts w:ascii="Verdana" w:eastAsia="Times New Roman" w:hAnsi="Verdana" w:cs="Times New Roman"/>
      <w:sz w:val="16"/>
      <w:szCs w:val="24"/>
    </w:rPr>
  </w:style>
  <w:style w:type="paragraph" w:customStyle="1" w:styleId="D7DACB63052B4A10A84E3D21D7C798632">
    <w:name w:val="D7DACB63052B4A10A84E3D21D7C798632"/>
    <w:rsid w:val="004724C3"/>
    <w:pPr>
      <w:spacing w:before="60" w:after="0" w:line="200" w:lineRule="atLeast"/>
    </w:pPr>
    <w:rPr>
      <w:rFonts w:ascii="Verdana" w:eastAsia="Times New Roman" w:hAnsi="Verdana" w:cs="Times New Roman"/>
      <w:sz w:val="16"/>
      <w:szCs w:val="24"/>
    </w:rPr>
  </w:style>
  <w:style w:type="paragraph" w:customStyle="1" w:styleId="7FDC39E8CACB46D8B578D7EDF5A549C12">
    <w:name w:val="7FDC39E8CACB46D8B578D7EDF5A549C12"/>
    <w:rsid w:val="004724C3"/>
    <w:pPr>
      <w:spacing w:before="60" w:after="0" w:line="200" w:lineRule="atLeast"/>
    </w:pPr>
    <w:rPr>
      <w:rFonts w:ascii="Verdana" w:eastAsia="Times New Roman" w:hAnsi="Verdana" w:cs="Times New Roman"/>
      <w:sz w:val="16"/>
      <w:szCs w:val="24"/>
    </w:rPr>
  </w:style>
  <w:style w:type="paragraph" w:customStyle="1" w:styleId="115917C58EE440829715B24C6F5DDE092">
    <w:name w:val="115917C58EE440829715B24C6F5DDE092"/>
    <w:rsid w:val="004724C3"/>
    <w:pPr>
      <w:spacing w:before="60" w:after="0" w:line="200" w:lineRule="atLeast"/>
    </w:pPr>
    <w:rPr>
      <w:rFonts w:ascii="Verdana" w:eastAsia="Times New Roman" w:hAnsi="Verdana" w:cs="Times New Roman"/>
      <w:sz w:val="16"/>
      <w:szCs w:val="24"/>
    </w:rPr>
  </w:style>
  <w:style w:type="paragraph" w:customStyle="1" w:styleId="DBC2603CC6C2431FB2695FCB5D4503AA1">
    <w:name w:val="DBC2603CC6C2431FB2695FCB5D4503AA1"/>
    <w:rsid w:val="004724C3"/>
    <w:pPr>
      <w:spacing w:before="60" w:after="0" w:line="200" w:lineRule="atLeast"/>
    </w:pPr>
    <w:rPr>
      <w:rFonts w:ascii="Verdana" w:eastAsia="Times New Roman" w:hAnsi="Verdana" w:cs="Times New Roman"/>
      <w:sz w:val="16"/>
      <w:szCs w:val="24"/>
    </w:rPr>
  </w:style>
  <w:style w:type="paragraph" w:customStyle="1" w:styleId="999582CE453E42A3B05168F283ABB4091">
    <w:name w:val="999582CE453E42A3B05168F283ABB4091"/>
    <w:rsid w:val="004724C3"/>
    <w:pPr>
      <w:spacing w:before="60" w:after="0" w:line="200" w:lineRule="atLeast"/>
    </w:pPr>
    <w:rPr>
      <w:rFonts w:ascii="Verdana" w:eastAsia="Times New Roman" w:hAnsi="Verdana" w:cs="Times New Roman"/>
      <w:sz w:val="16"/>
      <w:szCs w:val="24"/>
    </w:rPr>
  </w:style>
  <w:style w:type="paragraph" w:customStyle="1" w:styleId="4C64388E656541E7BC13DD6E70499CF21">
    <w:name w:val="4C64388E656541E7BC13DD6E70499CF21"/>
    <w:rsid w:val="004724C3"/>
    <w:pPr>
      <w:spacing w:before="60" w:after="0" w:line="200" w:lineRule="atLeast"/>
    </w:pPr>
    <w:rPr>
      <w:rFonts w:ascii="Verdana" w:eastAsia="Times New Roman" w:hAnsi="Verdana" w:cs="Times New Roman"/>
      <w:sz w:val="16"/>
      <w:szCs w:val="24"/>
    </w:rPr>
  </w:style>
  <w:style w:type="paragraph" w:customStyle="1" w:styleId="D2E826DC3E7A4AE2A01B4557AECAA2881">
    <w:name w:val="D2E826DC3E7A4AE2A01B4557AECAA2881"/>
    <w:rsid w:val="004724C3"/>
    <w:pPr>
      <w:spacing w:before="60" w:after="0" w:line="200" w:lineRule="atLeast"/>
    </w:pPr>
    <w:rPr>
      <w:rFonts w:ascii="Verdana" w:eastAsia="Times New Roman" w:hAnsi="Verdana" w:cs="Times New Roman"/>
      <w:sz w:val="16"/>
      <w:szCs w:val="24"/>
    </w:rPr>
  </w:style>
  <w:style w:type="paragraph" w:customStyle="1" w:styleId="3E252298D2794E78A1489B2D4C887D581">
    <w:name w:val="3E252298D2794E78A1489B2D4C887D581"/>
    <w:rsid w:val="004724C3"/>
    <w:pPr>
      <w:spacing w:before="60" w:after="0" w:line="200" w:lineRule="atLeast"/>
    </w:pPr>
    <w:rPr>
      <w:rFonts w:ascii="Verdana" w:eastAsia="Times New Roman" w:hAnsi="Verdana" w:cs="Times New Roman"/>
      <w:sz w:val="16"/>
      <w:szCs w:val="24"/>
    </w:rPr>
  </w:style>
  <w:style w:type="paragraph" w:customStyle="1" w:styleId="16FDF16095CB446F8747DAFDCDC7E8371">
    <w:name w:val="16FDF16095CB446F8747DAFDCDC7E8371"/>
    <w:rsid w:val="004724C3"/>
    <w:pPr>
      <w:spacing w:before="60" w:after="0" w:line="200" w:lineRule="atLeast"/>
    </w:pPr>
    <w:rPr>
      <w:rFonts w:ascii="Verdana" w:eastAsia="Times New Roman" w:hAnsi="Verdana" w:cs="Times New Roman"/>
      <w:sz w:val="16"/>
      <w:szCs w:val="24"/>
    </w:rPr>
  </w:style>
  <w:style w:type="paragraph" w:customStyle="1" w:styleId="56C8590E5D4F4A2C88C2789D57A100EC1">
    <w:name w:val="56C8590E5D4F4A2C88C2789D57A100EC1"/>
    <w:rsid w:val="004724C3"/>
    <w:pPr>
      <w:spacing w:before="60" w:after="0" w:line="200" w:lineRule="atLeast"/>
    </w:pPr>
    <w:rPr>
      <w:rFonts w:ascii="Verdana" w:eastAsia="Times New Roman" w:hAnsi="Verdana" w:cs="Times New Roman"/>
      <w:sz w:val="16"/>
      <w:szCs w:val="24"/>
    </w:rPr>
  </w:style>
  <w:style w:type="paragraph" w:customStyle="1" w:styleId="B9A8EE2FBE8C4A208FCBACA15A8C676F1">
    <w:name w:val="B9A8EE2FBE8C4A208FCBACA15A8C676F1"/>
    <w:rsid w:val="004724C3"/>
    <w:pPr>
      <w:spacing w:before="60" w:after="0" w:line="200" w:lineRule="atLeast"/>
    </w:pPr>
    <w:rPr>
      <w:rFonts w:ascii="Verdana" w:eastAsia="Times New Roman" w:hAnsi="Verdana" w:cs="Times New Roman"/>
      <w:sz w:val="16"/>
      <w:szCs w:val="24"/>
    </w:rPr>
  </w:style>
  <w:style w:type="paragraph" w:customStyle="1" w:styleId="6DD2E20967F64802989AB41685A680121">
    <w:name w:val="6DD2E20967F64802989AB41685A680121"/>
    <w:rsid w:val="004724C3"/>
    <w:pPr>
      <w:spacing w:before="60" w:after="0" w:line="200" w:lineRule="atLeast"/>
    </w:pPr>
    <w:rPr>
      <w:rFonts w:ascii="Verdana" w:eastAsia="Times New Roman" w:hAnsi="Verdana" w:cs="Times New Roman"/>
      <w:sz w:val="16"/>
      <w:szCs w:val="24"/>
    </w:rPr>
  </w:style>
  <w:style w:type="paragraph" w:customStyle="1" w:styleId="92DF59F6C7DB43B1A6AC5ECBC416EDBE1">
    <w:name w:val="92DF59F6C7DB43B1A6AC5ECBC416EDBE1"/>
    <w:rsid w:val="004724C3"/>
    <w:pPr>
      <w:spacing w:before="60" w:after="0" w:line="200" w:lineRule="atLeast"/>
    </w:pPr>
    <w:rPr>
      <w:rFonts w:ascii="Verdana" w:eastAsia="Times New Roman" w:hAnsi="Verdana" w:cs="Times New Roman"/>
      <w:sz w:val="16"/>
      <w:szCs w:val="24"/>
    </w:rPr>
  </w:style>
  <w:style w:type="paragraph" w:customStyle="1" w:styleId="89B05C6FB6B548C194A137744320BB581">
    <w:name w:val="89B05C6FB6B548C194A137744320BB581"/>
    <w:rsid w:val="004724C3"/>
    <w:pPr>
      <w:spacing w:before="60" w:after="0" w:line="200" w:lineRule="atLeast"/>
    </w:pPr>
    <w:rPr>
      <w:rFonts w:ascii="Verdana" w:eastAsia="Times New Roman" w:hAnsi="Verdana" w:cs="Times New Roman"/>
      <w:sz w:val="16"/>
      <w:szCs w:val="24"/>
    </w:rPr>
  </w:style>
  <w:style w:type="paragraph" w:customStyle="1" w:styleId="1005DA6625C24BA68E62F35FEB3054B41">
    <w:name w:val="1005DA6625C24BA68E62F35FEB3054B41"/>
    <w:rsid w:val="004724C3"/>
    <w:pPr>
      <w:spacing w:before="60" w:after="0" w:line="200" w:lineRule="atLeast"/>
    </w:pPr>
    <w:rPr>
      <w:rFonts w:ascii="Verdana" w:eastAsia="Times New Roman" w:hAnsi="Verdana" w:cs="Times New Roman"/>
      <w:sz w:val="16"/>
      <w:szCs w:val="24"/>
    </w:rPr>
  </w:style>
  <w:style w:type="paragraph" w:customStyle="1" w:styleId="4EF8FC0CB0974F69A1789AF89430E3501">
    <w:name w:val="4EF8FC0CB0974F69A1789AF89430E3501"/>
    <w:rsid w:val="004724C3"/>
    <w:pPr>
      <w:spacing w:before="60" w:after="0" w:line="200" w:lineRule="atLeast"/>
    </w:pPr>
    <w:rPr>
      <w:rFonts w:ascii="Verdana" w:eastAsia="Times New Roman" w:hAnsi="Verdana" w:cs="Times New Roman"/>
      <w:sz w:val="16"/>
      <w:szCs w:val="24"/>
    </w:rPr>
  </w:style>
  <w:style w:type="paragraph" w:customStyle="1" w:styleId="3CE9BFE7DE504508A148E59410146DC91">
    <w:name w:val="3CE9BFE7DE504508A148E59410146DC91"/>
    <w:rsid w:val="004724C3"/>
    <w:pPr>
      <w:spacing w:before="60" w:after="0" w:line="200" w:lineRule="atLeast"/>
    </w:pPr>
    <w:rPr>
      <w:rFonts w:ascii="Verdana" w:eastAsia="Times New Roman" w:hAnsi="Verdana" w:cs="Times New Roman"/>
      <w:sz w:val="16"/>
      <w:szCs w:val="24"/>
    </w:rPr>
  </w:style>
  <w:style w:type="paragraph" w:customStyle="1" w:styleId="90DB6AF0DA444F11B5EA37F85990EBB81">
    <w:name w:val="90DB6AF0DA444F11B5EA37F85990EBB81"/>
    <w:rsid w:val="004724C3"/>
    <w:pPr>
      <w:spacing w:before="60" w:after="0" w:line="200" w:lineRule="atLeast"/>
    </w:pPr>
    <w:rPr>
      <w:rFonts w:ascii="Verdana" w:eastAsia="Times New Roman" w:hAnsi="Verdana" w:cs="Times New Roman"/>
      <w:sz w:val="16"/>
      <w:szCs w:val="24"/>
    </w:rPr>
  </w:style>
  <w:style w:type="paragraph" w:customStyle="1" w:styleId="AA2982FB0CAD41F2A115D4D1FDE750F3">
    <w:name w:val="AA2982FB0CAD41F2A115D4D1FDE750F3"/>
    <w:rsid w:val="00E57D88"/>
  </w:style>
  <w:style w:type="paragraph" w:customStyle="1" w:styleId="E7C7B6A399C5431598E1E14FFFC32A6A">
    <w:name w:val="E7C7B6A399C5431598E1E14FFFC32A6A"/>
    <w:rsid w:val="007158F9"/>
  </w:style>
  <w:style w:type="paragraph" w:customStyle="1" w:styleId="EDB05CDC77A74A198919B0A85482E8EB">
    <w:name w:val="EDB05CDC77A74A198919B0A85482E8EB"/>
    <w:rsid w:val="007158F9"/>
  </w:style>
  <w:style w:type="paragraph" w:customStyle="1" w:styleId="75AD03BEA5FA4A8BBE10B4CE489F3185">
    <w:name w:val="75AD03BEA5FA4A8BBE10B4CE489F3185"/>
    <w:rsid w:val="007158F9"/>
  </w:style>
  <w:style w:type="paragraph" w:customStyle="1" w:styleId="3B28C09E7D964E15A061C3ED345EF07C">
    <w:name w:val="3B28C09E7D964E15A061C3ED345EF07C"/>
    <w:rsid w:val="007158F9"/>
  </w:style>
  <w:style w:type="paragraph" w:customStyle="1" w:styleId="EF711CF45F4C4F949B19D88E1348E055">
    <w:name w:val="EF711CF45F4C4F949B19D88E1348E055"/>
    <w:rsid w:val="007158F9"/>
  </w:style>
  <w:style w:type="paragraph" w:customStyle="1" w:styleId="063D78FB20C4466880F645D2D983CFA6">
    <w:name w:val="063D78FB20C4466880F645D2D983CFA6"/>
    <w:rsid w:val="007158F9"/>
  </w:style>
  <w:style w:type="paragraph" w:customStyle="1" w:styleId="B414214F8D8240F39AD1D470D011A993">
    <w:name w:val="B414214F8D8240F39AD1D470D011A993"/>
    <w:rsid w:val="007158F9"/>
  </w:style>
  <w:style w:type="paragraph" w:customStyle="1" w:styleId="2596B9C8C07441C6A889535DDAE5E9F0">
    <w:name w:val="2596B9C8C07441C6A889535DDAE5E9F0"/>
    <w:rsid w:val="007158F9"/>
  </w:style>
  <w:style w:type="paragraph" w:customStyle="1" w:styleId="F591421F267C45F8B57BCB7BC5B3453D">
    <w:name w:val="F591421F267C45F8B57BCB7BC5B3453D"/>
    <w:rsid w:val="007158F9"/>
  </w:style>
  <w:style w:type="paragraph" w:customStyle="1" w:styleId="2ED67F91535F4D4684DA7C696ADC65A2">
    <w:name w:val="2ED67F91535F4D4684DA7C696ADC65A2"/>
    <w:rsid w:val="007158F9"/>
  </w:style>
  <w:style w:type="paragraph" w:customStyle="1" w:styleId="294C00926E664D969DB21026E2AF4041">
    <w:name w:val="294C00926E664D969DB21026E2AF4041"/>
    <w:rsid w:val="007158F9"/>
  </w:style>
  <w:style w:type="paragraph" w:customStyle="1" w:styleId="48083450592843219B0304022109B4E0">
    <w:name w:val="48083450592843219B0304022109B4E0"/>
    <w:rsid w:val="007158F9"/>
  </w:style>
  <w:style w:type="paragraph" w:customStyle="1" w:styleId="98EC61D5F32349BFBD804C5A518BEA6E">
    <w:name w:val="98EC61D5F32349BFBD804C5A518BEA6E"/>
    <w:rsid w:val="007158F9"/>
  </w:style>
  <w:style w:type="paragraph" w:customStyle="1" w:styleId="AA800A3A67744733AF19F2C94E470236">
    <w:name w:val="AA800A3A67744733AF19F2C94E470236"/>
    <w:rsid w:val="007158F9"/>
  </w:style>
  <w:style w:type="paragraph" w:customStyle="1" w:styleId="EE50DB8E97E341458729BCF69191F6D9">
    <w:name w:val="EE50DB8E97E341458729BCF69191F6D9"/>
    <w:rsid w:val="007158F9"/>
  </w:style>
  <w:style w:type="paragraph" w:customStyle="1" w:styleId="47D9B36E886E41DBB1B4656D20676AD4">
    <w:name w:val="47D9B36E886E41DBB1B4656D20676AD4"/>
    <w:rsid w:val="007158F9"/>
  </w:style>
  <w:style w:type="paragraph" w:customStyle="1" w:styleId="73C9FE3262174DB182D61F1605611179">
    <w:name w:val="73C9FE3262174DB182D61F1605611179"/>
    <w:rsid w:val="007158F9"/>
  </w:style>
  <w:style w:type="paragraph" w:customStyle="1" w:styleId="A6AD9ACC3D54407697859BF1357ACC7E">
    <w:name w:val="A6AD9ACC3D54407697859BF1357ACC7E"/>
    <w:rsid w:val="007158F9"/>
  </w:style>
  <w:style w:type="paragraph" w:customStyle="1" w:styleId="9F7D65BCAD7141DB94D1890FAED62B7D">
    <w:name w:val="9F7D65BCAD7141DB94D1890FAED62B7D"/>
    <w:rsid w:val="007158F9"/>
  </w:style>
  <w:style w:type="paragraph" w:customStyle="1" w:styleId="95072F6AE32B498DB887A2712A65DDB9">
    <w:name w:val="95072F6AE32B498DB887A2712A65DDB9"/>
    <w:rsid w:val="007158F9"/>
  </w:style>
  <w:style w:type="paragraph" w:customStyle="1" w:styleId="F67EA32C348641F9BD1E3D7E9829EFE1">
    <w:name w:val="F67EA32C348641F9BD1E3D7E9829EFE1"/>
    <w:rsid w:val="007158F9"/>
  </w:style>
  <w:style w:type="paragraph" w:customStyle="1" w:styleId="DFC35A858DD34CBD8D04C9910E77F7E9">
    <w:name w:val="DFC35A858DD34CBD8D04C9910E77F7E9"/>
    <w:rsid w:val="007158F9"/>
  </w:style>
  <w:style w:type="paragraph" w:customStyle="1" w:styleId="85485A0B840B46E5B25F733D45A4D5EB">
    <w:name w:val="85485A0B840B46E5B25F733D45A4D5EB"/>
    <w:rsid w:val="007158F9"/>
  </w:style>
  <w:style w:type="paragraph" w:customStyle="1" w:styleId="F2448DA3DB6D4194A81EF7305D054B50">
    <w:name w:val="F2448DA3DB6D4194A81EF7305D054B50"/>
    <w:rsid w:val="007158F9"/>
  </w:style>
  <w:style w:type="paragraph" w:customStyle="1" w:styleId="BACC0E320F0D43D28DD6BAB1F371EC66">
    <w:name w:val="BACC0E320F0D43D28DD6BAB1F371EC66"/>
    <w:rsid w:val="007158F9"/>
  </w:style>
  <w:style w:type="paragraph" w:customStyle="1" w:styleId="86FF91320D424647B88F4889F6C8E405">
    <w:name w:val="86FF91320D424647B88F4889F6C8E405"/>
    <w:rsid w:val="007158F9"/>
  </w:style>
  <w:style w:type="paragraph" w:customStyle="1" w:styleId="60488F34C10140DF83F7133C379421AA">
    <w:name w:val="60488F34C10140DF83F7133C379421AA"/>
    <w:rsid w:val="007158F9"/>
  </w:style>
  <w:style w:type="paragraph" w:customStyle="1" w:styleId="127A4284FC19430BA0F5008FD5F02E91">
    <w:name w:val="127A4284FC19430BA0F5008FD5F02E91"/>
    <w:rsid w:val="007158F9"/>
  </w:style>
  <w:style w:type="paragraph" w:customStyle="1" w:styleId="99D8FAC5C8ED4FAF874EE82DD9F68C85">
    <w:name w:val="99D8FAC5C8ED4FAF874EE82DD9F68C85"/>
    <w:rsid w:val="007158F9"/>
  </w:style>
  <w:style w:type="paragraph" w:customStyle="1" w:styleId="A25BDB2D6CA64F92834D5921594FAFB6">
    <w:name w:val="A25BDB2D6CA64F92834D5921594FAFB6"/>
    <w:rsid w:val="007158F9"/>
  </w:style>
  <w:style w:type="paragraph" w:customStyle="1" w:styleId="8DFEC9BF9E9A49EE8697E2FDF650E7BB">
    <w:name w:val="8DFEC9BF9E9A49EE8697E2FDF650E7BB"/>
    <w:rsid w:val="007158F9"/>
  </w:style>
  <w:style w:type="paragraph" w:customStyle="1" w:styleId="B8FE8ECBFC924EEDAAECE9907B523A51">
    <w:name w:val="B8FE8ECBFC924EEDAAECE9907B523A51"/>
    <w:rsid w:val="007158F9"/>
  </w:style>
  <w:style w:type="paragraph" w:customStyle="1" w:styleId="8CCF89D391284CB3A7A732FA0419146E">
    <w:name w:val="8CCF89D391284CB3A7A732FA0419146E"/>
    <w:rsid w:val="007158F9"/>
  </w:style>
  <w:style w:type="paragraph" w:customStyle="1" w:styleId="1DD505B08F974BB19187EB81CFA9E12D">
    <w:name w:val="1DD505B08F974BB19187EB81CFA9E12D"/>
    <w:rsid w:val="007158F9"/>
  </w:style>
  <w:style w:type="paragraph" w:customStyle="1" w:styleId="69355BF26B334731B931C9D5A715EA08">
    <w:name w:val="69355BF26B334731B931C9D5A715EA08"/>
    <w:rsid w:val="007158F9"/>
  </w:style>
  <w:style w:type="paragraph" w:customStyle="1" w:styleId="2D371D0F75CE4E25931F8C915409582F">
    <w:name w:val="2D371D0F75CE4E25931F8C915409582F"/>
    <w:rsid w:val="007158F9"/>
  </w:style>
  <w:style w:type="paragraph" w:customStyle="1" w:styleId="19C6553ABECD4E299C59F6A74AA4355C">
    <w:name w:val="19C6553ABECD4E299C59F6A74AA4355C"/>
    <w:rsid w:val="007158F9"/>
  </w:style>
  <w:style w:type="paragraph" w:customStyle="1" w:styleId="323B5A1049C4475EBF47A8C9B29E5098">
    <w:name w:val="323B5A1049C4475EBF47A8C9B29E5098"/>
    <w:rsid w:val="007158F9"/>
  </w:style>
  <w:style w:type="paragraph" w:customStyle="1" w:styleId="410F2AC58E0444C4AA93E78220ED07DA">
    <w:name w:val="410F2AC58E0444C4AA93E78220ED07DA"/>
    <w:rsid w:val="007158F9"/>
  </w:style>
  <w:style w:type="paragraph" w:customStyle="1" w:styleId="1AF182BADADA4B3284D9DC7571D603EA">
    <w:name w:val="1AF182BADADA4B3284D9DC7571D603EA"/>
    <w:rsid w:val="007158F9"/>
  </w:style>
  <w:style w:type="paragraph" w:customStyle="1" w:styleId="5880DE3A1E534D718D572DEED3EFEB2E">
    <w:name w:val="5880DE3A1E534D718D572DEED3EFEB2E"/>
    <w:rsid w:val="007158F9"/>
  </w:style>
  <w:style w:type="paragraph" w:customStyle="1" w:styleId="5A3F8061204B421EA810C195D29D36AE">
    <w:name w:val="5A3F8061204B421EA810C195D29D36AE"/>
    <w:rsid w:val="007158F9"/>
  </w:style>
  <w:style w:type="paragraph" w:customStyle="1" w:styleId="E39A1E2C5B6A4B0090AA5C25E3CDD03D">
    <w:name w:val="E39A1E2C5B6A4B0090AA5C25E3CDD03D"/>
    <w:rsid w:val="007158F9"/>
  </w:style>
  <w:style w:type="paragraph" w:customStyle="1" w:styleId="C4747DB5DE004358BC6DF5C90AA3F495">
    <w:name w:val="C4747DB5DE004358BC6DF5C90AA3F495"/>
    <w:rsid w:val="007158F9"/>
  </w:style>
  <w:style w:type="paragraph" w:customStyle="1" w:styleId="F70C177FD8884D6A82374EA4A66011CD">
    <w:name w:val="F70C177FD8884D6A82374EA4A66011CD"/>
    <w:rsid w:val="007158F9"/>
  </w:style>
  <w:style w:type="paragraph" w:customStyle="1" w:styleId="9A8BA215679C4A3F86708BE3393A5CC4">
    <w:name w:val="9A8BA215679C4A3F86708BE3393A5CC4"/>
    <w:rsid w:val="007158F9"/>
  </w:style>
  <w:style w:type="paragraph" w:customStyle="1" w:styleId="0AC9874FE0EE4980AA9434EB92C5F7D6">
    <w:name w:val="0AC9874FE0EE4980AA9434EB92C5F7D6"/>
    <w:rsid w:val="007158F9"/>
  </w:style>
  <w:style w:type="paragraph" w:customStyle="1" w:styleId="7D0DAFF251BF4AE5BC8D49D1E9F883DF">
    <w:name w:val="7D0DAFF251BF4AE5BC8D49D1E9F883DF"/>
    <w:rsid w:val="007158F9"/>
  </w:style>
  <w:style w:type="paragraph" w:customStyle="1" w:styleId="86755E9835F14BE386902CE95C3EBFE8">
    <w:name w:val="86755E9835F14BE386902CE95C3EBFE8"/>
    <w:rsid w:val="007158F9"/>
  </w:style>
  <w:style w:type="paragraph" w:customStyle="1" w:styleId="716636FD0EEF44FB86D1BE6A7F6080F2">
    <w:name w:val="716636FD0EEF44FB86D1BE6A7F6080F2"/>
    <w:rsid w:val="007158F9"/>
  </w:style>
  <w:style w:type="paragraph" w:customStyle="1" w:styleId="E439EA17A26741C4992F8FC17769AAD5">
    <w:name w:val="E439EA17A26741C4992F8FC17769AAD5"/>
    <w:rsid w:val="007158F9"/>
  </w:style>
  <w:style w:type="paragraph" w:customStyle="1" w:styleId="E4C8C9739AAF4674B7DC7602A8866960">
    <w:name w:val="E4C8C9739AAF4674B7DC7602A8866960"/>
    <w:rsid w:val="007158F9"/>
  </w:style>
  <w:style w:type="paragraph" w:customStyle="1" w:styleId="EF3565141F3A47B297009E24732A41DE">
    <w:name w:val="EF3565141F3A47B297009E24732A41DE"/>
    <w:rsid w:val="007158F9"/>
  </w:style>
  <w:style w:type="paragraph" w:customStyle="1" w:styleId="2C122CABEC4E4B56BF93630AE0CADA9E">
    <w:name w:val="2C122CABEC4E4B56BF93630AE0CADA9E"/>
    <w:rsid w:val="007158F9"/>
  </w:style>
  <w:style w:type="paragraph" w:customStyle="1" w:styleId="9A4E1D4D1CA841B681F37F0083606F46">
    <w:name w:val="9A4E1D4D1CA841B681F37F0083606F46"/>
    <w:rsid w:val="007158F9"/>
  </w:style>
  <w:style w:type="paragraph" w:customStyle="1" w:styleId="D4FF24A14A504E738C1D9EBCD8584C9A">
    <w:name w:val="D4FF24A14A504E738C1D9EBCD8584C9A"/>
    <w:rsid w:val="007158F9"/>
  </w:style>
  <w:style w:type="paragraph" w:customStyle="1" w:styleId="124AF5652C4A4237A37C67D8904782D7">
    <w:name w:val="124AF5652C4A4237A37C67D8904782D7"/>
    <w:rsid w:val="007158F9"/>
  </w:style>
  <w:style w:type="paragraph" w:customStyle="1" w:styleId="5529B32B54204F8A8E142AA0B2FED997">
    <w:name w:val="5529B32B54204F8A8E142AA0B2FED997"/>
    <w:rsid w:val="007158F9"/>
  </w:style>
  <w:style w:type="paragraph" w:customStyle="1" w:styleId="B8D190A553AA45A995CEA02A9842CA44">
    <w:name w:val="B8D190A553AA45A995CEA02A9842CA44"/>
    <w:rsid w:val="007158F9"/>
  </w:style>
  <w:style w:type="paragraph" w:customStyle="1" w:styleId="6060A394B37A4525B694EE78A280BB35">
    <w:name w:val="6060A394B37A4525B694EE78A280BB35"/>
    <w:rsid w:val="007158F9"/>
  </w:style>
  <w:style w:type="paragraph" w:customStyle="1" w:styleId="31AFF73070F04FA99FA03C7619A82D99">
    <w:name w:val="31AFF73070F04FA99FA03C7619A82D99"/>
    <w:rsid w:val="007158F9"/>
  </w:style>
  <w:style w:type="paragraph" w:customStyle="1" w:styleId="BAC3929DDB98471994BB84F95A63DF07">
    <w:name w:val="BAC3929DDB98471994BB84F95A63DF07"/>
    <w:rsid w:val="007158F9"/>
  </w:style>
  <w:style w:type="paragraph" w:customStyle="1" w:styleId="C7B7DC644B1F4A779BAEF7D488CFF174">
    <w:name w:val="C7B7DC644B1F4A779BAEF7D488CFF174"/>
    <w:rsid w:val="007158F9"/>
  </w:style>
  <w:style w:type="paragraph" w:customStyle="1" w:styleId="B46B6E373BA24C87BF3D5545AFF6E53B">
    <w:name w:val="B46B6E373BA24C87BF3D5545AFF6E53B"/>
    <w:rsid w:val="007158F9"/>
  </w:style>
  <w:style w:type="paragraph" w:customStyle="1" w:styleId="D7352EC1B34E447A8AF3414BE8B50597">
    <w:name w:val="D7352EC1B34E447A8AF3414BE8B50597"/>
    <w:rsid w:val="007158F9"/>
  </w:style>
  <w:style w:type="paragraph" w:customStyle="1" w:styleId="2B3223C2A6174BA79A15ACC54D5CA309">
    <w:name w:val="2B3223C2A6174BA79A15ACC54D5CA309"/>
    <w:rsid w:val="007158F9"/>
  </w:style>
  <w:style w:type="paragraph" w:customStyle="1" w:styleId="4B1EBCDB97E04CED970D003AE9FE334C">
    <w:name w:val="4B1EBCDB97E04CED970D003AE9FE334C"/>
    <w:rsid w:val="007158F9"/>
  </w:style>
  <w:style w:type="paragraph" w:customStyle="1" w:styleId="1AFAE766919B43A69D51662D4D545C4C">
    <w:name w:val="1AFAE766919B43A69D51662D4D545C4C"/>
    <w:rsid w:val="007158F9"/>
  </w:style>
  <w:style w:type="paragraph" w:customStyle="1" w:styleId="31A8A6A9FE364921B109CA103BE7C123">
    <w:name w:val="31A8A6A9FE364921B109CA103BE7C123"/>
    <w:rsid w:val="007158F9"/>
  </w:style>
  <w:style w:type="paragraph" w:customStyle="1" w:styleId="0430DC28D63848F4809D502E54B5F4CA">
    <w:name w:val="0430DC28D63848F4809D502E54B5F4CA"/>
    <w:rsid w:val="007158F9"/>
  </w:style>
  <w:style w:type="paragraph" w:customStyle="1" w:styleId="5F5178F12FE448FAA23280FCBA1874FE">
    <w:name w:val="5F5178F12FE448FAA23280FCBA1874FE"/>
    <w:rsid w:val="007158F9"/>
  </w:style>
  <w:style w:type="paragraph" w:customStyle="1" w:styleId="91C41B2687E346C1A1DAF730F54338EF">
    <w:name w:val="91C41B2687E346C1A1DAF730F54338EF"/>
    <w:rsid w:val="007158F9"/>
  </w:style>
  <w:style w:type="paragraph" w:customStyle="1" w:styleId="29D003F01FBB413DA96BBC3CE66FA6A8">
    <w:name w:val="29D003F01FBB413DA96BBC3CE66FA6A8"/>
    <w:rsid w:val="007158F9"/>
  </w:style>
  <w:style w:type="paragraph" w:customStyle="1" w:styleId="65F3A17E5E5A40BDBF2707F3C2B4368F">
    <w:name w:val="65F3A17E5E5A40BDBF2707F3C2B4368F"/>
    <w:rsid w:val="007158F9"/>
  </w:style>
  <w:style w:type="paragraph" w:customStyle="1" w:styleId="E044480A9AF74AD79E72E689E797AA18">
    <w:name w:val="E044480A9AF74AD79E72E689E797AA18"/>
    <w:rsid w:val="007158F9"/>
  </w:style>
  <w:style w:type="paragraph" w:customStyle="1" w:styleId="5BAAAD6E390A4119850E7DB2E16B1CD7">
    <w:name w:val="5BAAAD6E390A4119850E7DB2E16B1CD7"/>
    <w:rsid w:val="007158F9"/>
  </w:style>
  <w:style w:type="paragraph" w:customStyle="1" w:styleId="95187238E7BA49DF8BEC03372284B1C1">
    <w:name w:val="95187238E7BA49DF8BEC03372284B1C1"/>
    <w:rsid w:val="007158F9"/>
  </w:style>
  <w:style w:type="paragraph" w:customStyle="1" w:styleId="C2A03681BFD3456D85F29A667B151488">
    <w:name w:val="C2A03681BFD3456D85F29A667B151488"/>
    <w:rsid w:val="007158F9"/>
  </w:style>
  <w:style w:type="paragraph" w:customStyle="1" w:styleId="BC8840860335430FAD667323A3A3239D">
    <w:name w:val="BC8840860335430FAD667323A3A3239D"/>
    <w:rsid w:val="007158F9"/>
  </w:style>
  <w:style w:type="paragraph" w:customStyle="1" w:styleId="41F06A654CB447DE9AF432FC2DD4E960">
    <w:name w:val="41F06A654CB447DE9AF432FC2DD4E960"/>
    <w:rsid w:val="007158F9"/>
  </w:style>
  <w:style w:type="paragraph" w:customStyle="1" w:styleId="BDB0E868AB03409C82E4996BD2BD3535">
    <w:name w:val="BDB0E868AB03409C82E4996BD2BD3535"/>
    <w:rsid w:val="007158F9"/>
  </w:style>
  <w:style w:type="paragraph" w:customStyle="1" w:styleId="6802980C242B416BBAF65778AA538874">
    <w:name w:val="6802980C242B416BBAF65778AA538874"/>
    <w:rsid w:val="007158F9"/>
  </w:style>
  <w:style w:type="paragraph" w:customStyle="1" w:styleId="D7A4DFF295064189B5E68F1EE5F791FB">
    <w:name w:val="D7A4DFF295064189B5E68F1EE5F791FB"/>
    <w:rsid w:val="007158F9"/>
  </w:style>
  <w:style w:type="paragraph" w:customStyle="1" w:styleId="C96FE52487B94CA2BC1B4A275DFBAE6E">
    <w:name w:val="C96FE52487B94CA2BC1B4A275DFBAE6E"/>
    <w:rsid w:val="007158F9"/>
  </w:style>
  <w:style w:type="paragraph" w:customStyle="1" w:styleId="223D4C4B1DBD41C998B21BA4B5D24800">
    <w:name w:val="223D4C4B1DBD41C998B21BA4B5D24800"/>
    <w:rsid w:val="007158F9"/>
  </w:style>
  <w:style w:type="paragraph" w:customStyle="1" w:styleId="948A152971EE4F46975081B66352F7CA">
    <w:name w:val="948A152971EE4F46975081B66352F7CA"/>
    <w:rsid w:val="007158F9"/>
  </w:style>
  <w:style w:type="paragraph" w:customStyle="1" w:styleId="9CB2F8B55517487F835020DEFF397D0F">
    <w:name w:val="9CB2F8B55517487F835020DEFF397D0F"/>
    <w:rsid w:val="007158F9"/>
  </w:style>
  <w:style w:type="paragraph" w:customStyle="1" w:styleId="4543957D126A41288C820B6E32AD4B24">
    <w:name w:val="4543957D126A41288C820B6E32AD4B24"/>
    <w:rsid w:val="007158F9"/>
  </w:style>
  <w:style w:type="paragraph" w:customStyle="1" w:styleId="082A569743E04379B98A0E1C0C5B265A">
    <w:name w:val="082A569743E04379B98A0E1C0C5B265A"/>
    <w:rsid w:val="007158F9"/>
  </w:style>
  <w:style w:type="paragraph" w:customStyle="1" w:styleId="DE8E38DEFC184939A9A221457D57FA27">
    <w:name w:val="DE8E38DEFC184939A9A221457D57FA27"/>
    <w:rsid w:val="007158F9"/>
  </w:style>
  <w:style w:type="paragraph" w:customStyle="1" w:styleId="2498887CCF98455799FD3A11FA790A1F">
    <w:name w:val="2498887CCF98455799FD3A11FA790A1F"/>
    <w:rsid w:val="007158F9"/>
  </w:style>
  <w:style w:type="paragraph" w:customStyle="1" w:styleId="06E624694AFD42F0BA8860961B3E4120">
    <w:name w:val="06E624694AFD42F0BA8860961B3E4120"/>
    <w:rsid w:val="007158F9"/>
  </w:style>
  <w:style w:type="paragraph" w:customStyle="1" w:styleId="45A9D59F45D147D9BE3DB975A8C5566F">
    <w:name w:val="45A9D59F45D147D9BE3DB975A8C5566F"/>
    <w:rsid w:val="007158F9"/>
  </w:style>
  <w:style w:type="paragraph" w:customStyle="1" w:styleId="C9B70C6CE20D47B4872897AB0CCBD09D">
    <w:name w:val="C9B70C6CE20D47B4872897AB0CCBD09D"/>
    <w:rsid w:val="007158F9"/>
  </w:style>
  <w:style w:type="paragraph" w:customStyle="1" w:styleId="D9B4B70822D04ED598AB14C37C8D2E1E">
    <w:name w:val="D9B4B70822D04ED598AB14C37C8D2E1E"/>
    <w:rsid w:val="007158F9"/>
  </w:style>
  <w:style w:type="paragraph" w:customStyle="1" w:styleId="9BB39762AE074387B476309EFF5E7209">
    <w:name w:val="9BB39762AE074387B476309EFF5E7209"/>
    <w:rsid w:val="007158F9"/>
  </w:style>
  <w:style w:type="paragraph" w:customStyle="1" w:styleId="5BE0488104714D22800BA14F3CC916D4">
    <w:name w:val="5BE0488104714D22800BA14F3CC916D4"/>
    <w:rsid w:val="007158F9"/>
  </w:style>
  <w:style w:type="paragraph" w:customStyle="1" w:styleId="86C549A3AC83411596792C0940402168">
    <w:name w:val="86C549A3AC83411596792C0940402168"/>
    <w:rsid w:val="007158F9"/>
  </w:style>
  <w:style w:type="paragraph" w:customStyle="1" w:styleId="67B1A34C33E340D584ED956CDC707C3A">
    <w:name w:val="67B1A34C33E340D584ED956CDC707C3A"/>
    <w:rsid w:val="007158F9"/>
  </w:style>
  <w:style w:type="paragraph" w:customStyle="1" w:styleId="9FE9C3BC8F4E4559B22DB90E76D96581">
    <w:name w:val="9FE9C3BC8F4E4559B22DB90E76D96581"/>
    <w:rsid w:val="007158F9"/>
  </w:style>
  <w:style w:type="paragraph" w:customStyle="1" w:styleId="C912C0AC0B004D769E547319A669A44D">
    <w:name w:val="C912C0AC0B004D769E547319A669A44D"/>
    <w:rsid w:val="007158F9"/>
  </w:style>
  <w:style w:type="paragraph" w:customStyle="1" w:styleId="A91023C2738F40B49EB43793F950BD80">
    <w:name w:val="A91023C2738F40B49EB43793F950BD80"/>
    <w:rsid w:val="007158F9"/>
  </w:style>
  <w:style w:type="paragraph" w:customStyle="1" w:styleId="DC591E1F7B7C46629DFD9FCC905BEF5D">
    <w:name w:val="DC591E1F7B7C46629DFD9FCC905BEF5D"/>
    <w:rsid w:val="007158F9"/>
  </w:style>
  <w:style w:type="paragraph" w:customStyle="1" w:styleId="364D6290BD9A4161B5929DF839DAED6E">
    <w:name w:val="364D6290BD9A4161B5929DF839DAED6E"/>
    <w:rsid w:val="007158F9"/>
  </w:style>
  <w:style w:type="paragraph" w:customStyle="1" w:styleId="DB3ABBDC56914424AA7A7AF630B8683C">
    <w:name w:val="DB3ABBDC56914424AA7A7AF630B8683C"/>
    <w:rsid w:val="007158F9"/>
  </w:style>
  <w:style w:type="paragraph" w:customStyle="1" w:styleId="906461AC62584E7C8B941E2A8038BE9F">
    <w:name w:val="906461AC62584E7C8B941E2A8038BE9F"/>
    <w:rsid w:val="007158F9"/>
  </w:style>
  <w:style w:type="paragraph" w:customStyle="1" w:styleId="7F20565611EC4AEA903EDCE658F006A8">
    <w:name w:val="7F20565611EC4AEA903EDCE658F006A8"/>
    <w:rsid w:val="007158F9"/>
  </w:style>
  <w:style w:type="paragraph" w:customStyle="1" w:styleId="123A022DC461411F9C04158E60FD8C8C">
    <w:name w:val="123A022DC461411F9C04158E60FD8C8C"/>
    <w:rsid w:val="007158F9"/>
  </w:style>
  <w:style w:type="paragraph" w:customStyle="1" w:styleId="23743B93E20148E7A799C76FD1528CA9">
    <w:name w:val="23743B93E20148E7A799C76FD1528CA9"/>
    <w:rsid w:val="007158F9"/>
  </w:style>
  <w:style w:type="paragraph" w:customStyle="1" w:styleId="F81D301D038144F2B3D31D849C57282D">
    <w:name w:val="F81D301D038144F2B3D31D849C57282D"/>
    <w:rsid w:val="007158F9"/>
  </w:style>
  <w:style w:type="paragraph" w:customStyle="1" w:styleId="40D9372E82FB4C958C0799DBBE91EEEE">
    <w:name w:val="40D9372E82FB4C958C0799DBBE91EEEE"/>
    <w:rsid w:val="007158F9"/>
  </w:style>
  <w:style w:type="paragraph" w:customStyle="1" w:styleId="C343E84C16E34C2689B30406A25DA891">
    <w:name w:val="C343E84C16E34C2689B30406A25DA891"/>
    <w:rsid w:val="007158F9"/>
  </w:style>
  <w:style w:type="paragraph" w:customStyle="1" w:styleId="B642AAE8AF3E40C4AC57B50BA79D976B">
    <w:name w:val="B642AAE8AF3E40C4AC57B50BA79D976B"/>
    <w:rsid w:val="007158F9"/>
  </w:style>
  <w:style w:type="paragraph" w:customStyle="1" w:styleId="4BC5E046E3A24BE7A4160347172F868B">
    <w:name w:val="4BC5E046E3A24BE7A4160347172F868B"/>
    <w:rsid w:val="007158F9"/>
  </w:style>
  <w:style w:type="paragraph" w:customStyle="1" w:styleId="F4C1A329B99E4BDEAC8F88658859DB52">
    <w:name w:val="F4C1A329B99E4BDEAC8F88658859DB52"/>
    <w:rsid w:val="007158F9"/>
  </w:style>
  <w:style w:type="paragraph" w:customStyle="1" w:styleId="98BDF4C8C5B74E33BFB4D8D0CDCE920E">
    <w:name w:val="98BDF4C8C5B74E33BFB4D8D0CDCE920E"/>
    <w:rsid w:val="007158F9"/>
  </w:style>
  <w:style w:type="paragraph" w:customStyle="1" w:styleId="92668966EEAF485D9C828B5635DEDDC0">
    <w:name w:val="92668966EEAF485D9C828B5635DEDDC0"/>
    <w:rsid w:val="007158F9"/>
  </w:style>
  <w:style w:type="paragraph" w:customStyle="1" w:styleId="F015C53411574FE6B90B1538E9D77A15">
    <w:name w:val="F015C53411574FE6B90B1538E9D77A15"/>
    <w:rsid w:val="007158F9"/>
  </w:style>
  <w:style w:type="paragraph" w:customStyle="1" w:styleId="A21EAA9CE7CB4A6A804D245A2CE66F9F">
    <w:name w:val="A21EAA9CE7CB4A6A804D245A2CE66F9F"/>
    <w:rsid w:val="007158F9"/>
  </w:style>
  <w:style w:type="paragraph" w:customStyle="1" w:styleId="64BAD2568D914168AF2DF4FC236DDD25">
    <w:name w:val="64BAD2568D914168AF2DF4FC236DDD25"/>
    <w:rsid w:val="007158F9"/>
  </w:style>
  <w:style w:type="paragraph" w:customStyle="1" w:styleId="54FD2C3AE0FF450FA2010EC5E780FCAE">
    <w:name w:val="54FD2C3AE0FF450FA2010EC5E780FCAE"/>
    <w:rsid w:val="007158F9"/>
  </w:style>
  <w:style w:type="paragraph" w:customStyle="1" w:styleId="29A7F2E3217740EF8249FA4FAAEE5986">
    <w:name w:val="29A7F2E3217740EF8249FA4FAAEE5986"/>
    <w:rsid w:val="007158F9"/>
  </w:style>
  <w:style w:type="paragraph" w:customStyle="1" w:styleId="1F3FD80BD7B743C4B868A0B4D505C7E5">
    <w:name w:val="1F3FD80BD7B743C4B868A0B4D505C7E5"/>
    <w:rsid w:val="007158F9"/>
  </w:style>
  <w:style w:type="paragraph" w:customStyle="1" w:styleId="7A9A87F53EAC400B8D1848880B7B9B6F">
    <w:name w:val="7A9A87F53EAC400B8D1848880B7B9B6F"/>
    <w:rsid w:val="007158F9"/>
  </w:style>
  <w:style w:type="paragraph" w:customStyle="1" w:styleId="6D7800A4524F410FBBF201FF865BEDBF">
    <w:name w:val="6D7800A4524F410FBBF201FF865BEDBF"/>
    <w:rsid w:val="007158F9"/>
  </w:style>
  <w:style w:type="paragraph" w:customStyle="1" w:styleId="1A8DF621A8AC476B908FE55DD43B4D18">
    <w:name w:val="1A8DF621A8AC476B908FE55DD43B4D18"/>
    <w:rsid w:val="007158F9"/>
  </w:style>
  <w:style w:type="paragraph" w:customStyle="1" w:styleId="6960A21194384EA2BB8F88C20C9D99D9">
    <w:name w:val="6960A21194384EA2BB8F88C20C9D99D9"/>
    <w:rsid w:val="007158F9"/>
  </w:style>
  <w:style w:type="paragraph" w:customStyle="1" w:styleId="D88E52F135254318AECBDD50922F8E40">
    <w:name w:val="D88E52F135254318AECBDD50922F8E40"/>
    <w:rsid w:val="007158F9"/>
  </w:style>
  <w:style w:type="paragraph" w:customStyle="1" w:styleId="7CAF0E5312FB4A71A6F54FE8D5E3074A">
    <w:name w:val="7CAF0E5312FB4A71A6F54FE8D5E3074A"/>
    <w:rsid w:val="007158F9"/>
  </w:style>
  <w:style w:type="paragraph" w:customStyle="1" w:styleId="BA8C4F0365874AB59C522111DF6E91AF">
    <w:name w:val="BA8C4F0365874AB59C522111DF6E91AF"/>
    <w:rsid w:val="007158F9"/>
  </w:style>
  <w:style w:type="paragraph" w:customStyle="1" w:styleId="52BD415D8C8546EFADF897AE73267C15">
    <w:name w:val="52BD415D8C8546EFADF897AE73267C15"/>
    <w:rsid w:val="007158F9"/>
  </w:style>
  <w:style w:type="paragraph" w:customStyle="1" w:styleId="463D72CBB6194696B3FD97A1EB1EA5C7">
    <w:name w:val="463D72CBB6194696B3FD97A1EB1EA5C7"/>
    <w:rsid w:val="007158F9"/>
  </w:style>
  <w:style w:type="paragraph" w:customStyle="1" w:styleId="B64B02606B86410B8408EA161557EB5A">
    <w:name w:val="B64B02606B86410B8408EA161557EB5A"/>
    <w:rsid w:val="007158F9"/>
  </w:style>
  <w:style w:type="paragraph" w:customStyle="1" w:styleId="CC0E5FFDB7B0486BA004062E45349419">
    <w:name w:val="CC0E5FFDB7B0486BA004062E45349419"/>
    <w:rsid w:val="007158F9"/>
  </w:style>
  <w:style w:type="paragraph" w:customStyle="1" w:styleId="1C53F663FD044D29BF544101CBB947C5">
    <w:name w:val="1C53F663FD044D29BF544101CBB947C5"/>
    <w:rsid w:val="007158F9"/>
  </w:style>
  <w:style w:type="paragraph" w:customStyle="1" w:styleId="CE6ADD0FFEB04D8B96D8EDE0EC6D8334">
    <w:name w:val="CE6ADD0FFEB04D8B96D8EDE0EC6D8334"/>
    <w:rsid w:val="007158F9"/>
  </w:style>
  <w:style w:type="paragraph" w:customStyle="1" w:styleId="62ACE4721BCC4DF2B35F4100FC7D9C1A">
    <w:name w:val="62ACE4721BCC4DF2B35F4100FC7D9C1A"/>
    <w:rsid w:val="007158F9"/>
  </w:style>
  <w:style w:type="paragraph" w:customStyle="1" w:styleId="493E470E90B8405AB9346B52864AC02C">
    <w:name w:val="493E470E90B8405AB9346B52864AC02C"/>
    <w:rsid w:val="007158F9"/>
  </w:style>
  <w:style w:type="paragraph" w:customStyle="1" w:styleId="D5F7F1C7A705463D89E02250558ECB59">
    <w:name w:val="D5F7F1C7A705463D89E02250558ECB59"/>
    <w:rsid w:val="007158F9"/>
  </w:style>
  <w:style w:type="paragraph" w:customStyle="1" w:styleId="A5864DDC05AC4577BA41D2B1475FA74E">
    <w:name w:val="A5864DDC05AC4577BA41D2B1475FA74E"/>
    <w:rsid w:val="0071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E02C-BB8B-4F25-AF9E-8A85FDB5AC78}">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LNV Regelingen Basisformulier (wit)</Template>
  <TotalTime>2</TotalTime>
  <Pages>25</Pages>
  <Words>4824</Words>
  <Characters>29079</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verstrekken informatie veiligheid op basis van de Uitvoeringsregeling windenergie op zee</vt:lpstr>
      <vt:lpstr>Aanvraagformulier subsidie stimulering duurzame energie en vergunning voor Borssele Kavel I</vt:lpstr>
    </vt:vector>
  </TitlesOfParts>
  <Company>LNV - Dienst Regelingen</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verstrekken informatie veiligheid op basis van de Uitvoeringsregeling windenergie op zee</dc:title>
  <dc:creator>Rijsdienst voor Ondernemend Nederland</dc:creator>
  <cp:lastModifiedBy>Rijksdienst voor Ondernemend Nederland</cp:lastModifiedBy>
  <cp:revision>2</cp:revision>
  <cp:lastPrinted>2023-10-17T08:24:00Z</cp:lastPrinted>
  <dcterms:created xsi:type="dcterms:W3CDTF">2024-02-15T15:05:00Z</dcterms:created>
  <dcterms:modified xsi:type="dcterms:W3CDTF">2024-02-15T15:05:00Z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Aanvraag</vt:lpwstr>
  </property>
  <property fmtid="{D5CDD505-2E9C-101B-9397-08002B2CF9AE}" pid="3" name="Documentspecificatie">
    <vt:lpwstr>tegemoetkoming voor ondernemingen in moelijkheden</vt:lpwstr>
  </property>
  <property fmtid="{D5CDD505-2E9C-101B-9397-08002B2CF9AE}" pid="4" name="Documentvoetnoot">
    <vt:lpwstr>· Met dit formulier vraagt u tegemoetkoming aan voor ondernemingen in moeilijkheden als gevolg van maatregelen ter bestrijding van dierziekten en schadelijke organismen bij planten._x000d_
</vt:lpwstr>
  </property>
  <property fmtid="{D5CDD505-2E9C-101B-9397-08002B2CF9AE}" pid="5" name="LOGO">
    <vt:lpwstr>NL_REG</vt:lpwstr>
  </property>
  <property fmtid="{D5CDD505-2E9C-101B-9397-08002B2CF9AE}" pid="6" name="documentinformatie">
    <vt:lpwstr>· Meer informatie vindt u op minlnv.nl/loket._x000d_
· Of bel gratis met Het L</vt:lpwstr>
  </property>
  <property fmtid="{D5CDD505-2E9C-101B-9397-08002B2CF9AE}" pid="7" name="doctype">
    <vt:lpwstr>formulier</vt:lpwstr>
  </property>
  <property fmtid="{D5CDD505-2E9C-101B-9397-08002B2CF9AE}" pid="8" name="AangemaaktFormulier">
    <vt:lpwstr>Ja</vt:lpwstr>
  </property>
  <property fmtid="{D5CDD505-2E9C-101B-9397-08002B2CF9AE}" pid="9" name="Taal">
    <vt:lpwstr>NL</vt:lpwstr>
  </property>
  <property fmtid="{D5CDD505-2E9C-101B-9397-08002B2CF9AE}" pid="10" name="VersienummerEnDatum">
    <vt:lpwstr>v1.1 - 22-03-2010</vt:lpwstr>
  </property>
  <property fmtid="{D5CDD505-2E9C-101B-9397-08002B2CF9AE}" pid="11" name="Documenttaal">
    <vt:lpwstr>Nederlands</vt:lpwstr>
  </property>
  <property fmtid="{D5CDD505-2E9C-101B-9397-08002B2CF9AE}" pid="12" name="Opdrachtgever">
    <vt:lpwstr>AKV</vt:lpwstr>
  </property>
  <property fmtid="{D5CDD505-2E9C-101B-9397-08002B2CF9AE}" pid="13" name="_NewReviewCycle">
    <vt:lpwstr/>
  </property>
</Properties>
</file>